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0B94A" w14:textId="77777777" w:rsidR="00603029" w:rsidRPr="000E274B" w:rsidRDefault="00603029" w:rsidP="00603029">
      <w:pPr>
        <w:rPr>
          <w:rFonts w:ascii="Times New Roman" w:eastAsia="Times New Roman" w:hAnsi="Times New Roman" w:cs="Times New Roman"/>
        </w:rPr>
      </w:pPr>
      <w:bookmarkStart w:id="0" w:name="_Hlk39778656"/>
    </w:p>
    <w:p w14:paraId="5101542D" w14:textId="77777777" w:rsidR="00603029" w:rsidRPr="000E274B" w:rsidRDefault="00603029" w:rsidP="00603029">
      <w:pPr>
        <w:rPr>
          <w:rFonts w:ascii="Times New Roman" w:eastAsia="Times New Roman" w:hAnsi="Times New Roman" w:cs="Times New Roman"/>
        </w:rPr>
      </w:pPr>
    </w:p>
    <w:p w14:paraId="3B072BC6" w14:textId="77777777" w:rsidR="00603029" w:rsidRPr="000E274B" w:rsidRDefault="00603029" w:rsidP="00603029">
      <w:pPr>
        <w:rPr>
          <w:rFonts w:ascii="Times New Roman" w:eastAsia="Times New Roman" w:hAnsi="Times New Roman" w:cs="Times New Roman"/>
          <w:noProof/>
        </w:rPr>
      </w:pPr>
    </w:p>
    <w:p w14:paraId="1D271436" w14:textId="77777777" w:rsidR="00603029" w:rsidRPr="000E274B" w:rsidRDefault="00603029" w:rsidP="00603029">
      <w:pPr>
        <w:jc w:val="center"/>
        <w:rPr>
          <w:rFonts w:ascii="Times New Roman" w:hAnsi="Times New Roman" w:cs="Times New Roman"/>
          <w:b/>
          <w:noProof/>
        </w:rPr>
      </w:pPr>
      <w:r w:rsidRPr="000E274B">
        <w:rPr>
          <w:rFonts w:ascii="Times New Roman" w:hAnsi="Times New Roman" w:cs="Times New Roman"/>
          <w:b/>
          <w:noProof/>
        </w:rPr>
        <w:t>T.C.</w:t>
      </w:r>
    </w:p>
    <w:p w14:paraId="7F3F27D1" w14:textId="77777777" w:rsidR="00603029" w:rsidRPr="000E274B" w:rsidRDefault="00603029" w:rsidP="00603029">
      <w:pPr>
        <w:jc w:val="center"/>
        <w:rPr>
          <w:rFonts w:ascii="Times New Roman" w:hAnsi="Times New Roman" w:cs="Times New Roman"/>
          <w:b/>
          <w:noProof/>
        </w:rPr>
      </w:pPr>
      <w:r w:rsidRPr="000E274B">
        <w:rPr>
          <w:rFonts w:ascii="Times New Roman" w:hAnsi="Times New Roman" w:cs="Times New Roman"/>
          <w:b/>
          <w:noProof/>
        </w:rPr>
        <w:t>SAĞLIK BİLİMLERİ ÜNİVERSİTESİ</w:t>
      </w:r>
    </w:p>
    <w:p w14:paraId="34E772B7" w14:textId="77777777" w:rsidR="00603029" w:rsidRPr="000E274B" w:rsidRDefault="00603029" w:rsidP="00603029">
      <w:pPr>
        <w:jc w:val="center"/>
        <w:rPr>
          <w:rFonts w:ascii="Times New Roman" w:hAnsi="Times New Roman" w:cs="Times New Roman"/>
          <w:b/>
          <w:noProof/>
        </w:rPr>
      </w:pPr>
      <w:r w:rsidRPr="000E274B">
        <w:rPr>
          <w:rFonts w:ascii="Times New Roman" w:hAnsi="Times New Roman" w:cs="Times New Roman"/>
          <w:b/>
          <w:noProof/>
        </w:rPr>
        <w:t>Hamidiye Bilimsel Araştırmalar Etik Kurulu Başkanlığı’na</w:t>
      </w:r>
    </w:p>
    <w:p w14:paraId="2E289EA3" w14:textId="77777777" w:rsidR="00603029" w:rsidRPr="000E274B" w:rsidRDefault="00603029" w:rsidP="00603029">
      <w:pPr>
        <w:ind w:left="360"/>
        <w:jc w:val="both"/>
        <w:rPr>
          <w:rFonts w:ascii="Times New Roman" w:eastAsia="Calibri" w:hAnsi="Times New Roman" w:cs="Times New Roman"/>
        </w:rPr>
      </w:pPr>
    </w:p>
    <w:p w14:paraId="675AA9FB" w14:textId="77777777" w:rsidR="00603029" w:rsidRPr="000E274B" w:rsidRDefault="00603029" w:rsidP="00603029">
      <w:pPr>
        <w:ind w:left="360"/>
        <w:jc w:val="both"/>
        <w:rPr>
          <w:rFonts w:ascii="Times New Roman" w:eastAsia="Calibri" w:hAnsi="Times New Roman" w:cs="Times New Roman"/>
        </w:rPr>
      </w:pPr>
    </w:p>
    <w:p w14:paraId="1C37E910" w14:textId="77777777" w:rsidR="00603029" w:rsidRPr="000E274B" w:rsidRDefault="00603029" w:rsidP="00603029">
      <w:pPr>
        <w:ind w:left="360"/>
        <w:jc w:val="both"/>
        <w:rPr>
          <w:rFonts w:ascii="Times New Roman" w:eastAsia="Calibri" w:hAnsi="Times New Roman" w:cs="Times New Roman"/>
        </w:rPr>
      </w:pPr>
    </w:p>
    <w:p w14:paraId="27F4CD5A" w14:textId="77777777" w:rsidR="00603029" w:rsidRPr="000E274B" w:rsidRDefault="00603029" w:rsidP="00603029">
      <w:pPr>
        <w:pStyle w:val="GvdeMetni"/>
        <w:tabs>
          <w:tab w:val="left" w:pos="0"/>
          <w:tab w:val="left" w:pos="7844"/>
          <w:tab w:val="left" w:pos="8454"/>
        </w:tabs>
        <w:spacing w:line="360" w:lineRule="auto"/>
        <w:ind w:left="0" w:right="101"/>
        <w:jc w:val="both"/>
        <w:rPr>
          <w:rFonts w:ascii="Times New Roman" w:hAnsi="Times New Roman" w:cs="Times New Roman"/>
          <w:lang w:val="tr-TR"/>
        </w:rPr>
      </w:pPr>
      <w:r w:rsidRPr="000E274B">
        <w:rPr>
          <w:rFonts w:ascii="Times New Roman" w:hAnsi="Times New Roman" w:cs="Times New Roman"/>
          <w:lang w:val="tr-TR"/>
        </w:rPr>
        <w:t>Dünya Tabipleri Birliği Helsinki Bildirgesi ve İyi Klinik Uygulamalar Kılavuzunu okudum. Bu ilkelere bağlı kalacağımı, araştırmayı gerçekleştireceğim merkez/merkezlerden izin aldıktan sonra çalışmayı başlatacağımı taahhüt eder; “………………… …………………… ………………… ……………………… ………… ………… ……… ……………… …………. ………….. ……………………. .…….”</w:t>
      </w:r>
    </w:p>
    <w:p w14:paraId="7576B48F" w14:textId="77777777" w:rsidR="00603029" w:rsidRPr="000E274B" w:rsidRDefault="00603029" w:rsidP="00603029">
      <w:pPr>
        <w:pStyle w:val="GvdeMetni"/>
        <w:tabs>
          <w:tab w:val="left" w:pos="0"/>
          <w:tab w:val="left" w:pos="7844"/>
          <w:tab w:val="left" w:pos="8454"/>
        </w:tabs>
        <w:spacing w:line="360" w:lineRule="auto"/>
        <w:ind w:left="0" w:right="101"/>
        <w:jc w:val="both"/>
        <w:rPr>
          <w:rFonts w:ascii="Times New Roman" w:hAnsi="Times New Roman" w:cs="Times New Roman"/>
          <w:lang w:val="tr-TR"/>
        </w:rPr>
      </w:pPr>
      <w:r w:rsidRPr="000E274B">
        <w:rPr>
          <w:rFonts w:ascii="Times New Roman" w:hAnsi="Times New Roman" w:cs="Times New Roman"/>
          <w:lang w:val="tr-TR"/>
        </w:rPr>
        <w:t>İsimli araştırmama ait başvurumun kurulunuzca değerlendirilmesini arz</w:t>
      </w:r>
      <w:r w:rsidRPr="000E274B">
        <w:rPr>
          <w:rFonts w:ascii="Times New Roman" w:hAnsi="Times New Roman" w:cs="Times New Roman"/>
          <w:spacing w:val="-19"/>
          <w:lang w:val="tr-TR"/>
        </w:rPr>
        <w:t xml:space="preserve"> </w:t>
      </w:r>
      <w:r w:rsidRPr="000E274B">
        <w:rPr>
          <w:rFonts w:ascii="Times New Roman" w:hAnsi="Times New Roman" w:cs="Times New Roman"/>
          <w:lang w:val="tr-TR"/>
        </w:rPr>
        <w:t>ederim.</w:t>
      </w:r>
    </w:p>
    <w:p w14:paraId="65F9BAFF" w14:textId="77777777" w:rsidR="00603029" w:rsidRPr="000E274B" w:rsidRDefault="00603029" w:rsidP="00603029">
      <w:pPr>
        <w:rPr>
          <w:rFonts w:ascii="Times New Roman" w:eastAsia="Calibri" w:hAnsi="Times New Roman" w:cs="Times New Roman"/>
        </w:rPr>
      </w:pPr>
    </w:p>
    <w:p w14:paraId="3887BBF4" w14:textId="77777777" w:rsidR="00603029" w:rsidRPr="000E274B" w:rsidRDefault="00603029" w:rsidP="00603029">
      <w:pPr>
        <w:rPr>
          <w:rFonts w:ascii="Times New Roman" w:eastAsia="Calibri" w:hAnsi="Times New Roman" w:cs="Times New Roman"/>
        </w:rPr>
      </w:pPr>
    </w:p>
    <w:p w14:paraId="4A424805" w14:textId="77777777" w:rsidR="00603029" w:rsidRPr="000E274B" w:rsidRDefault="00603029" w:rsidP="00603029">
      <w:pPr>
        <w:rPr>
          <w:rFonts w:ascii="Times New Roman" w:eastAsia="Calibri" w:hAnsi="Times New Roman" w:cs="Times New Roman"/>
        </w:rPr>
      </w:pPr>
    </w:p>
    <w:p w14:paraId="6BD1D37C" w14:textId="77777777" w:rsidR="00603029" w:rsidRPr="000E274B" w:rsidRDefault="00603029" w:rsidP="00603029">
      <w:pPr>
        <w:rPr>
          <w:rFonts w:ascii="Times New Roman" w:eastAsia="Calibri" w:hAnsi="Times New Roman" w:cs="Times New Roman"/>
        </w:rPr>
      </w:pPr>
      <w:r w:rsidRPr="000E274B">
        <w:rPr>
          <w:rFonts w:ascii="Times New Roman" w:hAnsi="Times New Roman" w:cs="Times New Roman"/>
          <w:noProof/>
          <w:lang w:val="en-US"/>
        </w:rPr>
        <mc:AlternateContent>
          <mc:Choice Requires="wps">
            <w:drawing>
              <wp:anchor distT="45720" distB="45720" distL="114300" distR="114300" simplePos="0" relativeHeight="251679744" behindDoc="0" locked="0" layoutInCell="1" allowOverlap="1" wp14:anchorId="61C76A2B" wp14:editId="543E7AC9">
                <wp:simplePos x="0" y="0"/>
                <wp:positionH relativeFrom="column">
                  <wp:posOffset>3248025</wp:posOffset>
                </wp:positionH>
                <wp:positionV relativeFrom="paragraph">
                  <wp:posOffset>5715</wp:posOffset>
                </wp:positionV>
                <wp:extent cx="2926715" cy="659130"/>
                <wp:effectExtent l="0" t="0" r="6985" b="635"/>
                <wp:wrapSquare wrapText="bothSides"/>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6715"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E7E76" w14:textId="77777777" w:rsidR="00603029" w:rsidRPr="002445DC" w:rsidRDefault="00603029" w:rsidP="00603029">
                            <w:pPr>
                              <w:pStyle w:val="GvdeMetni"/>
                              <w:ind w:right="1030"/>
                              <w:jc w:val="center"/>
                              <w:rPr>
                                <w:rFonts w:ascii="Times New Roman" w:hAnsi="Times New Roman" w:cs="Times New Roman"/>
                                <w:b/>
                                <w:bCs/>
                                <w:noProof/>
                              </w:rPr>
                            </w:pPr>
                            <w:r w:rsidRPr="002445DC">
                              <w:rPr>
                                <w:rFonts w:ascii="Times New Roman" w:hAnsi="Times New Roman" w:cs="Times New Roman"/>
                                <w:b/>
                                <w:bCs/>
                                <w:noProof/>
                              </w:rPr>
                              <w:t>Başvuru Sahibi Araştırmacı</w:t>
                            </w:r>
                          </w:p>
                          <w:p w14:paraId="73562CFC" w14:textId="77777777" w:rsidR="00603029" w:rsidRPr="002445DC" w:rsidRDefault="00603029" w:rsidP="00603029">
                            <w:pPr>
                              <w:pStyle w:val="GvdeMetni"/>
                              <w:ind w:right="1030"/>
                              <w:jc w:val="center"/>
                              <w:rPr>
                                <w:rFonts w:ascii="Times New Roman" w:hAnsi="Times New Roman" w:cs="Times New Roman"/>
                                <w:b/>
                                <w:bCs/>
                                <w:noProof/>
                              </w:rPr>
                            </w:pPr>
                            <w:r w:rsidRPr="002445DC">
                              <w:rPr>
                                <w:rFonts w:ascii="Times New Roman" w:hAnsi="Times New Roman" w:cs="Times New Roman"/>
                                <w:b/>
                                <w:bCs/>
                                <w:noProof/>
                              </w:rPr>
                              <w:t>İMZA</w:t>
                            </w:r>
                          </w:p>
                          <w:p w14:paraId="4C08C19F" w14:textId="77777777" w:rsidR="00603029" w:rsidRDefault="00603029" w:rsidP="00603029">
                            <w:pPr>
                              <w:pStyle w:val="GvdeMetni"/>
                              <w:ind w:right="1030"/>
                              <w:jc w:val="center"/>
                              <w:rPr>
                                <w:noProof/>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C76A2B" id="_x0000_t202" coordsize="21600,21600" o:spt="202" path="m,l,21600r21600,l21600,xe">
                <v:stroke joinstyle="miter"/>
                <v:path gradientshapeok="t" o:connecttype="rect"/>
              </v:shapetype>
              <v:shape id="Metin Kutusu 2" o:spid="_x0000_s1026" type="#_x0000_t202" style="position:absolute;margin-left:255.75pt;margin-top:.45pt;width:230.45pt;height:51.9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" stroked="f">
                <v:path arrowok="t"/>
                <v:textbox style="mso-fit-shape-to-text:t">
                  <w:txbxContent>
                    <w:p w14:paraId="194E7E76" w14:textId="77777777" w:rsidR="00603029" w:rsidRPr="002445DC" w:rsidRDefault="00603029" w:rsidP="00603029">
                      <w:pPr>
                        <w:pStyle w:val="GvdeMetni"/>
                        <w:ind w:right="1030"/>
                        <w:jc w:val="center"/>
                        <w:rPr>
                          <w:rFonts w:ascii="Times New Roman" w:hAnsi="Times New Roman" w:cs="Times New Roman"/>
                          <w:b/>
                          <w:bCs/>
                          <w:noProof/>
                        </w:rPr>
                      </w:pPr>
                      <w:r w:rsidRPr="002445DC">
                        <w:rPr>
                          <w:rFonts w:ascii="Times New Roman" w:hAnsi="Times New Roman" w:cs="Times New Roman"/>
                          <w:b/>
                          <w:bCs/>
                          <w:noProof/>
                        </w:rPr>
                        <w:t>Başvuru Sahibi Araştırmacı</w:t>
                      </w:r>
                    </w:p>
                    <w:p w14:paraId="73562CFC" w14:textId="77777777" w:rsidR="00603029" w:rsidRPr="002445DC" w:rsidRDefault="00603029" w:rsidP="00603029">
                      <w:pPr>
                        <w:pStyle w:val="GvdeMetni"/>
                        <w:ind w:right="1030"/>
                        <w:jc w:val="center"/>
                        <w:rPr>
                          <w:rFonts w:ascii="Times New Roman" w:hAnsi="Times New Roman" w:cs="Times New Roman"/>
                          <w:b/>
                          <w:bCs/>
                          <w:noProof/>
                        </w:rPr>
                      </w:pPr>
                      <w:r w:rsidRPr="002445DC">
                        <w:rPr>
                          <w:rFonts w:ascii="Times New Roman" w:hAnsi="Times New Roman" w:cs="Times New Roman"/>
                          <w:b/>
                          <w:bCs/>
                          <w:noProof/>
                        </w:rPr>
                        <w:t>İMZA</w:t>
                      </w:r>
                    </w:p>
                    <w:p w14:paraId="4C08C19F" w14:textId="77777777" w:rsidR="00603029" w:rsidRDefault="00603029" w:rsidP="00603029">
                      <w:pPr>
                        <w:pStyle w:val="GvdeMetni"/>
                        <w:ind w:right="1030"/>
                        <w:jc w:val="center"/>
                        <w:rPr>
                          <w:noProof/>
                        </w:rPr>
                      </w:pPr>
                    </w:p>
                  </w:txbxContent>
                </v:textbox>
                <w10:wrap type="square"/>
              </v:shape>
            </w:pict>
          </mc:Fallback>
        </mc:AlternateContent>
      </w:r>
    </w:p>
    <w:p w14:paraId="6BAB3CEC" w14:textId="77777777" w:rsidR="00603029" w:rsidRPr="000E274B" w:rsidRDefault="00603029" w:rsidP="00603029">
      <w:pPr>
        <w:spacing w:after="60"/>
        <w:rPr>
          <w:rFonts w:ascii="Times New Roman" w:hAnsi="Times New Roman" w:cs="Times New Roman"/>
          <w:b/>
          <w:noProof/>
          <w:u w:val="single"/>
        </w:rPr>
      </w:pPr>
    </w:p>
    <w:p w14:paraId="234D13C3" w14:textId="77777777" w:rsidR="00603029" w:rsidRPr="000E274B" w:rsidRDefault="00603029" w:rsidP="00603029">
      <w:pPr>
        <w:spacing w:after="60"/>
        <w:rPr>
          <w:rFonts w:ascii="Times New Roman" w:hAnsi="Times New Roman" w:cs="Times New Roman"/>
          <w:b/>
          <w:noProof/>
          <w:u w:val="single"/>
        </w:rPr>
      </w:pPr>
    </w:p>
    <w:p w14:paraId="5EFBD437" w14:textId="77777777" w:rsidR="00603029" w:rsidRPr="000E274B" w:rsidRDefault="00603029" w:rsidP="00603029">
      <w:pPr>
        <w:spacing w:after="60"/>
        <w:rPr>
          <w:rFonts w:ascii="Times New Roman" w:hAnsi="Times New Roman" w:cs="Times New Roman"/>
          <w:b/>
          <w:noProof/>
          <w:u w:val="single"/>
        </w:rPr>
      </w:pPr>
    </w:p>
    <w:p w14:paraId="7E091A8B" w14:textId="77777777" w:rsidR="00603029" w:rsidRPr="000E274B" w:rsidRDefault="00603029" w:rsidP="00603029">
      <w:pPr>
        <w:spacing w:after="60"/>
        <w:rPr>
          <w:rFonts w:ascii="Times New Roman" w:hAnsi="Times New Roman" w:cs="Times New Roman"/>
          <w:b/>
          <w:noProof/>
          <w:u w:val="single"/>
        </w:rPr>
      </w:pPr>
    </w:p>
    <w:p w14:paraId="3E4C3B29" w14:textId="77777777" w:rsidR="00603029" w:rsidRPr="000E274B" w:rsidRDefault="00603029" w:rsidP="00603029">
      <w:pPr>
        <w:spacing w:after="60"/>
        <w:rPr>
          <w:rFonts w:ascii="Times New Roman" w:hAnsi="Times New Roman" w:cs="Times New Roman"/>
          <w:b/>
          <w:noProof/>
          <w:u w:val="single"/>
        </w:rPr>
      </w:pPr>
      <w:r w:rsidRPr="000E274B">
        <w:rPr>
          <w:rFonts w:ascii="Times New Roman" w:hAnsi="Times New Roman" w:cs="Times New Roman"/>
          <w:b/>
          <w:noProof/>
          <w:u w:val="single"/>
        </w:rPr>
        <w:t>Sorumlu Araştırmacı*</w:t>
      </w:r>
    </w:p>
    <w:p w14:paraId="0D8666B2" w14:textId="77777777" w:rsidR="00603029" w:rsidRPr="000E274B" w:rsidRDefault="00603029" w:rsidP="00603029">
      <w:pPr>
        <w:pStyle w:val="GvdeMetni"/>
        <w:ind w:left="0" w:right="1030"/>
        <w:rPr>
          <w:rFonts w:ascii="Times New Roman" w:hAnsi="Times New Roman" w:cs="Times New Roman"/>
        </w:rPr>
      </w:pPr>
    </w:p>
    <w:p w14:paraId="781E631F" w14:textId="77777777" w:rsidR="00603029" w:rsidRPr="000E274B" w:rsidRDefault="00603029">
      <w:pPr>
        <w:rPr>
          <w:rFonts w:ascii="Times New Roman" w:hAnsi="Times New Roman" w:cs="Times New Roman"/>
        </w:rPr>
      </w:pPr>
      <w:r w:rsidRPr="000E274B">
        <w:rPr>
          <w:rFonts w:ascii="Times New Roman" w:hAnsi="Times New Roman" w:cs="Times New Roman"/>
        </w:rPr>
        <w:t>İMZA</w:t>
      </w:r>
    </w:p>
    <w:p w14:paraId="40CD9FC3" w14:textId="77777777" w:rsidR="00603029" w:rsidRPr="000E274B" w:rsidRDefault="00603029">
      <w:pPr>
        <w:rPr>
          <w:rFonts w:ascii="Times New Roman" w:hAnsi="Times New Roman" w:cs="Times New Roman"/>
        </w:rPr>
      </w:pPr>
    </w:p>
    <w:p w14:paraId="2B76CD4A" w14:textId="77777777" w:rsidR="00603029" w:rsidRPr="000E274B" w:rsidRDefault="00603029">
      <w:pPr>
        <w:rPr>
          <w:rFonts w:ascii="Times New Roman" w:hAnsi="Times New Roman" w:cs="Times New Roman"/>
          <w:b/>
          <w:bCs/>
          <w:u w:val="single"/>
        </w:rPr>
      </w:pPr>
      <w:r w:rsidRPr="000E274B">
        <w:rPr>
          <w:rFonts w:ascii="Times New Roman" w:hAnsi="Times New Roman" w:cs="Times New Roman"/>
          <w:b/>
          <w:bCs/>
          <w:u w:val="single"/>
        </w:rPr>
        <w:t>Yardımcı Araştırmacılar</w:t>
      </w:r>
    </w:p>
    <w:p w14:paraId="07AE545F" w14:textId="77777777" w:rsidR="00603029" w:rsidRPr="000E274B" w:rsidRDefault="00603029">
      <w:pPr>
        <w:rPr>
          <w:rFonts w:ascii="Times New Roman" w:hAnsi="Times New Roman" w:cs="Times New Roman"/>
        </w:rPr>
      </w:pPr>
    </w:p>
    <w:p w14:paraId="45E774BD" w14:textId="77777777" w:rsidR="00603029" w:rsidRPr="000E274B" w:rsidRDefault="00603029">
      <w:pPr>
        <w:rPr>
          <w:rFonts w:ascii="Times New Roman" w:hAnsi="Times New Roman" w:cs="Times New Roman"/>
        </w:rPr>
      </w:pPr>
      <w:r w:rsidRPr="000E274B">
        <w:rPr>
          <w:rFonts w:ascii="Times New Roman" w:hAnsi="Times New Roman" w:cs="Times New Roman"/>
        </w:rPr>
        <w:t>İMZALARI</w:t>
      </w:r>
    </w:p>
    <w:p w14:paraId="5B76414A" w14:textId="77777777" w:rsidR="00603029" w:rsidRPr="000E274B" w:rsidRDefault="00603029">
      <w:pPr>
        <w:rPr>
          <w:rFonts w:ascii="Times New Roman" w:hAnsi="Times New Roman" w:cs="Times New Roman"/>
        </w:rPr>
      </w:pPr>
    </w:p>
    <w:p w14:paraId="62B38A6C" w14:textId="77777777" w:rsidR="00603029" w:rsidRPr="000E274B" w:rsidRDefault="00603029">
      <w:pPr>
        <w:rPr>
          <w:rFonts w:ascii="Times New Roman" w:hAnsi="Times New Roman" w:cs="Times New Roman"/>
        </w:rPr>
      </w:pPr>
    </w:p>
    <w:p w14:paraId="1CD24992" w14:textId="77777777" w:rsidR="00603029" w:rsidRPr="000E274B" w:rsidRDefault="00603029">
      <w:pPr>
        <w:rPr>
          <w:rFonts w:ascii="Times New Roman" w:hAnsi="Times New Roman" w:cs="Times New Roman"/>
        </w:rPr>
      </w:pPr>
    </w:p>
    <w:p w14:paraId="4A5D34F0" w14:textId="77777777" w:rsidR="00603029" w:rsidRPr="000E274B" w:rsidRDefault="00603029">
      <w:pPr>
        <w:rPr>
          <w:rFonts w:ascii="Times New Roman" w:hAnsi="Times New Roman" w:cs="Times New Roman"/>
        </w:rPr>
      </w:pPr>
    </w:p>
    <w:p w14:paraId="74C4BF4A" w14:textId="77777777" w:rsidR="00603029" w:rsidRPr="000E274B" w:rsidRDefault="00603029">
      <w:pPr>
        <w:rPr>
          <w:rFonts w:ascii="Times New Roman" w:hAnsi="Times New Roman" w:cs="Times New Roman"/>
        </w:rPr>
      </w:pPr>
    </w:p>
    <w:p w14:paraId="3AEB6D7F" w14:textId="77777777" w:rsidR="00603029" w:rsidRPr="000E274B" w:rsidRDefault="00603029">
      <w:pPr>
        <w:rPr>
          <w:rFonts w:ascii="Times New Roman" w:hAnsi="Times New Roman" w:cs="Times New Roman"/>
        </w:rPr>
      </w:pPr>
    </w:p>
    <w:p w14:paraId="74D48576" w14:textId="77777777" w:rsidR="00603029" w:rsidRPr="000E274B" w:rsidRDefault="00603029">
      <w:pPr>
        <w:rPr>
          <w:rFonts w:ascii="Times New Roman" w:hAnsi="Times New Roman" w:cs="Times New Roman"/>
        </w:rPr>
      </w:pPr>
    </w:p>
    <w:p w14:paraId="18110864" w14:textId="77777777" w:rsidR="00603029" w:rsidRPr="000E274B" w:rsidRDefault="00603029">
      <w:pPr>
        <w:rPr>
          <w:rFonts w:ascii="Times New Roman" w:hAnsi="Times New Roman" w:cs="Times New Roman"/>
        </w:rPr>
      </w:pPr>
    </w:p>
    <w:p w14:paraId="607B9601" w14:textId="77777777" w:rsidR="00603029" w:rsidRPr="000E274B" w:rsidRDefault="00603029">
      <w:pPr>
        <w:rPr>
          <w:rFonts w:ascii="Times New Roman" w:hAnsi="Times New Roman" w:cs="Times New Roman"/>
        </w:rPr>
      </w:pPr>
    </w:p>
    <w:p w14:paraId="00368E9E" w14:textId="77777777" w:rsidR="00603029" w:rsidRPr="000E274B" w:rsidRDefault="00603029">
      <w:pPr>
        <w:rPr>
          <w:rFonts w:ascii="Times New Roman" w:hAnsi="Times New Roman" w:cs="Times New Roman"/>
        </w:rPr>
      </w:pPr>
    </w:p>
    <w:p w14:paraId="4809E63D" w14:textId="77777777" w:rsidR="00603029" w:rsidRPr="000E274B" w:rsidRDefault="00603029">
      <w:pPr>
        <w:rPr>
          <w:rFonts w:ascii="Times New Roman" w:hAnsi="Times New Roman" w:cs="Times New Roman"/>
        </w:rPr>
      </w:pPr>
    </w:p>
    <w:p w14:paraId="3ED29DC2" w14:textId="77777777" w:rsidR="00603029" w:rsidRPr="000E274B" w:rsidRDefault="00603029">
      <w:pPr>
        <w:rPr>
          <w:rFonts w:ascii="Times New Roman" w:hAnsi="Times New Roman" w:cs="Times New Roman"/>
        </w:rPr>
      </w:pPr>
    </w:p>
    <w:p w14:paraId="30FAFD69" w14:textId="77777777" w:rsidR="00603029" w:rsidRPr="000E274B" w:rsidRDefault="00603029" w:rsidP="00032088">
      <w:pPr>
        <w:pStyle w:val="Altbilgi"/>
        <w:jc w:val="both"/>
        <w:rPr>
          <w:rFonts w:ascii="Times New Roman" w:hAnsi="Times New Roman" w:cs="Times New Roman"/>
          <w:i/>
          <w:iCs/>
          <w:sz w:val="20"/>
          <w:szCs w:val="20"/>
        </w:rPr>
      </w:pPr>
      <w:r w:rsidRPr="000E274B">
        <w:rPr>
          <w:rFonts w:ascii="Times New Roman" w:hAnsi="Times New Roman" w:cs="Times New Roman"/>
        </w:rPr>
        <w:t xml:space="preserve">* </w:t>
      </w:r>
      <w:r w:rsidRPr="000E274B">
        <w:rPr>
          <w:rFonts w:ascii="Times New Roman" w:hAnsi="Times New Roman" w:cs="Times New Roman"/>
          <w:i/>
          <w:iCs/>
          <w:sz w:val="20"/>
          <w:szCs w:val="20"/>
        </w:rPr>
        <w:t xml:space="preserve">Araştırma Tez ise Tez danışmanı sorumlu araştırmacı olmalıdır. </w:t>
      </w:r>
    </w:p>
    <w:p w14:paraId="27D86822" w14:textId="77777777" w:rsidR="00603029" w:rsidRPr="000E274B" w:rsidRDefault="00603029" w:rsidP="00032088">
      <w:pPr>
        <w:pStyle w:val="Altbilgi"/>
        <w:jc w:val="both"/>
        <w:rPr>
          <w:rFonts w:ascii="Times New Roman" w:hAnsi="Times New Roman" w:cs="Times New Roman"/>
          <w:i/>
          <w:iCs/>
          <w:sz w:val="20"/>
          <w:szCs w:val="20"/>
        </w:rPr>
      </w:pPr>
      <w:r w:rsidRPr="000E274B">
        <w:rPr>
          <w:rFonts w:ascii="Times New Roman" w:hAnsi="Times New Roman" w:cs="Times New Roman"/>
          <w:i/>
          <w:iCs/>
          <w:sz w:val="20"/>
          <w:szCs w:val="20"/>
        </w:rPr>
        <w:t xml:space="preserve"> Akademik amaçlı çalışmalarda sorumlu araştırmacı ilgili alanda en az doktora düzeyinde akademik yetkinliğe sahip olmalıdır</w:t>
      </w:r>
    </w:p>
    <w:p w14:paraId="341FA2AA" w14:textId="77777777" w:rsidR="00CD1B00" w:rsidRPr="000E274B" w:rsidRDefault="00CD1B00" w:rsidP="00CD1B00">
      <w:pPr>
        <w:rPr>
          <w:rFonts w:ascii="Times New Roman" w:hAnsi="Times New Roman" w:cs="Times New Roman"/>
        </w:rPr>
      </w:pPr>
    </w:p>
    <w:p w14:paraId="0A035C37" w14:textId="0AF852A4" w:rsidR="009C36FD" w:rsidRPr="000E274B" w:rsidRDefault="009C36FD" w:rsidP="00D45738">
      <w:pPr>
        <w:pStyle w:val="stbilgi"/>
        <w:spacing w:line="276" w:lineRule="auto"/>
        <w:jc w:val="center"/>
        <w:rPr>
          <w:rFonts w:ascii="Times New Roman" w:hAnsi="Times New Roman" w:cs="Times New Roman"/>
          <w:b/>
          <w:bCs/>
          <w:sz w:val="28"/>
          <w:szCs w:val="28"/>
        </w:rPr>
      </w:pPr>
      <w:r w:rsidRPr="000E274B">
        <w:rPr>
          <w:rFonts w:ascii="Times New Roman" w:hAnsi="Times New Roman" w:cs="Times New Roman"/>
          <w:b/>
          <w:bCs/>
          <w:sz w:val="28"/>
          <w:szCs w:val="28"/>
        </w:rPr>
        <w:lastRenderedPageBreak/>
        <w:t>ÖZGEÇMİ</w:t>
      </w:r>
      <w:r w:rsidR="00D45738" w:rsidRPr="000E274B">
        <w:rPr>
          <w:rFonts w:ascii="Times New Roman" w:hAnsi="Times New Roman" w:cs="Times New Roman"/>
          <w:b/>
          <w:bCs/>
          <w:sz w:val="28"/>
          <w:szCs w:val="28"/>
        </w:rPr>
        <w:t>Ş</w:t>
      </w:r>
      <w:r w:rsidRPr="000E274B">
        <w:rPr>
          <w:rFonts w:ascii="Times New Roman" w:hAnsi="Times New Roman" w:cs="Times New Roman"/>
          <w:b/>
          <w:bCs/>
          <w:sz w:val="28"/>
          <w:szCs w:val="28"/>
        </w:rPr>
        <w:t xml:space="preserve"> FORMU*</w:t>
      </w:r>
    </w:p>
    <w:p w14:paraId="3DF562A0" w14:textId="77777777" w:rsidR="009C36FD" w:rsidRPr="000E274B" w:rsidRDefault="009C36FD" w:rsidP="009C36FD">
      <w:pPr>
        <w:spacing w:line="276" w:lineRule="auto"/>
        <w:rPr>
          <w:rFonts w:ascii="Times New Roman" w:hAnsi="Times New Roman" w:cs="Times New Roman"/>
          <w:i/>
          <w:iCs/>
          <w:sz w:val="20"/>
          <w:szCs w:val="20"/>
        </w:rPr>
      </w:pPr>
      <w:r w:rsidRPr="000E274B">
        <w:rPr>
          <w:rFonts w:ascii="Times New Roman" w:hAnsi="Times New Roman" w:cs="Times New Roman"/>
          <w:i/>
          <w:iCs/>
          <w:sz w:val="20"/>
          <w:szCs w:val="20"/>
        </w:rPr>
        <w:t>*Tüm araştırmacılar için ayrı ayrı doldurulmalıdır</w:t>
      </w:r>
    </w:p>
    <w:p w14:paraId="09D57A42" w14:textId="77777777" w:rsidR="009C36FD" w:rsidRPr="000E274B" w:rsidRDefault="009C36FD" w:rsidP="009C36FD">
      <w:pPr>
        <w:spacing w:line="276" w:lineRule="auto"/>
        <w:rPr>
          <w:rFonts w:ascii="Times New Roman" w:hAnsi="Times New Roman" w:cs="Times New Roman"/>
        </w:rPr>
      </w:pPr>
    </w:p>
    <w:p w14:paraId="5DBFD931" w14:textId="77777777" w:rsidR="009C36FD" w:rsidRPr="000E274B" w:rsidRDefault="009C36FD" w:rsidP="009C36FD">
      <w:pPr>
        <w:numPr>
          <w:ilvl w:val="0"/>
          <w:numId w:val="18"/>
        </w:numPr>
        <w:jc w:val="both"/>
        <w:rPr>
          <w:rFonts w:ascii="Times New Roman" w:hAnsi="Times New Roman" w:cs="Times New Roman"/>
          <w:b/>
        </w:rPr>
      </w:pPr>
      <w:r w:rsidRPr="000E274B">
        <w:rPr>
          <w:rFonts w:ascii="Times New Roman" w:hAnsi="Times New Roman" w:cs="Times New Roman"/>
          <w:b/>
        </w:rPr>
        <w:t>KİŞİSEL BİLGİLER</w:t>
      </w:r>
    </w:p>
    <w:p w14:paraId="23FC14E1" w14:textId="77777777" w:rsidR="009C36FD" w:rsidRPr="000E274B" w:rsidRDefault="009C36FD" w:rsidP="009C36FD">
      <w:pPr>
        <w:jc w:val="both"/>
        <w:rPr>
          <w:rFonts w:ascii="Times New Roman" w:hAnsi="Times New Roman" w:cs="Times New Roman"/>
          <w:b/>
        </w:rPr>
      </w:pPr>
    </w:p>
    <w:p w14:paraId="25EC330F" w14:textId="310CD446" w:rsidR="009C36FD" w:rsidRPr="000E274B" w:rsidRDefault="009C36FD" w:rsidP="000E274B">
      <w:pPr>
        <w:pStyle w:val="ListeParagraf"/>
        <w:numPr>
          <w:ilvl w:val="0"/>
          <w:numId w:val="21"/>
        </w:numPr>
        <w:jc w:val="both"/>
        <w:rPr>
          <w:rFonts w:ascii="Times New Roman" w:hAnsi="Times New Roman" w:cs="Times New Roman"/>
        </w:rPr>
      </w:pPr>
      <w:r w:rsidRPr="000E274B">
        <w:rPr>
          <w:rFonts w:ascii="Times New Roman" w:hAnsi="Times New Roman" w:cs="Times New Roman"/>
        </w:rPr>
        <w:t>Adı soyadı:</w:t>
      </w:r>
    </w:p>
    <w:p w14:paraId="716F8B9B" w14:textId="77777777" w:rsidR="009C36FD" w:rsidRPr="000E274B" w:rsidRDefault="009C36FD" w:rsidP="009C36FD">
      <w:pPr>
        <w:ind w:left="426"/>
        <w:jc w:val="both"/>
        <w:rPr>
          <w:rFonts w:ascii="Times New Roman" w:hAnsi="Times New Roman" w:cs="Times New Roman"/>
        </w:rPr>
      </w:pPr>
    </w:p>
    <w:p w14:paraId="5F4BAC3F" w14:textId="73683A8E" w:rsidR="009C36FD" w:rsidRPr="000E274B" w:rsidRDefault="009C36FD" w:rsidP="000E274B">
      <w:pPr>
        <w:pStyle w:val="ListeParagraf"/>
        <w:numPr>
          <w:ilvl w:val="0"/>
          <w:numId w:val="21"/>
        </w:numPr>
        <w:jc w:val="both"/>
        <w:rPr>
          <w:rFonts w:ascii="Times New Roman" w:hAnsi="Times New Roman" w:cs="Times New Roman"/>
        </w:rPr>
      </w:pPr>
      <w:r w:rsidRPr="000E274B">
        <w:rPr>
          <w:rFonts w:ascii="Times New Roman" w:hAnsi="Times New Roman" w:cs="Times New Roman"/>
        </w:rPr>
        <w:t>Görev yeri:</w:t>
      </w:r>
    </w:p>
    <w:p w14:paraId="751BDF4D" w14:textId="77777777" w:rsidR="009C36FD" w:rsidRPr="000E274B" w:rsidRDefault="009C36FD" w:rsidP="009C36FD">
      <w:pPr>
        <w:ind w:left="426"/>
        <w:jc w:val="both"/>
        <w:rPr>
          <w:rFonts w:ascii="Times New Roman" w:hAnsi="Times New Roman" w:cs="Times New Roman"/>
        </w:rPr>
      </w:pPr>
    </w:p>
    <w:p w14:paraId="495274D3" w14:textId="0072530D" w:rsidR="009C36FD" w:rsidRPr="000E274B" w:rsidRDefault="009C36FD" w:rsidP="000E274B">
      <w:pPr>
        <w:pStyle w:val="ListeParagraf"/>
        <w:numPr>
          <w:ilvl w:val="0"/>
          <w:numId w:val="21"/>
        </w:numPr>
        <w:jc w:val="both"/>
        <w:rPr>
          <w:rFonts w:ascii="Times New Roman" w:hAnsi="Times New Roman" w:cs="Times New Roman"/>
        </w:rPr>
      </w:pPr>
      <w:r w:rsidRPr="000E274B">
        <w:rPr>
          <w:rFonts w:ascii="Times New Roman" w:hAnsi="Times New Roman" w:cs="Times New Roman"/>
        </w:rPr>
        <w:t xml:space="preserve">İletişim bilgileri </w:t>
      </w:r>
      <w:r w:rsidRPr="000E274B">
        <w:rPr>
          <w:rFonts w:ascii="Times New Roman" w:hAnsi="Times New Roman" w:cs="Times New Roman"/>
          <w:i/>
        </w:rPr>
        <w:t>(e-posta adresi / telefon)</w:t>
      </w:r>
      <w:r w:rsidRPr="000E274B">
        <w:rPr>
          <w:rFonts w:ascii="Times New Roman" w:hAnsi="Times New Roman" w:cs="Times New Roman"/>
        </w:rPr>
        <w:t>:</w:t>
      </w:r>
    </w:p>
    <w:p w14:paraId="7B589332" w14:textId="77777777" w:rsidR="009C36FD" w:rsidRPr="000E274B" w:rsidRDefault="009C36FD" w:rsidP="009C36FD">
      <w:pPr>
        <w:rPr>
          <w:rFonts w:ascii="Times New Roman" w:hAnsi="Times New Roman" w:cs="Times New Roman"/>
          <w:b/>
        </w:rPr>
      </w:pPr>
    </w:p>
    <w:p w14:paraId="1013EF7C" w14:textId="77777777" w:rsidR="009C36FD" w:rsidRPr="000E274B" w:rsidRDefault="009C36FD" w:rsidP="009C36FD">
      <w:pPr>
        <w:numPr>
          <w:ilvl w:val="0"/>
          <w:numId w:val="18"/>
        </w:numPr>
        <w:rPr>
          <w:rFonts w:ascii="Times New Roman" w:hAnsi="Times New Roman" w:cs="Times New Roman"/>
          <w:b/>
        </w:rPr>
      </w:pPr>
      <w:r w:rsidRPr="000E274B">
        <w:rPr>
          <w:rFonts w:ascii="Times New Roman" w:hAnsi="Times New Roman" w:cs="Times New Roman"/>
          <w:b/>
        </w:rPr>
        <w:t>EĞİTİM BİLGİLERİ</w:t>
      </w:r>
    </w:p>
    <w:p w14:paraId="67D72782" w14:textId="77777777" w:rsidR="009C36FD" w:rsidRPr="000E274B" w:rsidRDefault="009C36FD" w:rsidP="009C36FD">
      <w:pPr>
        <w:rPr>
          <w:rFonts w:ascii="Times New Roman" w:hAnsi="Times New Roman" w:cs="Times New Roman"/>
          <w:b/>
        </w:rPr>
      </w:pPr>
    </w:p>
    <w:p w14:paraId="4413A0A9" w14:textId="3D929716" w:rsidR="009C36FD" w:rsidRPr="00656F0E" w:rsidRDefault="009C36FD" w:rsidP="00656F0E">
      <w:pPr>
        <w:pStyle w:val="ListeParagraf"/>
        <w:numPr>
          <w:ilvl w:val="0"/>
          <w:numId w:val="22"/>
        </w:numPr>
        <w:rPr>
          <w:rFonts w:ascii="Times New Roman" w:hAnsi="Times New Roman" w:cs="Times New Roman"/>
          <w:noProof/>
        </w:rPr>
      </w:pPr>
      <w:r w:rsidRPr="00656F0E">
        <w:rPr>
          <w:rFonts w:ascii="Times New Roman" w:hAnsi="Times New Roman" w:cs="Times New Roman"/>
          <w:noProof/>
        </w:rPr>
        <w:t>Mezun olduğu üniversite / fakülte:</w:t>
      </w:r>
    </w:p>
    <w:p w14:paraId="5FE708EE" w14:textId="77777777" w:rsidR="00AE59F5" w:rsidRPr="000E274B" w:rsidRDefault="00AE59F5" w:rsidP="002D4DA8">
      <w:pPr>
        <w:ind w:firstLine="360"/>
        <w:rPr>
          <w:rFonts w:ascii="Times New Roman" w:hAnsi="Times New Roman" w:cs="Times New Roman"/>
          <w:noProof/>
        </w:rPr>
      </w:pPr>
    </w:p>
    <w:p w14:paraId="73334306" w14:textId="24BF96D9" w:rsidR="00AE59F5" w:rsidRPr="00656F0E" w:rsidRDefault="00AE59F5" w:rsidP="00656F0E">
      <w:pPr>
        <w:pStyle w:val="ListeParagraf"/>
        <w:numPr>
          <w:ilvl w:val="0"/>
          <w:numId w:val="22"/>
        </w:numPr>
        <w:rPr>
          <w:rFonts w:ascii="Times New Roman" w:hAnsi="Times New Roman" w:cs="Times New Roman"/>
        </w:rPr>
      </w:pPr>
      <w:r w:rsidRPr="00656F0E">
        <w:rPr>
          <w:rFonts w:ascii="Times New Roman" w:hAnsi="Times New Roman" w:cs="Times New Roman"/>
        </w:rPr>
        <w:t xml:space="preserve">Varsa uzmanlık </w:t>
      </w:r>
      <w:r w:rsidR="002445DC">
        <w:rPr>
          <w:rFonts w:ascii="Times New Roman" w:hAnsi="Times New Roman" w:cs="Times New Roman"/>
        </w:rPr>
        <w:t>a</w:t>
      </w:r>
      <w:r w:rsidRPr="00656F0E">
        <w:rPr>
          <w:rFonts w:ascii="Times New Roman" w:hAnsi="Times New Roman" w:cs="Times New Roman"/>
        </w:rPr>
        <w:t>lanı:</w:t>
      </w:r>
    </w:p>
    <w:p w14:paraId="5B4B4C22" w14:textId="77777777" w:rsidR="009C36FD" w:rsidRPr="000E274B" w:rsidRDefault="009C36FD" w:rsidP="009C36FD">
      <w:pPr>
        <w:ind w:left="426"/>
        <w:rPr>
          <w:rFonts w:ascii="Times New Roman" w:hAnsi="Times New Roman" w:cs="Times New Roman"/>
        </w:rPr>
      </w:pPr>
    </w:p>
    <w:p w14:paraId="72B4A929" w14:textId="3480D8EC" w:rsidR="009C36FD" w:rsidRPr="00656F0E" w:rsidRDefault="009C36FD" w:rsidP="00656F0E">
      <w:pPr>
        <w:pStyle w:val="ListeParagraf"/>
        <w:numPr>
          <w:ilvl w:val="0"/>
          <w:numId w:val="22"/>
        </w:numPr>
        <w:rPr>
          <w:rFonts w:ascii="Times New Roman" w:hAnsi="Times New Roman" w:cs="Times New Roman"/>
        </w:rPr>
      </w:pPr>
      <w:r w:rsidRPr="00656F0E">
        <w:rPr>
          <w:rFonts w:ascii="Times New Roman" w:hAnsi="Times New Roman" w:cs="Times New Roman"/>
          <w:noProof/>
        </w:rPr>
        <w:t>Varsa, akademik ünvanları:</w:t>
      </w:r>
    </w:p>
    <w:p w14:paraId="17CA90EB" w14:textId="77777777" w:rsidR="009C36FD" w:rsidRPr="000E274B" w:rsidRDefault="009C36FD" w:rsidP="009C36FD">
      <w:pPr>
        <w:rPr>
          <w:rFonts w:ascii="Times New Roman" w:hAnsi="Times New Roman" w:cs="Times New Roman"/>
        </w:rPr>
      </w:pPr>
    </w:p>
    <w:p w14:paraId="51264722" w14:textId="77777777" w:rsidR="009C36FD" w:rsidRPr="000E274B" w:rsidRDefault="009C36FD" w:rsidP="009C36FD">
      <w:pPr>
        <w:numPr>
          <w:ilvl w:val="0"/>
          <w:numId w:val="18"/>
        </w:numPr>
        <w:jc w:val="both"/>
        <w:rPr>
          <w:rFonts w:ascii="Times New Roman" w:hAnsi="Times New Roman" w:cs="Times New Roman"/>
          <w:b/>
        </w:rPr>
      </w:pPr>
      <w:r w:rsidRPr="000E274B">
        <w:rPr>
          <w:rFonts w:ascii="Times New Roman" w:hAnsi="Times New Roman" w:cs="Times New Roman"/>
          <w:b/>
        </w:rPr>
        <w:t xml:space="preserve">İŞ TECRÜBESİNE AİT BİLGİLER </w:t>
      </w:r>
    </w:p>
    <w:p w14:paraId="4483D34B" w14:textId="77777777" w:rsidR="009C36FD" w:rsidRPr="000E274B" w:rsidRDefault="009C36FD" w:rsidP="009C36FD">
      <w:pPr>
        <w:ind w:left="360"/>
        <w:jc w:val="both"/>
        <w:rPr>
          <w:rFonts w:ascii="Times New Roman" w:hAnsi="Times New Roman" w:cs="Times New Roman"/>
          <w:b/>
        </w:rPr>
      </w:pPr>
    </w:p>
    <w:p w14:paraId="104DCC53" w14:textId="01663605" w:rsidR="009C36FD" w:rsidRPr="00656F0E" w:rsidRDefault="009C36FD" w:rsidP="005538A2">
      <w:pPr>
        <w:pStyle w:val="ListeParagraf"/>
        <w:numPr>
          <w:ilvl w:val="0"/>
          <w:numId w:val="23"/>
        </w:numPr>
        <w:ind w:left="709"/>
        <w:jc w:val="both"/>
        <w:rPr>
          <w:rFonts w:ascii="Times New Roman" w:hAnsi="Times New Roman" w:cs="Times New Roman"/>
        </w:rPr>
      </w:pPr>
      <w:r w:rsidRPr="00656F0E">
        <w:rPr>
          <w:rFonts w:ascii="Times New Roman" w:hAnsi="Times New Roman" w:cs="Times New Roman"/>
          <w:noProof/>
        </w:rPr>
        <w:t>Bugüne kadar çalıştığı kurum / kuruluşlar:</w:t>
      </w:r>
    </w:p>
    <w:p w14:paraId="13A44B18" w14:textId="77777777" w:rsidR="009C36FD" w:rsidRPr="000E274B" w:rsidRDefault="009C36FD" w:rsidP="009C36FD">
      <w:pPr>
        <w:rPr>
          <w:rFonts w:ascii="Times New Roman" w:hAnsi="Times New Roman" w:cs="Times New Roman"/>
          <w:b/>
        </w:rPr>
      </w:pPr>
    </w:p>
    <w:p w14:paraId="20E1A160" w14:textId="77777777" w:rsidR="009C36FD" w:rsidRPr="000E274B" w:rsidRDefault="009C36FD" w:rsidP="009C36FD">
      <w:pPr>
        <w:numPr>
          <w:ilvl w:val="0"/>
          <w:numId w:val="18"/>
        </w:numPr>
        <w:jc w:val="both"/>
        <w:rPr>
          <w:rFonts w:ascii="Times New Roman" w:hAnsi="Times New Roman" w:cs="Times New Roman"/>
          <w:b/>
        </w:rPr>
      </w:pPr>
      <w:r w:rsidRPr="000E274B">
        <w:rPr>
          <w:rFonts w:ascii="Times New Roman" w:hAnsi="Times New Roman" w:cs="Times New Roman"/>
          <w:b/>
        </w:rPr>
        <w:t>AKADEMİK ÇALIŞMALAR İLE İLGİLİ BİLGİLER</w:t>
      </w:r>
    </w:p>
    <w:p w14:paraId="0AF8A88F" w14:textId="77777777" w:rsidR="009C36FD" w:rsidRPr="000E274B" w:rsidRDefault="009C36FD" w:rsidP="009C36FD">
      <w:pPr>
        <w:ind w:left="360"/>
        <w:jc w:val="both"/>
        <w:rPr>
          <w:rFonts w:ascii="Times New Roman" w:hAnsi="Times New Roman" w:cs="Times New Roman"/>
          <w:b/>
        </w:rPr>
      </w:pPr>
    </w:p>
    <w:p w14:paraId="006730C6" w14:textId="56BC4FE8" w:rsidR="009C36FD" w:rsidRDefault="009C36FD" w:rsidP="00356EF9">
      <w:pPr>
        <w:pStyle w:val="ListeParagraf"/>
        <w:numPr>
          <w:ilvl w:val="0"/>
          <w:numId w:val="24"/>
        </w:numPr>
        <w:ind w:left="709"/>
        <w:jc w:val="both"/>
        <w:rPr>
          <w:rFonts w:ascii="Times New Roman" w:hAnsi="Times New Roman" w:cs="Times New Roman"/>
          <w:noProof/>
        </w:rPr>
      </w:pPr>
      <w:r w:rsidRPr="005538A2">
        <w:rPr>
          <w:rFonts w:ascii="Times New Roman" w:hAnsi="Times New Roman" w:cs="Times New Roman"/>
          <w:noProof/>
        </w:rPr>
        <w:t xml:space="preserve">Belirtmek istediğiniz </w:t>
      </w:r>
      <w:r w:rsidR="006E1739" w:rsidRPr="005538A2">
        <w:rPr>
          <w:rFonts w:ascii="Times New Roman" w:hAnsi="Times New Roman" w:cs="Times New Roman"/>
          <w:noProof/>
        </w:rPr>
        <w:t xml:space="preserve">önemli </w:t>
      </w:r>
      <w:r w:rsidRPr="005538A2">
        <w:rPr>
          <w:rFonts w:ascii="Times New Roman" w:hAnsi="Times New Roman" w:cs="Times New Roman"/>
          <w:noProof/>
        </w:rPr>
        <w:t>makale</w:t>
      </w:r>
      <w:r w:rsidR="007E1A74" w:rsidRPr="005538A2">
        <w:rPr>
          <w:rFonts w:ascii="Times New Roman" w:hAnsi="Times New Roman" w:cs="Times New Roman"/>
          <w:noProof/>
        </w:rPr>
        <w:t xml:space="preserve">leriniz </w:t>
      </w:r>
      <w:r w:rsidR="007E1A74" w:rsidRPr="005538A2">
        <w:rPr>
          <w:rFonts w:ascii="Times New Roman" w:hAnsi="Times New Roman" w:cs="Times New Roman"/>
          <w:i/>
          <w:iCs/>
          <w:noProof/>
        </w:rPr>
        <w:t>(en fazla beş makale)</w:t>
      </w:r>
      <w:r w:rsidRPr="005538A2">
        <w:rPr>
          <w:rFonts w:ascii="Times New Roman" w:hAnsi="Times New Roman" w:cs="Times New Roman"/>
          <w:noProof/>
        </w:rPr>
        <w:t>:</w:t>
      </w:r>
    </w:p>
    <w:p w14:paraId="35B05DBF" w14:textId="77777777" w:rsidR="00356EF9" w:rsidRDefault="00356EF9" w:rsidP="00356EF9">
      <w:pPr>
        <w:pStyle w:val="ListeParagraf"/>
        <w:ind w:left="709"/>
        <w:jc w:val="both"/>
        <w:rPr>
          <w:rFonts w:ascii="Times New Roman" w:hAnsi="Times New Roman" w:cs="Times New Roman"/>
          <w:noProof/>
        </w:rPr>
      </w:pPr>
    </w:p>
    <w:p w14:paraId="039133F8" w14:textId="593082BB" w:rsidR="00356EF9" w:rsidRDefault="00356EF9" w:rsidP="00356EF9">
      <w:pPr>
        <w:pStyle w:val="ListeParagraf"/>
        <w:numPr>
          <w:ilvl w:val="0"/>
          <w:numId w:val="26"/>
        </w:numPr>
        <w:ind w:left="993"/>
        <w:jc w:val="both"/>
        <w:rPr>
          <w:rFonts w:ascii="Times New Roman" w:hAnsi="Times New Roman" w:cs="Times New Roman"/>
          <w:noProof/>
        </w:rPr>
      </w:pPr>
    </w:p>
    <w:p w14:paraId="6A87D1C0" w14:textId="41D952CD" w:rsidR="00356EF9" w:rsidRDefault="00356EF9" w:rsidP="00356EF9">
      <w:pPr>
        <w:pStyle w:val="ListeParagraf"/>
        <w:numPr>
          <w:ilvl w:val="0"/>
          <w:numId w:val="26"/>
        </w:numPr>
        <w:ind w:left="993"/>
        <w:jc w:val="both"/>
        <w:rPr>
          <w:rFonts w:ascii="Times New Roman" w:hAnsi="Times New Roman" w:cs="Times New Roman"/>
          <w:noProof/>
        </w:rPr>
      </w:pPr>
    </w:p>
    <w:p w14:paraId="71177159" w14:textId="058310C8" w:rsidR="00356EF9" w:rsidRDefault="00356EF9" w:rsidP="00356EF9">
      <w:pPr>
        <w:pStyle w:val="ListeParagraf"/>
        <w:numPr>
          <w:ilvl w:val="0"/>
          <w:numId w:val="26"/>
        </w:numPr>
        <w:ind w:left="993"/>
        <w:jc w:val="both"/>
        <w:rPr>
          <w:rFonts w:ascii="Times New Roman" w:hAnsi="Times New Roman" w:cs="Times New Roman"/>
          <w:noProof/>
        </w:rPr>
      </w:pPr>
    </w:p>
    <w:p w14:paraId="18EB8267" w14:textId="068B2321" w:rsidR="00356EF9" w:rsidRDefault="00356EF9" w:rsidP="00356EF9">
      <w:pPr>
        <w:pStyle w:val="ListeParagraf"/>
        <w:numPr>
          <w:ilvl w:val="0"/>
          <w:numId w:val="26"/>
        </w:numPr>
        <w:ind w:left="993"/>
        <w:jc w:val="both"/>
        <w:rPr>
          <w:rFonts w:ascii="Times New Roman" w:hAnsi="Times New Roman" w:cs="Times New Roman"/>
          <w:noProof/>
        </w:rPr>
      </w:pPr>
    </w:p>
    <w:p w14:paraId="588C452E" w14:textId="7A981436" w:rsidR="00356EF9" w:rsidRDefault="00356EF9" w:rsidP="00356EF9">
      <w:pPr>
        <w:pStyle w:val="ListeParagraf"/>
        <w:numPr>
          <w:ilvl w:val="0"/>
          <w:numId w:val="26"/>
        </w:numPr>
        <w:ind w:left="993"/>
        <w:jc w:val="both"/>
        <w:rPr>
          <w:rFonts w:ascii="Times New Roman" w:hAnsi="Times New Roman" w:cs="Times New Roman"/>
          <w:noProof/>
        </w:rPr>
      </w:pPr>
    </w:p>
    <w:p w14:paraId="3DCEA882" w14:textId="77777777" w:rsidR="00356EF9" w:rsidRDefault="00356EF9" w:rsidP="00356EF9">
      <w:pPr>
        <w:pStyle w:val="ListeParagraf"/>
        <w:ind w:left="709"/>
        <w:jc w:val="both"/>
        <w:rPr>
          <w:rFonts w:ascii="Times New Roman" w:hAnsi="Times New Roman" w:cs="Times New Roman"/>
          <w:noProof/>
        </w:rPr>
      </w:pPr>
    </w:p>
    <w:p w14:paraId="11C6BF99" w14:textId="77777777" w:rsidR="009C36FD" w:rsidRPr="000E274B" w:rsidRDefault="009C36FD" w:rsidP="00356EF9">
      <w:pPr>
        <w:ind w:left="709"/>
        <w:jc w:val="both"/>
        <w:rPr>
          <w:rFonts w:ascii="Times New Roman" w:hAnsi="Times New Roman" w:cs="Times New Roman"/>
        </w:rPr>
      </w:pPr>
    </w:p>
    <w:p w14:paraId="10B115BF" w14:textId="4B4874A9" w:rsidR="009C36FD" w:rsidRPr="005538A2" w:rsidRDefault="009C36FD" w:rsidP="00356EF9">
      <w:pPr>
        <w:pStyle w:val="ListeParagraf"/>
        <w:numPr>
          <w:ilvl w:val="0"/>
          <w:numId w:val="24"/>
        </w:numPr>
        <w:tabs>
          <w:tab w:val="left" w:pos="690"/>
        </w:tabs>
        <w:ind w:left="709"/>
        <w:rPr>
          <w:rFonts w:ascii="Times New Roman" w:hAnsi="Times New Roman" w:cs="Times New Roman"/>
          <w:noProof/>
        </w:rPr>
      </w:pPr>
      <w:r w:rsidRPr="005538A2">
        <w:rPr>
          <w:rFonts w:ascii="Times New Roman" w:hAnsi="Times New Roman" w:cs="Times New Roman"/>
          <w:noProof/>
        </w:rPr>
        <w:t xml:space="preserve">Görev </w:t>
      </w:r>
      <w:r w:rsidR="006E1739" w:rsidRPr="005538A2">
        <w:rPr>
          <w:rFonts w:ascii="Times New Roman" w:hAnsi="Times New Roman" w:cs="Times New Roman"/>
          <w:noProof/>
        </w:rPr>
        <w:t>a</w:t>
      </w:r>
      <w:r w:rsidRPr="005538A2">
        <w:rPr>
          <w:rFonts w:ascii="Times New Roman" w:hAnsi="Times New Roman" w:cs="Times New Roman"/>
          <w:noProof/>
        </w:rPr>
        <w:t xml:space="preserve">ldığınız </w:t>
      </w:r>
      <w:r w:rsidR="006E1739" w:rsidRPr="005538A2">
        <w:rPr>
          <w:rFonts w:ascii="Times New Roman" w:hAnsi="Times New Roman" w:cs="Times New Roman"/>
          <w:noProof/>
        </w:rPr>
        <w:t>p</w:t>
      </w:r>
      <w:r w:rsidRPr="005538A2">
        <w:rPr>
          <w:rFonts w:ascii="Times New Roman" w:hAnsi="Times New Roman" w:cs="Times New Roman"/>
          <w:noProof/>
        </w:rPr>
        <w:t xml:space="preserve">rojeler ve projedeki göreviniz </w:t>
      </w:r>
      <w:r w:rsidRPr="005538A2">
        <w:rPr>
          <w:rFonts w:ascii="Times New Roman" w:hAnsi="Times New Roman" w:cs="Times New Roman"/>
          <w:i/>
          <w:iCs/>
          <w:noProof/>
        </w:rPr>
        <w:t>(en fazla beş proje):</w:t>
      </w:r>
    </w:p>
    <w:p w14:paraId="749BF4F7" w14:textId="77777777" w:rsidR="009C36FD" w:rsidRPr="000E274B" w:rsidRDefault="009C36FD" w:rsidP="009C36FD">
      <w:pPr>
        <w:jc w:val="both"/>
        <w:rPr>
          <w:rFonts w:ascii="Times New Roman" w:hAnsi="Times New Roman" w:cs="Times New Roman"/>
          <w:sz w:val="22"/>
          <w:szCs w:val="22"/>
          <w:u w:val="single"/>
        </w:rPr>
      </w:pPr>
    </w:p>
    <w:p w14:paraId="1E119D0D" w14:textId="77777777" w:rsidR="009C36FD" w:rsidRPr="00356EF9" w:rsidRDefault="009C36FD" w:rsidP="00356EF9">
      <w:pPr>
        <w:pStyle w:val="ListeParagraf"/>
        <w:numPr>
          <w:ilvl w:val="0"/>
          <w:numId w:val="29"/>
        </w:numPr>
        <w:ind w:left="993"/>
        <w:jc w:val="both"/>
        <w:rPr>
          <w:rFonts w:ascii="Times New Roman" w:hAnsi="Times New Roman" w:cs="Times New Roman"/>
          <w:noProof/>
        </w:rPr>
      </w:pPr>
    </w:p>
    <w:p w14:paraId="24C2C860" w14:textId="77777777" w:rsidR="009C36FD" w:rsidRPr="00356EF9" w:rsidRDefault="009C36FD" w:rsidP="00356EF9">
      <w:pPr>
        <w:pStyle w:val="ListeParagraf"/>
        <w:numPr>
          <w:ilvl w:val="0"/>
          <w:numId w:val="29"/>
        </w:numPr>
        <w:ind w:left="993"/>
        <w:jc w:val="both"/>
        <w:rPr>
          <w:rFonts w:ascii="Times New Roman" w:hAnsi="Times New Roman" w:cs="Times New Roman"/>
          <w:noProof/>
        </w:rPr>
      </w:pPr>
    </w:p>
    <w:p w14:paraId="6080BE2E" w14:textId="43FD622C" w:rsidR="009C36FD" w:rsidRPr="00356EF9" w:rsidRDefault="00356EF9" w:rsidP="00356EF9">
      <w:pPr>
        <w:pStyle w:val="ListeParagraf"/>
        <w:numPr>
          <w:ilvl w:val="0"/>
          <w:numId w:val="29"/>
        </w:numPr>
        <w:ind w:left="993"/>
        <w:jc w:val="both"/>
        <w:rPr>
          <w:rFonts w:ascii="Times New Roman" w:hAnsi="Times New Roman" w:cs="Times New Roman"/>
          <w:noProof/>
        </w:rPr>
      </w:pPr>
      <w:r w:rsidRPr="00356EF9">
        <w:rPr>
          <w:rFonts w:ascii="Times New Roman" w:hAnsi="Times New Roman" w:cs="Times New Roman"/>
          <w:noProof/>
        </w:rPr>
        <w:t xml:space="preserve"> </w:t>
      </w:r>
    </w:p>
    <w:p w14:paraId="63F8345B" w14:textId="64967799" w:rsidR="00356EF9" w:rsidRPr="00356EF9" w:rsidRDefault="00356EF9" w:rsidP="00356EF9">
      <w:pPr>
        <w:pStyle w:val="ListeParagraf"/>
        <w:numPr>
          <w:ilvl w:val="0"/>
          <w:numId w:val="29"/>
        </w:numPr>
        <w:ind w:left="993"/>
        <w:jc w:val="both"/>
        <w:rPr>
          <w:rFonts w:ascii="Times New Roman" w:hAnsi="Times New Roman" w:cs="Times New Roman"/>
          <w:noProof/>
        </w:rPr>
      </w:pPr>
      <w:r w:rsidRPr="00356EF9">
        <w:rPr>
          <w:rFonts w:ascii="Times New Roman" w:hAnsi="Times New Roman" w:cs="Times New Roman"/>
          <w:noProof/>
        </w:rPr>
        <w:t xml:space="preserve"> </w:t>
      </w:r>
    </w:p>
    <w:p w14:paraId="460CC3BA" w14:textId="5B8E7131" w:rsidR="009C36FD" w:rsidRPr="00356EF9" w:rsidRDefault="00356EF9" w:rsidP="00356EF9">
      <w:pPr>
        <w:pStyle w:val="ListeParagraf"/>
        <w:numPr>
          <w:ilvl w:val="0"/>
          <w:numId w:val="29"/>
        </w:numPr>
        <w:ind w:left="993"/>
        <w:jc w:val="both"/>
        <w:rPr>
          <w:rFonts w:ascii="Times New Roman" w:hAnsi="Times New Roman" w:cs="Times New Roman"/>
          <w:noProof/>
        </w:rPr>
      </w:pPr>
      <w:r w:rsidRPr="00356EF9">
        <w:rPr>
          <w:rFonts w:ascii="Times New Roman" w:hAnsi="Times New Roman" w:cs="Times New Roman"/>
          <w:noProof/>
        </w:rPr>
        <w:t xml:space="preserve"> </w:t>
      </w:r>
    </w:p>
    <w:p w14:paraId="72BD8850" w14:textId="77777777" w:rsidR="009C36FD" w:rsidRPr="000E274B" w:rsidRDefault="009C36FD" w:rsidP="009C36FD">
      <w:pPr>
        <w:jc w:val="both"/>
        <w:rPr>
          <w:rFonts w:ascii="Times New Roman" w:hAnsi="Times New Roman" w:cs="Times New Roman"/>
          <w:b/>
          <w:sz w:val="22"/>
          <w:szCs w:val="22"/>
        </w:rPr>
      </w:pPr>
    </w:p>
    <w:p w14:paraId="6C236BC8" w14:textId="77777777" w:rsidR="009C36FD" w:rsidRPr="000E274B" w:rsidRDefault="009C36FD" w:rsidP="009C36FD">
      <w:pPr>
        <w:rPr>
          <w:rFonts w:ascii="Times New Roman" w:hAnsi="Times New Roman" w:cs="Times New Roman"/>
          <w:sz w:val="22"/>
          <w:szCs w:val="22"/>
        </w:rPr>
      </w:pPr>
    </w:p>
    <w:p w14:paraId="0700929E" w14:textId="77777777" w:rsidR="009C36FD" w:rsidRPr="000E274B" w:rsidRDefault="009C36FD" w:rsidP="009C36FD">
      <w:pPr>
        <w:spacing w:line="276" w:lineRule="auto"/>
        <w:rPr>
          <w:rFonts w:ascii="Times New Roman" w:hAnsi="Times New Roman" w:cs="Times New Roman"/>
        </w:rPr>
      </w:pPr>
      <w:r w:rsidRPr="000E274B">
        <w:rPr>
          <w:rFonts w:ascii="Times New Roman" w:hAnsi="Times New Roman" w:cs="Times New Roman"/>
          <w:noProof/>
          <w:sz w:val="20"/>
          <w:szCs w:val="20"/>
          <w:lang w:val="en-US"/>
        </w:rPr>
        <mc:AlternateContent>
          <mc:Choice Requires="wps">
            <w:drawing>
              <wp:anchor distT="0" distB="0" distL="114300" distR="114300" simplePos="0" relativeHeight="251687936" behindDoc="0" locked="0" layoutInCell="1" allowOverlap="1" wp14:anchorId="1E7EE123" wp14:editId="048FC719">
                <wp:simplePos x="0" y="0"/>
                <wp:positionH relativeFrom="column">
                  <wp:posOffset>3326765</wp:posOffset>
                </wp:positionH>
                <wp:positionV relativeFrom="paragraph">
                  <wp:posOffset>95250</wp:posOffset>
                </wp:positionV>
                <wp:extent cx="1943735" cy="550545"/>
                <wp:effectExtent l="0" t="0" r="0" b="0"/>
                <wp:wrapNone/>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538480"/>
                        </a:xfrm>
                        <a:prstGeom prst="rect">
                          <a:avLst/>
                        </a:prstGeom>
                        <a:noFill/>
                        <a:ln w="9525">
                          <a:noFill/>
                          <a:miter lim="800000"/>
                          <a:headEnd/>
                          <a:tailEnd/>
                        </a:ln>
                      </wps:spPr>
                      <wps:txbx>
                        <w:txbxContent>
                          <w:p w14:paraId="584085DB" w14:textId="77777777" w:rsidR="009C36FD" w:rsidRPr="002445DC" w:rsidRDefault="009C36FD" w:rsidP="009C36FD">
                            <w:pPr>
                              <w:rPr>
                                <w:rFonts w:ascii="Times New Roman" w:hAnsi="Times New Roman" w:cs="Times New Roman"/>
                              </w:rPr>
                            </w:pPr>
                            <w:r w:rsidRPr="002445DC">
                              <w:rPr>
                                <w:rFonts w:ascii="Times New Roman" w:hAnsi="Times New Roman" w:cs="Times New Roman"/>
                              </w:rPr>
                              <w:t>TARİH:</w:t>
                            </w:r>
                          </w:p>
                          <w:p w14:paraId="3E5C0B3C" w14:textId="77777777" w:rsidR="009C36FD" w:rsidRPr="002445DC" w:rsidRDefault="009C36FD" w:rsidP="009C36FD">
                            <w:pPr>
                              <w:rPr>
                                <w:rFonts w:ascii="Times New Roman" w:hAnsi="Times New Roman" w:cs="Times New Roman"/>
                              </w:rPr>
                            </w:pPr>
                          </w:p>
                          <w:p w14:paraId="6C27CD1E" w14:textId="77777777" w:rsidR="009C36FD" w:rsidRPr="002445DC" w:rsidRDefault="009C36FD" w:rsidP="009C36FD">
                            <w:pPr>
                              <w:rPr>
                                <w:rFonts w:ascii="Times New Roman" w:hAnsi="Times New Roman" w:cs="Times New Roman"/>
                              </w:rPr>
                            </w:pPr>
                            <w:r w:rsidRPr="002445DC">
                              <w:rPr>
                                <w:rFonts w:ascii="Times New Roman" w:hAnsi="Times New Roman" w:cs="Times New Roman"/>
                              </w:rPr>
                              <w:t>İMZA**: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7EE123" id="Metin Kutusu 307" o:spid="_x0000_s1027" type="#_x0000_t202" style="position:absolute;margin-left:261.95pt;margin-top:7.5pt;width:153.05pt;height:43.3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" filled="f" stroked="f">
                <v:textbox style="mso-fit-shape-to-text:t">
                  <w:txbxContent>
                    <w:p w14:paraId="584085DB" w14:textId="77777777" w:rsidR="009C36FD" w:rsidRPr="002445DC" w:rsidRDefault="009C36FD" w:rsidP="009C36FD">
                      <w:pPr>
                        <w:rPr>
                          <w:rFonts w:ascii="Times New Roman" w:hAnsi="Times New Roman" w:cs="Times New Roman"/>
                        </w:rPr>
                      </w:pPr>
                      <w:r w:rsidRPr="002445DC">
                        <w:rPr>
                          <w:rFonts w:ascii="Times New Roman" w:hAnsi="Times New Roman" w:cs="Times New Roman"/>
                        </w:rPr>
                        <w:t>TARİH:</w:t>
                      </w:r>
                    </w:p>
                    <w:p w14:paraId="3E5C0B3C" w14:textId="77777777" w:rsidR="009C36FD" w:rsidRPr="002445DC" w:rsidRDefault="009C36FD" w:rsidP="009C36FD">
                      <w:pPr>
                        <w:rPr>
                          <w:rFonts w:ascii="Times New Roman" w:hAnsi="Times New Roman" w:cs="Times New Roman"/>
                        </w:rPr>
                      </w:pPr>
                    </w:p>
                    <w:p w14:paraId="6C27CD1E" w14:textId="77777777" w:rsidR="009C36FD" w:rsidRPr="002445DC" w:rsidRDefault="009C36FD" w:rsidP="009C36FD">
                      <w:pPr>
                        <w:rPr>
                          <w:rFonts w:ascii="Times New Roman" w:hAnsi="Times New Roman" w:cs="Times New Roman"/>
                        </w:rPr>
                      </w:pPr>
                      <w:r w:rsidRPr="002445DC">
                        <w:rPr>
                          <w:rFonts w:ascii="Times New Roman" w:hAnsi="Times New Roman" w:cs="Times New Roman"/>
                        </w:rPr>
                        <w:t>İMZA**:</w:t>
                      </w:r>
                    </w:p>
                  </w:txbxContent>
                </v:textbox>
              </v:shape>
            </w:pict>
          </mc:Fallback>
        </mc:AlternateContent>
      </w:r>
    </w:p>
    <w:p w14:paraId="3C0560C2" w14:textId="77777777" w:rsidR="009C36FD" w:rsidRPr="000E274B" w:rsidRDefault="009C36FD" w:rsidP="009C36FD">
      <w:pPr>
        <w:spacing w:line="276" w:lineRule="auto"/>
        <w:rPr>
          <w:rFonts w:ascii="Times New Roman" w:hAnsi="Times New Roman" w:cs="Times New Roman"/>
        </w:rPr>
      </w:pPr>
    </w:p>
    <w:p w14:paraId="355DD682" w14:textId="77777777" w:rsidR="009C36FD" w:rsidRPr="000E274B" w:rsidRDefault="009C36FD" w:rsidP="009C36FD">
      <w:pPr>
        <w:spacing w:line="276" w:lineRule="auto"/>
        <w:rPr>
          <w:rFonts w:ascii="Times New Roman" w:hAnsi="Times New Roman" w:cs="Times New Roman"/>
        </w:rPr>
      </w:pPr>
    </w:p>
    <w:p w14:paraId="6BFAFF82" w14:textId="77777777" w:rsidR="009C36FD" w:rsidRPr="000E274B" w:rsidRDefault="009C36FD" w:rsidP="009C36FD">
      <w:pPr>
        <w:spacing w:line="276" w:lineRule="auto"/>
        <w:rPr>
          <w:rFonts w:ascii="Times New Roman" w:hAnsi="Times New Roman" w:cs="Times New Roman"/>
        </w:rPr>
      </w:pPr>
    </w:p>
    <w:p w14:paraId="3065315E" w14:textId="09847358" w:rsidR="009C36FD" w:rsidRPr="000E274B" w:rsidRDefault="009C36FD" w:rsidP="00356EF9">
      <w:pPr>
        <w:tabs>
          <w:tab w:val="left" w:pos="2565"/>
        </w:tabs>
        <w:spacing w:line="276" w:lineRule="auto"/>
        <w:rPr>
          <w:rFonts w:ascii="Times New Roman" w:hAnsi="Times New Roman" w:cs="Times New Roman"/>
        </w:rPr>
      </w:pPr>
      <w:r w:rsidRPr="000E274B">
        <w:rPr>
          <w:rFonts w:ascii="Times New Roman" w:hAnsi="Times New Roman" w:cs="Times New Roman"/>
        </w:rPr>
        <w:tab/>
      </w:r>
    </w:p>
    <w:p w14:paraId="3523A41D" w14:textId="77777777" w:rsidR="009C36FD" w:rsidRPr="000E274B" w:rsidRDefault="009C36FD">
      <w:pPr>
        <w:rPr>
          <w:rFonts w:ascii="Times New Roman" w:hAnsi="Times New Roman" w:cs="Times New Roman"/>
          <w:i/>
          <w:iCs/>
          <w:sz w:val="20"/>
          <w:szCs w:val="20"/>
        </w:rPr>
      </w:pPr>
      <w:r w:rsidRPr="000E274B">
        <w:rPr>
          <w:rFonts w:ascii="Times New Roman" w:hAnsi="Times New Roman" w:cs="Times New Roman"/>
          <w:i/>
          <w:iCs/>
          <w:sz w:val="20"/>
          <w:szCs w:val="20"/>
        </w:rPr>
        <w:t>**Birden çok sayfa olması durumunda tüm sayfalar imzalanmalıdır</w:t>
      </w:r>
      <w:r w:rsidRPr="000E274B">
        <w:rPr>
          <w:rFonts w:ascii="Times New Roman" w:hAnsi="Times New Roman" w:cs="Times New Roman"/>
          <w:i/>
          <w:iCs/>
          <w:sz w:val="20"/>
          <w:szCs w:val="20"/>
        </w:rPr>
        <w:br w:type="page"/>
      </w:r>
    </w:p>
    <w:p w14:paraId="6FA0A11C" w14:textId="77777777" w:rsidR="00BE7577" w:rsidRDefault="00BE7577" w:rsidP="00E26EBA">
      <w:pPr>
        <w:jc w:val="center"/>
        <w:rPr>
          <w:rFonts w:ascii="Times New Roman" w:hAnsi="Times New Roman" w:cs="Times New Roman"/>
          <w:b/>
        </w:rPr>
      </w:pPr>
      <w:r>
        <w:rPr>
          <w:rFonts w:ascii="Times New Roman" w:hAnsi="Times New Roman" w:cs="Times New Roman"/>
          <w:b/>
        </w:rPr>
        <w:lastRenderedPageBreak/>
        <w:t>T.C.</w:t>
      </w:r>
    </w:p>
    <w:p w14:paraId="335BB285" w14:textId="00519C92" w:rsidR="00D900B8" w:rsidRPr="00BE7577" w:rsidRDefault="00D900B8" w:rsidP="00E26EBA">
      <w:pPr>
        <w:jc w:val="center"/>
        <w:rPr>
          <w:rFonts w:ascii="Times New Roman" w:hAnsi="Times New Roman" w:cs="Times New Roman"/>
          <w:b/>
        </w:rPr>
      </w:pPr>
      <w:r w:rsidRPr="00BE7577">
        <w:rPr>
          <w:rFonts w:ascii="Times New Roman" w:hAnsi="Times New Roman" w:cs="Times New Roman"/>
          <w:b/>
        </w:rPr>
        <w:t>SAĞLIK BİLİMLERİ ÜNİVERSİTESİ</w:t>
      </w:r>
    </w:p>
    <w:p w14:paraId="5FDC64D1" w14:textId="77777777" w:rsidR="00D900B8" w:rsidRPr="000E274B" w:rsidRDefault="00D900B8" w:rsidP="00E26EBA">
      <w:pPr>
        <w:jc w:val="center"/>
        <w:rPr>
          <w:rFonts w:ascii="Times New Roman" w:hAnsi="Times New Roman" w:cs="Times New Roman"/>
          <w:b/>
          <w:bCs/>
        </w:rPr>
      </w:pPr>
      <w:r w:rsidRPr="000E274B">
        <w:rPr>
          <w:rFonts w:ascii="Times New Roman" w:hAnsi="Times New Roman" w:cs="Times New Roman"/>
          <w:b/>
          <w:bCs/>
        </w:rPr>
        <w:t>HAMİDİYE BİLİMSEL ARAŞTIRMALAR ETİK KURULU</w:t>
      </w:r>
    </w:p>
    <w:p w14:paraId="2514913A" w14:textId="77777777" w:rsidR="009A1E05" w:rsidRPr="000E274B" w:rsidRDefault="00D900B8" w:rsidP="00E26EBA">
      <w:pPr>
        <w:jc w:val="center"/>
        <w:rPr>
          <w:rFonts w:ascii="Times New Roman" w:hAnsi="Times New Roman" w:cs="Times New Roman"/>
          <w:b/>
          <w:bCs/>
        </w:rPr>
      </w:pPr>
      <w:r w:rsidRPr="000E274B">
        <w:rPr>
          <w:rFonts w:ascii="Times New Roman" w:hAnsi="Times New Roman" w:cs="Times New Roman"/>
          <w:b/>
          <w:bCs/>
        </w:rPr>
        <w:t>BAŞVURU FORMU</w:t>
      </w:r>
    </w:p>
    <w:p w14:paraId="211415BF" w14:textId="77777777" w:rsidR="009A1E05" w:rsidRPr="000E274B" w:rsidRDefault="009A1E05" w:rsidP="009A1E05">
      <w:pPr>
        <w:rPr>
          <w:rFonts w:ascii="Times New Roman" w:hAnsi="Times New Roman" w:cs="Times New Roman"/>
        </w:rPr>
      </w:pPr>
    </w:p>
    <w:p w14:paraId="1A92F24B" w14:textId="77777777" w:rsidR="00E26EBA" w:rsidRPr="000E274B" w:rsidRDefault="00E26EBA" w:rsidP="009A1E05">
      <w:pPr>
        <w:rPr>
          <w:rFonts w:ascii="Times New Roman" w:hAnsi="Times New Roman" w:cs="Times New Roman"/>
        </w:rPr>
      </w:pPr>
    </w:p>
    <w:p w14:paraId="1265D9AD" w14:textId="77777777" w:rsidR="00E26EBA" w:rsidRPr="000E274B" w:rsidRDefault="00E26EBA" w:rsidP="009A1E05">
      <w:pPr>
        <w:rPr>
          <w:rFonts w:ascii="Times New Roman" w:hAnsi="Times New Roman" w:cs="Times New Roman"/>
          <w:b/>
          <w:bCs/>
        </w:rPr>
      </w:pPr>
      <w:r w:rsidRPr="000E274B">
        <w:rPr>
          <w:rFonts w:ascii="Times New Roman" w:hAnsi="Times New Roman" w:cs="Times New Roman"/>
          <w:b/>
          <w:bCs/>
        </w:rPr>
        <w:t>Bölüm 1. ARAŞTIRMANIN TANIMI</w:t>
      </w:r>
    </w:p>
    <w:p w14:paraId="685C7EB0" w14:textId="77777777" w:rsidR="00363267" w:rsidRPr="000E274B" w:rsidRDefault="00363267" w:rsidP="009A1E05">
      <w:pPr>
        <w:rPr>
          <w:rFonts w:ascii="Times New Roman" w:hAnsi="Times New Roman" w:cs="Times New Roman"/>
        </w:rPr>
      </w:pPr>
    </w:p>
    <w:p w14:paraId="3F7512A9" w14:textId="77777777" w:rsidR="00E26EBA" w:rsidRPr="000E274B" w:rsidRDefault="00E26EBA" w:rsidP="00E26EBA">
      <w:pPr>
        <w:pStyle w:val="ListeParagraf"/>
        <w:numPr>
          <w:ilvl w:val="0"/>
          <w:numId w:val="2"/>
        </w:numPr>
        <w:rPr>
          <w:rFonts w:ascii="Times New Roman" w:hAnsi="Times New Roman" w:cs="Times New Roman"/>
        </w:rPr>
      </w:pPr>
      <w:r w:rsidRPr="000E274B">
        <w:rPr>
          <w:rFonts w:ascii="Times New Roman" w:hAnsi="Times New Roman" w:cs="Times New Roman"/>
        </w:rPr>
        <w:t xml:space="preserve">Araştırmanın Adı </w:t>
      </w:r>
    </w:p>
    <w:p w14:paraId="0959A661" w14:textId="77777777" w:rsidR="00E26EBA" w:rsidRPr="000E274B" w:rsidRDefault="00E26EBA" w:rsidP="00E26EBA">
      <w:pPr>
        <w:rPr>
          <w:rFonts w:ascii="Times New Roman" w:hAnsi="Times New Roman" w:cs="Times New Roman"/>
        </w:rPr>
      </w:pPr>
    </w:p>
    <w:p w14:paraId="4F508791" w14:textId="2D176A4C" w:rsidR="00E26EBA" w:rsidRPr="000E274B" w:rsidRDefault="00E26EBA" w:rsidP="00E26EBA">
      <w:pPr>
        <w:rPr>
          <w:rFonts w:ascii="Times New Roman" w:hAnsi="Times New Roman" w:cs="Times New Roman"/>
        </w:rPr>
      </w:pPr>
    </w:p>
    <w:p w14:paraId="5F6DA595" w14:textId="77777777" w:rsidR="00E26EBA" w:rsidRPr="000E274B" w:rsidRDefault="00E26EBA" w:rsidP="00E26EBA">
      <w:pPr>
        <w:rPr>
          <w:rFonts w:ascii="Times New Roman" w:hAnsi="Times New Roman" w:cs="Times New Roman"/>
        </w:rPr>
      </w:pPr>
    </w:p>
    <w:p w14:paraId="0C763227" w14:textId="77777777" w:rsidR="00E26EBA" w:rsidRPr="000E274B" w:rsidRDefault="00E26EBA" w:rsidP="00E26EBA">
      <w:pPr>
        <w:rPr>
          <w:rFonts w:ascii="Times New Roman" w:hAnsi="Times New Roman" w:cs="Times New Roman"/>
        </w:rPr>
      </w:pPr>
    </w:p>
    <w:p w14:paraId="2D6EC0A9" w14:textId="77777777" w:rsidR="00E26EBA" w:rsidRPr="000E274B" w:rsidRDefault="00E26EBA" w:rsidP="00E26EBA">
      <w:pPr>
        <w:rPr>
          <w:rFonts w:ascii="Times New Roman" w:hAnsi="Times New Roman" w:cs="Times New Roman"/>
        </w:rPr>
      </w:pPr>
    </w:p>
    <w:p w14:paraId="0CE1D99B" w14:textId="77777777" w:rsidR="00E26EBA" w:rsidRPr="000E274B" w:rsidRDefault="00E26EBA" w:rsidP="00E26EBA">
      <w:pPr>
        <w:rPr>
          <w:rFonts w:ascii="Times New Roman" w:hAnsi="Times New Roman" w:cs="Times New Roman"/>
        </w:rPr>
      </w:pPr>
    </w:p>
    <w:p w14:paraId="4F65CA5A" w14:textId="77777777" w:rsidR="00E26EBA" w:rsidRPr="000E274B" w:rsidRDefault="00E26EBA" w:rsidP="00E26EBA">
      <w:pPr>
        <w:pStyle w:val="ListeParagraf"/>
        <w:numPr>
          <w:ilvl w:val="0"/>
          <w:numId w:val="2"/>
        </w:numPr>
        <w:tabs>
          <w:tab w:val="left" w:pos="1617"/>
        </w:tabs>
        <w:rPr>
          <w:rFonts w:ascii="Times New Roman" w:hAnsi="Times New Roman" w:cs="Times New Roman"/>
        </w:rPr>
      </w:pPr>
      <w:r w:rsidRPr="000E274B">
        <w:rPr>
          <w:rFonts w:ascii="Times New Roman" w:hAnsi="Times New Roman" w:cs="Times New Roman"/>
        </w:rPr>
        <w:t xml:space="preserve">Araştırmanın İngilizce Adı </w:t>
      </w:r>
    </w:p>
    <w:p w14:paraId="0F10BDA2" w14:textId="77777777" w:rsidR="00E26EBA" w:rsidRPr="000E274B" w:rsidRDefault="00E26EBA" w:rsidP="00E26EBA">
      <w:pPr>
        <w:pStyle w:val="ListeParagraf"/>
        <w:tabs>
          <w:tab w:val="left" w:pos="1617"/>
        </w:tabs>
        <w:rPr>
          <w:rFonts w:ascii="Times New Roman" w:hAnsi="Times New Roman" w:cs="Times New Roman"/>
          <w:sz w:val="20"/>
          <w:szCs w:val="20"/>
        </w:rPr>
      </w:pPr>
      <w:r w:rsidRPr="000E274B">
        <w:rPr>
          <w:rFonts w:ascii="Times New Roman" w:hAnsi="Times New Roman" w:cs="Times New Roman"/>
          <w:i/>
          <w:iCs/>
          <w:sz w:val="20"/>
          <w:szCs w:val="20"/>
        </w:rPr>
        <w:t>İngilizce etik kurul onayı talep edildiği takdirde kullanılacakt</w:t>
      </w:r>
      <w:r w:rsidR="00CD5340" w:rsidRPr="000E274B">
        <w:rPr>
          <w:rFonts w:ascii="Times New Roman" w:hAnsi="Times New Roman" w:cs="Times New Roman"/>
          <w:i/>
          <w:iCs/>
          <w:sz w:val="20"/>
          <w:szCs w:val="20"/>
        </w:rPr>
        <w:t xml:space="preserve">ır. </w:t>
      </w:r>
    </w:p>
    <w:p w14:paraId="1047A8A7" w14:textId="7655A286" w:rsidR="00E26EBA" w:rsidRPr="000E274B" w:rsidRDefault="00E26EBA" w:rsidP="00E26EBA">
      <w:pPr>
        <w:tabs>
          <w:tab w:val="left" w:pos="1617"/>
        </w:tabs>
        <w:rPr>
          <w:rFonts w:ascii="Times New Roman" w:hAnsi="Times New Roman" w:cs="Times New Roman"/>
        </w:rPr>
      </w:pPr>
    </w:p>
    <w:p w14:paraId="281DB602" w14:textId="77777777" w:rsidR="00E26EBA" w:rsidRPr="000E274B" w:rsidRDefault="00E26EBA" w:rsidP="00E26EBA">
      <w:pPr>
        <w:tabs>
          <w:tab w:val="left" w:pos="1617"/>
        </w:tabs>
        <w:rPr>
          <w:rFonts w:ascii="Times New Roman" w:hAnsi="Times New Roman" w:cs="Times New Roman"/>
        </w:rPr>
      </w:pPr>
    </w:p>
    <w:p w14:paraId="16DC2C11" w14:textId="77777777" w:rsidR="00E26EBA" w:rsidRPr="000E274B" w:rsidRDefault="00E26EBA" w:rsidP="00E26EBA">
      <w:pPr>
        <w:tabs>
          <w:tab w:val="left" w:pos="1617"/>
        </w:tabs>
        <w:rPr>
          <w:rFonts w:ascii="Times New Roman" w:hAnsi="Times New Roman" w:cs="Times New Roman"/>
        </w:rPr>
      </w:pPr>
    </w:p>
    <w:p w14:paraId="17934AA4" w14:textId="77777777" w:rsidR="00E26EBA" w:rsidRPr="000E274B" w:rsidRDefault="00E26EBA" w:rsidP="00E26EBA">
      <w:pPr>
        <w:rPr>
          <w:rFonts w:ascii="Times New Roman" w:hAnsi="Times New Roman" w:cs="Times New Roman"/>
        </w:rPr>
      </w:pPr>
    </w:p>
    <w:p w14:paraId="08A32D7A" w14:textId="77777777" w:rsidR="00E26EBA" w:rsidRPr="000E274B" w:rsidRDefault="00E26EBA" w:rsidP="00E26EBA">
      <w:pPr>
        <w:rPr>
          <w:rFonts w:ascii="Times New Roman" w:hAnsi="Times New Roman" w:cs="Times New Roman"/>
        </w:rPr>
      </w:pPr>
    </w:p>
    <w:p w14:paraId="77146820" w14:textId="77777777" w:rsidR="00E26EBA" w:rsidRPr="000E274B" w:rsidRDefault="00E26EBA" w:rsidP="00E26EBA">
      <w:pPr>
        <w:pStyle w:val="ListeParagraf"/>
        <w:numPr>
          <w:ilvl w:val="0"/>
          <w:numId w:val="2"/>
        </w:numPr>
        <w:tabs>
          <w:tab w:val="left" w:pos="3401"/>
        </w:tabs>
        <w:rPr>
          <w:rFonts w:ascii="Times New Roman" w:hAnsi="Times New Roman" w:cs="Times New Roman"/>
        </w:rPr>
      </w:pPr>
      <w:r w:rsidRPr="000E274B">
        <w:rPr>
          <w:rFonts w:ascii="Times New Roman" w:hAnsi="Times New Roman" w:cs="Times New Roman"/>
        </w:rPr>
        <w:t>Araştırmanın Statüsü</w:t>
      </w:r>
      <w:r w:rsidR="00A77D1C" w:rsidRPr="000E274B">
        <w:rPr>
          <w:rFonts w:ascii="Times New Roman" w:hAnsi="Times New Roman" w:cs="Times New Roman"/>
        </w:rPr>
        <w:t xml:space="preserve"> </w:t>
      </w:r>
    </w:p>
    <w:p w14:paraId="64EB866A" w14:textId="77777777" w:rsidR="00A77D1C" w:rsidRPr="000E274B" w:rsidRDefault="00A77D1C" w:rsidP="00A77D1C">
      <w:pPr>
        <w:pStyle w:val="ListeParagraf"/>
        <w:tabs>
          <w:tab w:val="left" w:pos="3401"/>
        </w:tabs>
        <w:rPr>
          <w:rFonts w:ascii="Times New Roman" w:hAnsi="Times New Roman" w:cs="Times New Roman"/>
        </w:rPr>
      </w:pPr>
    </w:p>
    <w:p w14:paraId="3A9074D6" w14:textId="77777777" w:rsidR="00E26EBA" w:rsidRPr="000E274B" w:rsidRDefault="00E26EBA" w:rsidP="0060352E">
      <w:pPr>
        <w:pStyle w:val="ListeParagraf"/>
        <w:numPr>
          <w:ilvl w:val="0"/>
          <w:numId w:val="8"/>
        </w:numPr>
        <w:tabs>
          <w:tab w:val="left" w:pos="3401"/>
        </w:tabs>
        <w:rPr>
          <w:rFonts w:ascii="Times New Roman" w:hAnsi="Times New Roman" w:cs="Times New Roman"/>
        </w:rPr>
      </w:pPr>
      <w:r w:rsidRPr="000E274B">
        <w:rPr>
          <w:rFonts w:ascii="Times New Roman" w:hAnsi="Times New Roman" w:cs="Times New Roman"/>
        </w:rPr>
        <w:t>Uzmanlık / Doktora Tezi</w:t>
      </w:r>
      <w:r w:rsidR="00603029" w:rsidRPr="000E274B">
        <w:rPr>
          <w:rFonts w:ascii="Times New Roman" w:hAnsi="Times New Roman" w:cs="Times New Roman"/>
        </w:rPr>
        <w:t xml:space="preserve"> </w:t>
      </w:r>
    </w:p>
    <w:p w14:paraId="52DF17E6" w14:textId="77777777" w:rsidR="00E26EBA" w:rsidRPr="000E274B" w:rsidRDefault="00E26EBA" w:rsidP="0060352E">
      <w:pPr>
        <w:pStyle w:val="ListeParagraf"/>
        <w:numPr>
          <w:ilvl w:val="0"/>
          <w:numId w:val="8"/>
        </w:numPr>
        <w:tabs>
          <w:tab w:val="left" w:pos="3401"/>
        </w:tabs>
        <w:rPr>
          <w:rFonts w:ascii="Times New Roman" w:hAnsi="Times New Roman" w:cs="Times New Roman"/>
        </w:rPr>
      </w:pPr>
      <w:r w:rsidRPr="000E274B">
        <w:rPr>
          <w:rFonts w:ascii="Times New Roman" w:hAnsi="Times New Roman" w:cs="Times New Roman"/>
        </w:rPr>
        <w:t>Yüksek Lisans Tezi</w:t>
      </w:r>
    </w:p>
    <w:p w14:paraId="53A4AA72" w14:textId="788E8EF8" w:rsidR="00A77D1C" w:rsidRPr="000E274B" w:rsidRDefault="00A77D1C" w:rsidP="0060352E">
      <w:pPr>
        <w:pStyle w:val="ListeParagraf"/>
        <w:numPr>
          <w:ilvl w:val="0"/>
          <w:numId w:val="8"/>
        </w:numPr>
        <w:tabs>
          <w:tab w:val="left" w:pos="3401"/>
        </w:tabs>
        <w:rPr>
          <w:rFonts w:ascii="Times New Roman" w:hAnsi="Times New Roman" w:cs="Times New Roman"/>
        </w:rPr>
      </w:pPr>
      <w:r w:rsidRPr="000E274B">
        <w:rPr>
          <w:rFonts w:ascii="Times New Roman" w:hAnsi="Times New Roman" w:cs="Times New Roman"/>
        </w:rPr>
        <w:t>Akademik Amaçlı Çalışma</w:t>
      </w:r>
    </w:p>
    <w:p w14:paraId="100FB309" w14:textId="1B1F2957" w:rsidR="00590933" w:rsidRPr="000E274B" w:rsidRDefault="00590933" w:rsidP="0060352E">
      <w:pPr>
        <w:pStyle w:val="ListeParagraf"/>
        <w:numPr>
          <w:ilvl w:val="0"/>
          <w:numId w:val="8"/>
        </w:numPr>
        <w:tabs>
          <w:tab w:val="left" w:pos="3401"/>
        </w:tabs>
        <w:rPr>
          <w:rFonts w:ascii="Times New Roman" w:hAnsi="Times New Roman" w:cs="Times New Roman"/>
        </w:rPr>
      </w:pPr>
      <w:r w:rsidRPr="000E274B">
        <w:rPr>
          <w:rFonts w:ascii="Times New Roman" w:hAnsi="Times New Roman" w:cs="Times New Roman"/>
        </w:rPr>
        <w:t>İnternet ortamında yayınlanan açık kaynak veri analizi çalışması</w:t>
      </w:r>
    </w:p>
    <w:p w14:paraId="6F2BB3B9" w14:textId="77777777" w:rsidR="00A77D1C" w:rsidRDefault="00A77D1C" w:rsidP="00A77D1C">
      <w:pPr>
        <w:tabs>
          <w:tab w:val="left" w:pos="3401"/>
        </w:tabs>
        <w:rPr>
          <w:rFonts w:ascii="Times New Roman" w:hAnsi="Times New Roman" w:cs="Times New Roman"/>
        </w:rPr>
      </w:pPr>
    </w:p>
    <w:p w14:paraId="70319B64" w14:textId="77777777" w:rsidR="00032088" w:rsidRPr="000E274B" w:rsidRDefault="00032088" w:rsidP="00A77D1C">
      <w:pPr>
        <w:tabs>
          <w:tab w:val="left" w:pos="3401"/>
        </w:tabs>
        <w:rPr>
          <w:rFonts w:ascii="Times New Roman" w:hAnsi="Times New Roman" w:cs="Times New Roman"/>
        </w:rPr>
      </w:pPr>
    </w:p>
    <w:p w14:paraId="7A9AB804" w14:textId="791613F7" w:rsidR="00A77D1C" w:rsidRPr="00651813" w:rsidRDefault="00BE7577" w:rsidP="00A77D1C">
      <w:pPr>
        <w:pStyle w:val="ListeParagraf"/>
        <w:numPr>
          <w:ilvl w:val="0"/>
          <w:numId w:val="2"/>
        </w:numPr>
        <w:tabs>
          <w:tab w:val="left" w:pos="3401"/>
        </w:tabs>
        <w:rPr>
          <w:rFonts w:ascii="Times New Roman" w:hAnsi="Times New Roman" w:cs="Times New Roman"/>
          <w:szCs w:val="20"/>
        </w:rPr>
      </w:pPr>
      <w:r w:rsidRPr="00651813">
        <w:rPr>
          <w:rFonts w:ascii="Times New Roman" w:hAnsi="Times New Roman" w:cs="Times New Roman"/>
          <w:szCs w:val="20"/>
        </w:rPr>
        <w:t>Araştırmanın</w:t>
      </w:r>
      <w:r w:rsidR="00A77D1C" w:rsidRPr="00651813">
        <w:rPr>
          <w:rFonts w:ascii="Times New Roman" w:hAnsi="Times New Roman" w:cs="Times New Roman"/>
          <w:szCs w:val="20"/>
        </w:rPr>
        <w:t xml:space="preserve"> Niteliği </w:t>
      </w:r>
    </w:p>
    <w:p w14:paraId="1C925C61" w14:textId="71948250" w:rsidR="00A77D1C" w:rsidRPr="00B55EB2" w:rsidRDefault="00A77D1C" w:rsidP="00B55EB2">
      <w:pPr>
        <w:pStyle w:val="ListeParagraf"/>
        <w:tabs>
          <w:tab w:val="left" w:pos="3401"/>
        </w:tabs>
        <w:jc w:val="both"/>
        <w:rPr>
          <w:rFonts w:ascii="Times New Roman" w:hAnsi="Times New Roman" w:cs="Times New Roman"/>
          <w:i/>
          <w:iCs/>
          <w:sz w:val="20"/>
          <w:szCs w:val="20"/>
        </w:rPr>
      </w:pPr>
      <w:r w:rsidRPr="00B55EB2">
        <w:rPr>
          <w:rFonts w:ascii="Times New Roman" w:hAnsi="Times New Roman" w:cs="Times New Roman"/>
          <w:i/>
          <w:iCs/>
          <w:sz w:val="20"/>
          <w:szCs w:val="20"/>
        </w:rPr>
        <w:t xml:space="preserve">Hamidiye Bilimsel Araştırmalar Etik Kurulu </w:t>
      </w:r>
      <w:r w:rsidR="00BE7577" w:rsidRPr="00B55EB2">
        <w:rPr>
          <w:rFonts w:ascii="Times New Roman" w:hAnsi="Times New Roman" w:cs="Times New Roman"/>
          <w:i/>
          <w:iCs/>
          <w:sz w:val="20"/>
          <w:szCs w:val="20"/>
        </w:rPr>
        <w:t>Yönergesinde</w:t>
      </w:r>
      <w:r w:rsidRPr="00B55EB2">
        <w:rPr>
          <w:rFonts w:ascii="Times New Roman" w:hAnsi="Times New Roman" w:cs="Times New Roman"/>
          <w:i/>
          <w:iCs/>
          <w:sz w:val="20"/>
          <w:szCs w:val="20"/>
        </w:rPr>
        <w:t xml:space="preserve"> yer alan araştırmalar dışında kalan araştırmalar değerlendirmeye alınamayacaktır.</w:t>
      </w:r>
      <w:r w:rsidR="00CD1B00" w:rsidRPr="00B55EB2">
        <w:rPr>
          <w:rFonts w:ascii="Times New Roman" w:hAnsi="Times New Roman" w:cs="Times New Roman"/>
          <w:i/>
          <w:iCs/>
          <w:sz w:val="20"/>
          <w:szCs w:val="20"/>
        </w:rPr>
        <w:t xml:space="preserve"> Ayrıntılı bilgi için lütfen formun sonunda bulunan açıklamalar kısmını okuyunuz</w:t>
      </w:r>
    </w:p>
    <w:p w14:paraId="35EEB082" w14:textId="77777777" w:rsidR="00A77D1C" w:rsidRPr="000E274B" w:rsidRDefault="00A77D1C" w:rsidP="00A77D1C">
      <w:pPr>
        <w:pStyle w:val="ListeParagraf"/>
        <w:tabs>
          <w:tab w:val="left" w:pos="3401"/>
        </w:tabs>
        <w:rPr>
          <w:rFonts w:ascii="Times New Roman" w:hAnsi="Times New Roman" w:cs="Times New Roman"/>
        </w:rPr>
      </w:pPr>
    </w:p>
    <w:p w14:paraId="20F638B4" w14:textId="77777777" w:rsidR="00A77D1C" w:rsidRPr="000E274B" w:rsidRDefault="00A77D1C" w:rsidP="0060352E">
      <w:pPr>
        <w:pStyle w:val="ListeParagraf"/>
        <w:numPr>
          <w:ilvl w:val="0"/>
          <w:numId w:val="9"/>
        </w:numPr>
        <w:tabs>
          <w:tab w:val="left" w:pos="3401"/>
        </w:tabs>
        <w:rPr>
          <w:rFonts w:ascii="Times New Roman" w:hAnsi="Times New Roman" w:cs="Times New Roman"/>
        </w:rPr>
      </w:pPr>
      <w:r w:rsidRPr="000E274B">
        <w:rPr>
          <w:rFonts w:ascii="Times New Roman" w:hAnsi="Times New Roman" w:cs="Times New Roman"/>
        </w:rPr>
        <w:t>Anket Çalışması</w:t>
      </w:r>
    </w:p>
    <w:p w14:paraId="20EA2430" w14:textId="77777777" w:rsidR="00A77D1C" w:rsidRPr="000E274B" w:rsidRDefault="00A77D1C" w:rsidP="0060352E">
      <w:pPr>
        <w:pStyle w:val="ListeParagraf"/>
        <w:numPr>
          <w:ilvl w:val="0"/>
          <w:numId w:val="9"/>
        </w:numPr>
        <w:tabs>
          <w:tab w:val="left" w:pos="3401"/>
        </w:tabs>
        <w:rPr>
          <w:rFonts w:ascii="Times New Roman" w:hAnsi="Times New Roman" w:cs="Times New Roman"/>
        </w:rPr>
      </w:pPr>
      <w:r w:rsidRPr="000E274B">
        <w:rPr>
          <w:rFonts w:ascii="Times New Roman" w:hAnsi="Times New Roman" w:cs="Times New Roman"/>
        </w:rPr>
        <w:t>Dosya ve Görüntü Kayıtları Kullanılarak Yapılan Retrospektif Arşiv Taramaları</w:t>
      </w:r>
    </w:p>
    <w:p w14:paraId="517B1443" w14:textId="77777777" w:rsidR="00A77D1C" w:rsidRPr="000E274B" w:rsidRDefault="00A77D1C" w:rsidP="0060352E">
      <w:pPr>
        <w:pStyle w:val="ListeParagraf"/>
        <w:numPr>
          <w:ilvl w:val="0"/>
          <w:numId w:val="9"/>
        </w:numPr>
        <w:tabs>
          <w:tab w:val="left" w:pos="3401"/>
        </w:tabs>
        <w:rPr>
          <w:rFonts w:ascii="Times New Roman" w:hAnsi="Times New Roman" w:cs="Times New Roman"/>
        </w:rPr>
      </w:pPr>
      <w:r w:rsidRPr="000E274B">
        <w:rPr>
          <w:rFonts w:ascii="Times New Roman" w:hAnsi="Times New Roman" w:cs="Times New Roman"/>
        </w:rPr>
        <w:t>Gözlemsel Çalışmalar</w:t>
      </w:r>
    </w:p>
    <w:p w14:paraId="79C52B79" w14:textId="77777777" w:rsidR="00A77D1C" w:rsidRPr="000E274B" w:rsidRDefault="00A77D1C" w:rsidP="0060352E">
      <w:pPr>
        <w:pStyle w:val="ListeParagraf"/>
        <w:numPr>
          <w:ilvl w:val="0"/>
          <w:numId w:val="9"/>
        </w:numPr>
        <w:tabs>
          <w:tab w:val="left" w:pos="3401"/>
        </w:tabs>
        <w:rPr>
          <w:rFonts w:ascii="Times New Roman" w:hAnsi="Times New Roman" w:cs="Times New Roman"/>
        </w:rPr>
      </w:pPr>
      <w:r w:rsidRPr="000E274B">
        <w:rPr>
          <w:rFonts w:ascii="Times New Roman" w:hAnsi="Times New Roman" w:cs="Times New Roman"/>
        </w:rPr>
        <w:t>Kan İdrar, Doku, Radyolojik Görüntü Gibi Biyokimya, Mikrobiyoloji, Patoloji ve Radyoloji Koleksiyon Materyalleriyle Yapılacak Çalışmalar</w:t>
      </w:r>
    </w:p>
    <w:p w14:paraId="1C21B8B2" w14:textId="77777777" w:rsidR="00A77D1C" w:rsidRPr="000E274B" w:rsidRDefault="00A77D1C" w:rsidP="0060352E">
      <w:pPr>
        <w:pStyle w:val="ListeParagraf"/>
        <w:numPr>
          <w:ilvl w:val="0"/>
          <w:numId w:val="9"/>
        </w:numPr>
        <w:tabs>
          <w:tab w:val="left" w:pos="3401"/>
        </w:tabs>
        <w:rPr>
          <w:rFonts w:ascii="Times New Roman" w:hAnsi="Times New Roman" w:cs="Times New Roman"/>
        </w:rPr>
      </w:pPr>
      <w:r w:rsidRPr="000E274B">
        <w:rPr>
          <w:rFonts w:ascii="Times New Roman" w:hAnsi="Times New Roman" w:cs="Times New Roman"/>
        </w:rPr>
        <w:t>Hücre ve Doku Kültürü Çalışmaları</w:t>
      </w:r>
    </w:p>
    <w:p w14:paraId="54B74254" w14:textId="77777777" w:rsidR="00A77D1C" w:rsidRPr="000E274B" w:rsidRDefault="00A77D1C" w:rsidP="0060352E">
      <w:pPr>
        <w:pStyle w:val="ListeParagraf"/>
        <w:numPr>
          <w:ilvl w:val="0"/>
          <w:numId w:val="9"/>
        </w:numPr>
        <w:tabs>
          <w:tab w:val="left" w:pos="3401"/>
        </w:tabs>
        <w:rPr>
          <w:rFonts w:ascii="Times New Roman" w:hAnsi="Times New Roman" w:cs="Times New Roman"/>
        </w:rPr>
      </w:pPr>
      <w:r w:rsidRPr="000E274B">
        <w:rPr>
          <w:rFonts w:ascii="Times New Roman" w:hAnsi="Times New Roman" w:cs="Times New Roman"/>
        </w:rPr>
        <w:t>Rutin Tetkik ve Tedavi İşlemleri Sırasında Elde Edilmiş Materyallerle Yapılacak Çalışmalar</w:t>
      </w:r>
    </w:p>
    <w:p w14:paraId="15787D2A" w14:textId="77777777" w:rsidR="00A77D1C" w:rsidRPr="000E274B" w:rsidRDefault="00A77D1C" w:rsidP="0060352E">
      <w:pPr>
        <w:pStyle w:val="ListeParagraf"/>
        <w:numPr>
          <w:ilvl w:val="0"/>
          <w:numId w:val="9"/>
        </w:numPr>
        <w:tabs>
          <w:tab w:val="left" w:pos="3401"/>
        </w:tabs>
        <w:rPr>
          <w:rFonts w:ascii="Times New Roman" w:hAnsi="Times New Roman" w:cs="Times New Roman"/>
        </w:rPr>
      </w:pPr>
      <w:r w:rsidRPr="000E274B">
        <w:rPr>
          <w:rFonts w:ascii="Times New Roman" w:hAnsi="Times New Roman" w:cs="Times New Roman"/>
        </w:rPr>
        <w:t>Antropometrik Ölçümlere Dayalı Yapılan Çalışmalar Ve Yaşam Alışkanlıklarının Değerlendirilmesi Araştırmaları</w:t>
      </w:r>
    </w:p>
    <w:p w14:paraId="4A667645" w14:textId="77777777" w:rsidR="00A77D1C" w:rsidRPr="000E274B" w:rsidRDefault="00A77D1C" w:rsidP="0060352E">
      <w:pPr>
        <w:pStyle w:val="ListeParagraf"/>
        <w:numPr>
          <w:ilvl w:val="0"/>
          <w:numId w:val="9"/>
        </w:numPr>
        <w:tabs>
          <w:tab w:val="left" w:pos="3401"/>
        </w:tabs>
        <w:rPr>
          <w:rFonts w:ascii="Times New Roman" w:hAnsi="Times New Roman" w:cs="Times New Roman"/>
        </w:rPr>
      </w:pPr>
      <w:r w:rsidRPr="000E274B">
        <w:rPr>
          <w:rFonts w:ascii="Times New Roman" w:hAnsi="Times New Roman" w:cs="Times New Roman"/>
        </w:rPr>
        <w:t>Gen Tedavisi Klinik Araştırmaları Dışında Kalan ve Tanımlamaya Yönelik Olan Genetik Materyalle Yapılacak Çalışmalar</w:t>
      </w:r>
    </w:p>
    <w:p w14:paraId="57D40FE1" w14:textId="77777777" w:rsidR="00A77D1C" w:rsidRPr="000E274B" w:rsidRDefault="00A77D1C" w:rsidP="0060352E">
      <w:pPr>
        <w:pStyle w:val="ListeParagraf"/>
        <w:numPr>
          <w:ilvl w:val="0"/>
          <w:numId w:val="9"/>
        </w:numPr>
        <w:tabs>
          <w:tab w:val="left" w:pos="3401"/>
        </w:tabs>
        <w:rPr>
          <w:rFonts w:ascii="Times New Roman" w:hAnsi="Times New Roman" w:cs="Times New Roman"/>
        </w:rPr>
      </w:pPr>
      <w:r w:rsidRPr="000E274B">
        <w:rPr>
          <w:rFonts w:ascii="Times New Roman" w:hAnsi="Times New Roman" w:cs="Times New Roman"/>
        </w:rPr>
        <w:t>Bilgisayar Ortamında Test, Mülakat, Ses/Video Kaydı ile Toplanacak Olan Verilerin Kullanılacağı Bilimsel Araştırmalar</w:t>
      </w:r>
    </w:p>
    <w:p w14:paraId="7D720A45" w14:textId="77777777" w:rsidR="00A77D1C" w:rsidRPr="000E274B" w:rsidRDefault="00A77D1C" w:rsidP="00A77D1C">
      <w:pPr>
        <w:tabs>
          <w:tab w:val="left" w:pos="3401"/>
        </w:tabs>
        <w:rPr>
          <w:rFonts w:ascii="Times New Roman" w:hAnsi="Times New Roman" w:cs="Times New Roman"/>
        </w:rPr>
      </w:pPr>
    </w:p>
    <w:p w14:paraId="7797E585" w14:textId="3A232BD6" w:rsidR="00BE7577" w:rsidRDefault="00603029" w:rsidP="00032088">
      <w:pPr>
        <w:tabs>
          <w:tab w:val="left" w:pos="3020"/>
        </w:tabs>
        <w:rPr>
          <w:rFonts w:ascii="Times New Roman" w:hAnsi="Times New Roman" w:cs="Times New Roman"/>
          <w:b/>
          <w:bCs/>
        </w:rPr>
      </w:pPr>
      <w:r w:rsidRPr="000E274B">
        <w:rPr>
          <w:rFonts w:ascii="Times New Roman" w:hAnsi="Times New Roman" w:cs="Times New Roman"/>
        </w:rPr>
        <w:tab/>
      </w:r>
      <w:r w:rsidR="00BE7577">
        <w:rPr>
          <w:rFonts w:ascii="Times New Roman" w:hAnsi="Times New Roman" w:cs="Times New Roman"/>
          <w:b/>
          <w:bCs/>
        </w:rPr>
        <w:br w:type="page"/>
      </w:r>
    </w:p>
    <w:p w14:paraId="0D0ED8EC" w14:textId="6958328B" w:rsidR="00A77D1C" w:rsidRPr="000E274B" w:rsidRDefault="00A77D1C" w:rsidP="00A77D1C">
      <w:pPr>
        <w:tabs>
          <w:tab w:val="left" w:pos="3401"/>
        </w:tabs>
        <w:rPr>
          <w:rFonts w:ascii="Times New Roman" w:hAnsi="Times New Roman" w:cs="Times New Roman"/>
          <w:b/>
          <w:bCs/>
        </w:rPr>
      </w:pPr>
      <w:r w:rsidRPr="000E274B">
        <w:rPr>
          <w:rFonts w:ascii="Times New Roman" w:hAnsi="Times New Roman" w:cs="Times New Roman"/>
          <w:b/>
          <w:bCs/>
        </w:rPr>
        <w:lastRenderedPageBreak/>
        <w:t>Bölüm 2. ARAŞTIRMACILAR</w:t>
      </w:r>
    </w:p>
    <w:p w14:paraId="0DA481A5" w14:textId="77777777" w:rsidR="00A77D1C" w:rsidRPr="000E274B" w:rsidRDefault="00A77D1C" w:rsidP="00A77D1C">
      <w:pPr>
        <w:tabs>
          <w:tab w:val="left" w:pos="3401"/>
        </w:tabs>
        <w:rPr>
          <w:rFonts w:ascii="Times New Roman" w:hAnsi="Times New Roman" w:cs="Times New Roman"/>
        </w:rPr>
      </w:pPr>
    </w:p>
    <w:p w14:paraId="7B0E5B59" w14:textId="77777777" w:rsidR="00A77D1C" w:rsidRPr="000E274B" w:rsidRDefault="00A77D1C" w:rsidP="0060352E">
      <w:pPr>
        <w:pStyle w:val="ListeParagraf"/>
        <w:numPr>
          <w:ilvl w:val="0"/>
          <w:numId w:val="10"/>
        </w:numPr>
        <w:tabs>
          <w:tab w:val="left" w:pos="3401"/>
        </w:tabs>
        <w:rPr>
          <w:rFonts w:ascii="Times New Roman" w:hAnsi="Times New Roman" w:cs="Times New Roman"/>
        </w:rPr>
      </w:pPr>
      <w:r w:rsidRPr="000E274B">
        <w:rPr>
          <w:rFonts w:ascii="Times New Roman" w:hAnsi="Times New Roman" w:cs="Times New Roman"/>
        </w:rPr>
        <w:t>Başvuru Sahibi Araştırmacı</w:t>
      </w:r>
      <w:r w:rsidR="00325567" w:rsidRPr="000E274B">
        <w:rPr>
          <w:rFonts w:ascii="Times New Roman" w:hAnsi="Times New Roman" w:cs="Times New Roman"/>
        </w:rPr>
        <w:t xml:space="preserve"> </w:t>
      </w:r>
    </w:p>
    <w:p w14:paraId="70D35F50" w14:textId="77777777" w:rsidR="00A77D1C" w:rsidRPr="000E274B" w:rsidRDefault="00A77D1C" w:rsidP="00A77D1C">
      <w:pPr>
        <w:pStyle w:val="ListeParagraf"/>
        <w:tabs>
          <w:tab w:val="left" w:pos="3401"/>
        </w:tabs>
        <w:rPr>
          <w:rFonts w:ascii="Times New Roman" w:hAnsi="Times New Roman" w:cs="Times New Roman"/>
          <w:i/>
          <w:iCs/>
          <w:sz w:val="20"/>
          <w:szCs w:val="20"/>
        </w:rPr>
      </w:pPr>
      <w:r w:rsidRPr="000E274B">
        <w:rPr>
          <w:rFonts w:ascii="Times New Roman" w:hAnsi="Times New Roman" w:cs="Times New Roman"/>
          <w:i/>
          <w:iCs/>
          <w:sz w:val="20"/>
          <w:szCs w:val="20"/>
        </w:rPr>
        <w:t>Araştırmacının akademik unvanı, kurumu ve ana bilim dalı yazılmalıdır</w:t>
      </w:r>
    </w:p>
    <w:p w14:paraId="77FC752C" w14:textId="4E48E25E" w:rsidR="00A77D1C" w:rsidRPr="000E274B" w:rsidRDefault="00A77D1C" w:rsidP="00325567">
      <w:pPr>
        <w:tabs>
          <w:tab w:val="left" w:pos="3401"/>
        </w:tabs>
        <w:rPr>
          <w:rFonts w:ascii="Times New Roman" w:hAnsi="Times New Roman" w:cs="Times New Roman"/>
        </w:rPr>
      </w:pPr>
    </w:p>
    <w:p w14:paraId="2B281597" w14:textId="77777777" w:rsidR="00325567" w:rsidRPr="000E274B" w:rsidRDefault="00325567" w:rsidP="00325567">
      <w:pPr>
        <w:tabs>
          <w:tab w:val="left" w:pos="3401"/>
        </w:tabs>
        <w:rPr>
          <w:rFonts w:ascii="Times New Roman" w:hAnsi="Times New Roman" w:cs="Times New Roman"/>
        </w:rPr>
      </w:pPr>
    </w:p>
    <w:p w14:paraId="3BD11E64" w14:textId="77777777" w:rsidR="00325567" w:rsidRPr="000E274B" w:rsidRDefault="00325567" w:rsidP="00325567">
      <w:pPr>
        <w:rPr>
          <w:rFonts w:ascii="Times New Roman" w:hAnsi="Times New Roman" w:cs="Times New Roman"/>
        </w:rPr>
      </w:pPr>
    </w:p>
    <w:p w14:paraId="6087C8AE" w14:textId="77777777" w:rsidR="00325567" w:rsidRPr="000E274B" w:rsidRDefault="00325567" w:rsidP="00325567">
      <w:pPr>
        <w:rPr>
          <w:rFonts w:ascii="Times New Roman" w:hAnsi="Times New Roman" w:cs="Times New Roman"/>
        </w:rPr>
      </w:pPr>
    </w:p>
    <w:p w14:paraId="542A99B2" w14:textId="77777777" w:rsidR="00325567" w:rsidRPr="000E274B" w:rsidRDefault="00325567" w:rsidP="00325567">
      <w:pPr>
        <w:rPr>
          <w:rFonts w:ascii="Times New Roman" w:hAnsi="Times New Roman" w:cs="Times New Roman"/>
        </w:rPr>
      </w:pPr>
    </w:p>
    <w:p w14:paraId="01571D61" w14:textId="77777777" w:rsidR="00325567" w:rsidRPr="000E274B" w:rsidRDefault="00325567" w:rsidP="00325567">
      <w:pPr>
        <w:tabs>
          <w:tab w:val="left" w:pos="1817"/>
        </w:tabs>
        <w:rPr>
          <w:rFonts w:ascii="Times New Roman" w:hAnsi="Times New Roman" w:cs="Times New Roman"/>
        </w:rPr>
      </w:pPr>
    </w:p>
    <w:p w14:paraId="060ED24E" w14:textId="77777777" w:rsidR="00325567" w:rsidRPr="000E274B" w:rsidRDefault="00F86A2A" w:rsidP="0060352E">
      <w:pPr>
        <w:pStyle w:val="ListeParagraf"/>
        <w:numPr>
          <w:ilvl w:val="0"/>
          <w:numId w:val="10"/>
        </w:numPr>
        <w:tabs>
          <w:tab w:val="left" w:pos="1817"/>
        </w:tabs>
        <w:rPr>
          <w:rFonts w:ascii="Times New Roman" w:hAnsi="Times New Roman" w:cs="Times New Roman"/>
        </w:rPr>
      </w:pPr>
      <w:r w:rsidRPr="000E274B">
        <w:rPr>
          <w:rFonts w:ascii="Times New Roman" w:hAnsi="Times New Roman" w:cs="Times New Roman"/>
        </w:rPr>
        <w:t>Sorumlu</w:t>
      </w:r>
      <w:r w:rsidR="00325567" w:rsidRPr="000E274B">
        <w:rPr>
          <w:rFonts w:ascii="Times New Roman" w:hAnsi="Times New Roman" w:cs="Times New Roman"/>
        </w:rPr>
        <w:t xml:space="preserve"> Araştırmacı </w:t>
      </w:r>
    </w:p>
    <w:p w14:paraId="01A6B96E" w14:textId="1254A9AE" w:rsidR="00325567" w:rsidRPr="000E274B" w:rsidRDefault="00325567" w:rsidP="00B55EB2">
      <w:pPr>
        <w:tabs>
          <w:tab w:val="left" w:pos="3401"/>
        </w:tabs>
        <w:ind w:left="709"/>
        <w:jc w:val="both"/>
        <w:rPr>
          <w:rFonts w:ascii="Times New Roman" w:hAnsi="Times New Roman" w:cs="Times New Roman"/>
          <w:i/>
          <w:iCs/>
          <w:sz w:val="20"/>
          <w:szCs w:val="20"/>
        </w:rPr>
      </w:pPr>
      <w:r w:rsidRPr="000E274B">
        <w:rPr>
          <w:rFonts w:ascii="Times New Roman" w:hAnsi="Times New Roman" w:cs="Times New Roman"/>
          <w:i/>
          <w:iCs/>
          <w:sz w:val="20"/>
          <w:szCs w:val="20"/>
        </w:rPr>
        <w:t>Araştırmacının akademik unvanı, kurumu ve ana bilim dalı yazılmalıdır</w:t>
      </w:r>
    </w:p>
    <w:p w14:paraId="07B0439A" w14:textId="0C8BD622" w:rsidR="00BE7577" w:rsidRDefault="0060352E" w:rsidP="00B55EB2">
      <w:pPr>
        <w:pStyle w:val="Altbilgi"/>
        <w:ind w:left="709"/>
        <w:jc w:val="both"/>
        <w:rPr>
          <w:rFonts w:ascii="Times New Roman" w:hAnsi="Times New Roman" w:cs="Times New Roman"/>
          <w:i/>
          <w:iCs/>
          <w:sz w:val="20"/>
          <w:szCs w:val="20"/>
        </w:rPr>
      </w:pPr>
      <w:r w:rsidRPr="000E274B">
        <w:rPr>
          <w:rFonts w:ascii="Times New Roman" w:hAnsi="Times New Roman" w:cs="Times New Roman"/>
          <w:i/>
          <w:iCs/>
          <w:sz w:val="20"/>
          <w:szCs w:val="20"/>
        </w:rPr>
        <w:t xml:space="preserve">Araştırma Tez ise Tez danışmanı sorumlu araştırmacı olmalıdır. </w:t>
      </w:r>
    </w:p>
    <w:p w14:paraId="3490C066" w14:textId="6BA27D3D" w:rsidR="0060352E" w:rsidRPr="000E274B" w:rsidRDefault="0060352E" w:rsidP="00B55EB2">
      <w:pPr>
        <w:pStyle w:val="Altbilgi"/>
        <w:ind w:left="709"/>
        <w:jc w:val="both"/>
        <w:rPr>
          <w:rFonts w:ascii="Times New Roman" w:hAnsi="Times New Roman" w:cs="Times New Roman"/>
          <w:i/>
          <w:iCs/>
          <w:sz w:val="20"/>
          <w:szCs w:val="20"/>
        </w:rPr>
      </w:pPr>
      <w:r w:rsidRPr="000E274B">
        <w:rPr>
          <w:rFonts w:ascii="Times New Roman" w:hAnsi="Times New Roman" w:cs="Times New Roman"/>
          <w:i/>
          <w:iCs/>
          <w:sz w:val="20"/>
          <w:szCs w:val="20"/>
        </w:rPr>
        <w:t>Akademik amaçlı çalışmalarda sorumlu araştırmacı ilgili alanda en az doktora düzeyinde akademik yetkinliğe sahip olmalıdır</w:t>
      </w:r>
    </w:p>
    <w:p w14:paraId="3031D34F" w14:textId="5D211B5F" w:rsidR="00325567" w:rsidRPr="000E274B" w:rsidRDefault="00325567" w:rsidP="00325567">
      <w:pPr>
        <w:pStyle w:val="ListeParagraf"/>
        <w:tabs>
          <w:tab w:val="left" w:pos="3401"/>
        </w:tabs>
        <w:rPr>
          <w:rFonts w:ascii="Times New Roman" w:hAnsi="Times New Roman" w:cs="Times New Roman"/>
        </w:rPr>
      </w:pPr>
    </w:p>
    <w:p w14:paraId="028457C4" w14:textId="77777777" w:rsidR="00325567" w:rsidRPr="000E274B" w:rsidRDefault="00325567" w:rsidP="00325567">
      <w:pPr>
        <w:pStyle w:val="ListeParagraf"/>
        <w:tabs>
          <w:tab w:val="left" w:pos="3401"/>
        </w:tabs>
        <w:rPr>
          <w:rFonts w:ascii="Times New Roman" w:hAnsi="Times New Roman" w:cs="Times New Roman"/>
        </w:rPr>
      </w:pPr>
    </w:p>
    <w:p w14:paraId="2A27BA6B" w14:textId="77777777" w:rsidR="00325567" w:rsidRPr="000E274B" w:rsidRDefault="00325567" w:rsidP="00325567">
      <w:pPr>
        <w:pStyle w:val="ListeParagraf"/>
        <w:tabs>
          <w:tab w:val="left" w:pos="1817"/>
        </w:tabs>
        <w:rPr>
          <w:rFonts w:ascii="Times New Roman" w:hAnsi="Times New Roman" w:cs="Times New Roman"/>
        </w:rPr>
      </w:pPr>
    </w:p>
    <w:p w14:paraId="512767E6" w14:textId="77777777" w:rsidR="00325567" w:rsidRPr="000E274B" w:rsidRDefault="00325567" w:rsidP="00325567">
      <w:pPr>
        <w:pStyle w:val="ListeParagraf"/>
        <w:tabs>
          <w:tab w:val="left" w:pos="1817"/>
        </w:tabs>
        <w:rPr>
          <w:rFonts w:ascii="Times New Roman" w:hAnsi="Times New Roman" w:cs="Times New Roman"/>
        </w:rPr>
      </w:pPr>
    </w:p>
    <w:p w14:paraId="6FC9C8E7" w14:textId="77777777" w:rsidR="00325567" w:rsidRPr="000E274B" w:rsidRDefault="00325567" w:rsidP="00325567">
      <w:pPr>
        <w:pStyle w:val="ListeParagraf"/>
        <w:tabs>
          <w:tab w:val="left" w:pos="1817"/>
        </w:tabs>
        <w:rPr>
          <w:rFonts w:ascii="Times New Roman" w:hAnsi="Times New Roman" w:cs="Times New Roman"/>
        </w:rPr>
      </w:pPr>
    </w:p>
    <w:p w14:paraId="2B2D4AC4" w14:textId="77777777" w:rsidR="00325567" w:rsidRPr="000E274B" w:rsidRDefault="00325567" w:rsidP="00325567">
      <w:pPr>
        <w:pStyle w:val="ListeParagraf"/>
        <w:tabs>
          <w:tab w:val="left" w:pos="1817"/>
        </w:tabs>
        <w:rPr>
          <w:rFonts w:ascii="Times New Roman" w:hAnsi="Times New Roman" w:cs="Times New Roman"/>
        </w:rPr>
      </w:pPr>
    </w:p>
    <w:p w14:paraId="039A1CFF" w14:textId="77777777" w:rsidR="00F86A2A" w:rsidRPr="000E274B" w:rsidRDefault="00F86A2A" w:rsidP="0060352E">
      <w:pPr>
        <w:pStyle w:val="ListeParagraf"/>
        <w:numPr>
          <w:ilvl w:val="0"/>
          <w:numId w:val="10"/>
        </w:numPr>
        <w:tabs>
          <w:tab w:val="left" w:pos="1817"/>
        </w:tabs>
        <w:rPr>
          <w:rFonts w:ascii="Times New Roman" w:hAnsi="Times New Roman" w:cs="Times New Roman"/>
        </w:rPr>
      </w:pPr>
      <w:r w:rsidRPr="000E274B">
        <w:rPr>
          <w:rFonts w:ascii="Times New Roman" w:hAnsi="Times New Roman" w:cs="Times New Roman"/>
        </w:rPr>
        <w:t xml:space="preserve">Yardımcı Araştırmacı </w:t>
      </w:r>
    </w:p>
    <w:p w14:paraId="4A57034E" w14:textId="77777777" w:rsidR="0060352E" w:rsidRPr="000E274B" w:rsidRDefault="0060352E" w:rsidP="00F86A2A">
      <w:pPr>
        <w:pStyle w:val="ListeParagraf"/>
        <w:tabs>
          <w:tab w:val="left" w:pos="3401"/>
        </w:tabs>
        <w:rPr>
          <w:rFonts w:ascii="Times New Roman" w:hAnsi="Times New Roman" w:cs="Times New Roman"/>
          <w:i/>
          <w:iCs/>
          <w:sz w:val="20"/>
          <w:szCs w:val="20"/>
        </w:rPr>
      </w:pPr>
      <w:r w:rsidRPr="000E274B">
        <w:rPr>
          <w:rFonts w:ascii="Times New Roman" w:hAnsi="Times New Roman" w:cs="Times New Roman"/>
          <w:i/>
          <w:iCs/>
          <w:sz w:val="20"/>
          <w:szCs w:val="20"/>
        </w:rPr>
        <w:t>Araştırmacının akademik unvanı, kurumu ve ana bilim dalı yazılmalıdır</w:t>
      </w:r>
    </w:p>
    <w:p w14:paraId="0726A8AC" w14:textId="5A23E294" w:rsidR="00F86A2A" w:rsidRPr="000E274B" w:rsidRDefault="00F86A2A" w:rsidP="00F86A2A">
      <w:pPr>
        <w:pStyle w:val="ListeParagraf"/>
        <w:tabs>
          <w:tab w:val="left" w:pos="3401"/>
        </w:tabs>
        <w:rPr>
          <w:rFonts w:ascii="Times New Roman" w:hAnsi="Times New Roman" w:cs="Times New Roman"/>
        </w:rPr>
      </w:pPr>
    </w:p>
    <w:p w14:paraId="71218016" w14:textId="77777777" w:rsidR="00F86A2A" w:rsidRPr="000E274B" w:rsidRDefault="00F86A2A" w:rsidP="00F86A2A">
      <w:pPr>
        <w:pStyle w:val="ListeParagraf"/>
        <w:tabs>
          <w:tab w:val="left" w:pos="3401"/>
        </w:tabs>
        <w:rPr>
          <w:rFonts w:ascii="Times New Roman" w:hAnsi="Times New Roman" w:cs="Times New Roman"/>
        </w:rPr>
      </w:pPr>
    </w:p>
    <w:p w14:paraId="2D3BAF46" w14:textId="77777777" w:rsidR="00F86A2A" w:rsidRPr="000E274B" w:rsidRDefault="00F86A2A" w:rsidP="00F86A2A">
      <w:pPr>
        <w:pStyle w:val="ListeParagraf"/>
        <w:tabs>
          <w:tab w:val="left" w:pos="1817"/>
        </w:tabs>
        <w:rPr>
          <w:rFonts w:ascii="Times New Roman" w:hAnsi="Times New Roman" w:cs="Times New Roman"/>
        </w:rPr>
      </w:pPr>
    </w:p>
    <w:p w14:paraId="65BFDDD4" w14:textId="77777777" w:rsidR="00363267" w:rsidRPr="000E274B" w:rsidRDefault="00363267" w:rsidP="00F86A2A">
      <w:pPr>
        <w:pStyle w:val="ListeParagraf"/>
        <w:tabs>
          <w:tab w:val="left" w:pos="1817"/>
        </w:tabs>
        <w:rPr>
          <w:rFonts w:ascii="Times New Roman" w:hAnsi="Times New Roman" w:cs="Times New Roman"/>
        </w:rPr>
      </w:pPr>
    </w:p>
    <w:p w14:paraId="0CAE0036" w14:textId="77777777" w:rsidR="00F86A2A" w:rsidRPr="000E274B" w:rsidRDefault="00F86A2A" w:rsidP="00F86A2A">
      <w:pPr>
        <w:pStyle w:val="ListeParagraf"/>
        <w:tabs>
          <w:tab w:val="left" w:pos="1817"/>
        </w:tabs>
        <w:rPr>
          <w:rFonts w:ascii="Times New Roman" w:hAnsi="Times New Roman" w:cs="Times New Roman"/>
        </w:rPr>
      </w:pPr>
    </w:p>
    <w:p w14:paraId="0A4AC434" w14:textId="77777777" w:rsidR="00F86A2A" w:rsidRPr="000E274B" w:rsidRDefault="00F86A2A" w:rsidP="00F86A2A">
      <w:pPr>
        <w:pStyle w:val="ListeParagraf"/>
        <w:tabs>
          <w:tab w:val="left" w:pos="1817"/>
        </w:tabs>
        <w:rPr>
          <w:rFonts w:ascii="Times New Roman" w:hAnsi="Times New Roman" w:cs="Times New Roman"/>
        </w:rPr>
      </w:pPr>
    </w:p>
    <w:p w14:paraId="7155B549" w14:textId="77777777" w:rsidR="00F86A2A" w:rsidRPr="000E274B" w:rsidRDefault="00F86A2A" w:rsidP="0060352E">
      <w:pPr>
        <w:pStyle w:val="ListeParagraf"/>
        <w:numPr>
          <w:ilvl w:val="0"/>
          <w:numId w:val="10"/>
        </w:numPr>
        <w:tabs>
          <w:tab w:val="left" w:pos="1817"/>
        </w:tabs>
        <w:rPr>
          <w:rFonts w:ascii="Times New Roman" w:hAnsi="Times New Roman" w:cs="Times New Roman"/>
        </w:rPr>
      </w:pPr>
      <w:r w:rsidRPr="000E274B">
        <w:rPr>
          <w:rFonts w:ascii="Times New Roman" w:hAnsi="Times New Roman" w:cs="Times New Roman"/>
        </w:rPr>
        <w:t xml:space="preserve">Yardımcı Araştırmacı </w:t>
      </w:r>
    </w:p>
    <w:p w14:paraId="0018ACC8" w14:textId="77777777" w:rsidR="00F86A2A" w:rsidRPr="000E274B" w:rsidRDefault="0060352E" w:rsidP="00F86A2A">
      <w:pPr>
        <w:pStyle w:val="ListeParagraf"/>
        <w:tabs>
          <w:tab w:val="left" w:pos="3401"/>
        </w:tabs>
        <w:rPr>
          <w:rFonts w:ascii="Times New Roman" w:hAnsi="Times New Roman" w:cs="Times New Roman"/>
        </w:rPr>
      </w:pPr>
      <w:r w:rsidRPr="000E274B">
        <w:rPr>
          <w:rFonts w:ascii="Times New Roman" w:hAnsi="Times New Roman" w:cs="Times New Roman"/>
          <w:i/>
          <w:iCs/>
          <w:sz w:val="20"/>
          <w:szCs w:val="20"/>
        </w:rPr>
        <w:t>Araştırmacının akademik unvanı, kurumu ve ana bilim dalı yazılmalıdır</w:t>
      </w:r>
    </w:p>
    <w:p w14:paraId="4DA9207D" w14:textId="2DB82427" w:rsidR="00F86A2A" w:rsidRPr="000E274B" w:rsidRDefault="00F86A2A" w:rsidP="00F86A2A">
      <w:pPr>
        <w:pStyle w:val="ListeParagraf"/>
        <w:tabs>
          <w:tab w:val="left" w:pos="3401"/>
        </w:tabs>
        <w:rPr>
          <w:rFonts w:ascii="Times New Roman" w:hAnsi="Times New Roman" w:cs="Times New Roman"/>
        </w:rPr>
      </w:pPr>
    </w:p>
    <w:p w14:paraId="6C503F37" w14:textId="77777777" w:rsidR="00F86A2A" w:rsidRPr="000E274B" w:rsidRDefault="00F86A2A" w:rsidP="00F86A2A">
      <w:pPr>
        <w:pStyle w:val="ListeParagraf"/>
        <w:tabs>
          <w:tab w:val="left" w:pos="3401"/>
        </w:tabs>
        <w:rPr>
          <w:rFonts w:ascii="Times New Roman" w:hAnsi="Times New Roman" w:cs="Times New Roman"/>
        </w:rPr>
      </w:pPr>
    </w:p>
    <w:p w14:paraId="5D96065B" w14:textId="77777777" w:rsidR="00F86A2A" w:rsidRPr="000E274B" w:rsidRDefault="00F86A2A" w:rsidP="00F86A2A">
      <w:pPr>
        <w:pStyle w:val="ListeParagraf"/>
        <w:tabs>
          <w:tab w:val="left" w:pos="1817"/>
        </w:tabs>
        <w:rPr>
          <w:rFonts w:ascii="Times New Roman" w:hAnsi="Times New Roman" w:cs="Times New Roman"/>
        </w:rPr>
      </w:pPr>
    </w:p>
    <w:p w14:paraId="5F7EC81E" w14:textId="77777777" w:rsidR="00F86A2A" w:rsidRPr="000E274B" w:rsidRDefault="00F86A2A" w:rsidP="00F86A2A">
      <w:pPr>
        <w:pStyle w:val="ListeParagraf"/>
        <w:tabs>
          <w:tab w:val="left" w:pos="1817"/>
        </w:tabs>
        <w:rPr>
          <w:rFonts w:ascii="Times New Roman" w:hAnsi="Times New Roman" w:cs="Times New Roman"/>
        </w:rPr>
      </w:pPr>
    </w:p>
    <w:p w14:paraId="1DD018CB" w14:textId="77777777" w:rsidR="00F86A2A" w:rsidRPr="000E274B" w:rsidRDefault="00F86A2A" w:rsidP="00F86A2A">
      <w:pPr>
        <w:pStyle w:val="ListeParagraf"/>
        <w:tabs>
          <w:tab w:val="left" w:pos="1817"/>
        </w:tabs>
        <w:rPr>
          <w:rFonts w:ascii="Times New Roman" w:hAnsi="Times New Roman" w:cs="Times New Roman"/>
        </w:rPr>
      </w:pPr>
    </w:p>
    <w:p w14:paraId="5353DAD1" w14:textId="77777777" w:rsidR="00325567" w:rsidRPr="000E274B" w:rsidRDefault="00325567" w:rsidP="00F86A2A">
      <w:pPr>
        <w:tabs>
          <w:tab w:val="left" w:pos="1817"/>
        </w:tabs>
        <w:rPr>
          <w:rFonts w:ascii="Times New Roman" w:hAnsi="Times New Roman" w:cs="Times New Roman"/>
        </w:rPr>
      </w:pPr>
    </w:p>
    <w:p w14:paraId="52FE712C" w14:textId="77777777" w:rsidR="00F86A2A" w:rsidRPr="000E274B" w:rsidRDefault="00F86A2A" w:rsidP="00F86A2A">
      <w:pPr>
        <w:tabs>
          <w:tab w:val="left" w:pos="1817"/>
        </w:tabs>
        <w:rPr>
          <w:rFonts w:ascii="Times New Roman" w:hAnsi="Times New Roman" w:cs="Times New Roman"/>
        </w:rPr>
      </w:pPr>
    </w:p>
    <w:p w14:paraId="06487862" w14:textId="77777777" w:rsidR="00363267" w:rsidRPr="000E274B" w:rsidRDefault="00363267" w:rsidP="00F86A2A">
      <w:pPr>
        <w:tabs>
          <w:tab w:val="left" w:pos="1817"/>
        </w:tabs>
        <w:rPr>
          <w:rFonts w:ascii="Times New Roman" w:hAnsi="Times New Roman" w:cs="Times New Roman"/>
        </w:rPr>
      </w:pPr>
    </w:p>
    <w:p w14:paraId="253F0173" w14:textId="77777777" w:rsidR="0060352E" w:rsidRPr="000E274B" w:rsidRDefault="0060352E">
      <w:pPr>
        <w:rPr>
          <w:rFonts w:ascii="Times New Roman" w:hAnsi="Times New Roman" w:cs="Times New Roman"/>
          <w:b/>
          <w:bCs/>
        </w:rPr>
      </w:pPr>
      <w:r w:rsidRPr="000E274B">
        <w:rPr>
          <w:rFonts w:ascii="Times New Roman" w:hAnsi="Times New Roman" w:cs="Times New Roman"/>
          <w:b/>
          <w:bCs/>
        </w:rPr>
        <w:br w:type="page"/>
      </w:r>
    </w:p>
    <w:p w14:paraId="7D2754F1" w14:textId="77777777" w:rsidR="00F86A2A" w:rsidRPr="000E274B" w:rsidRDefault="00F86A2A" w:rsidP="00F86A2A">
      <w:pPr>
        <w:tabs>
          <w:tab w:val="left" w:pos="1817"/>
        </w:tabs>
        <w:rPr>
          <w:rFonts w:ascii="Times New Roman" w:hAnsi="Times New Roman" w:cs="Times New Roman"/>
          <w:b/>
          <w:bCs/>
        </w:rPr>
      </w:pPr>
      <w:r w:rsidRPr="000E274B">
        <w:rPr>
          <w:rFonts w:ascii="Times New Roman" w:hAnsi="Times New Roman" w:cs="Times New Roman"/>
          <w:b/>
          <w:bCs/>
        </w:rPr>
        <w:lastRenderedPageBreak/>
        <w:t>Bölüm 3. ARAŞTIRMA HAKKINDA TEKNİK BİLGİLER</w:t>
      </w:r>
    </w:p>
    <w:p w14:paraId="68F29C48" w14:textId="77777777" w:rsidR="00F86A2A" w:rsidRPr="000E274B" w:rsidRDefault="00F86A2A" w:rsidP="00F86A2A">
      <w:pPr>
        <w:tabs>
          <w:tab w:val="left" w:pos="1817"/>
        </w:tabs>
        <w:rPr>
          <w:rFonts w:ascii="Times New Roman" w:hAnsi="Times New Roman" w:cs="Times New Roman"/>
        </w:rPr>
      </w:pPr>
    </w:p>
    <w:p w14:paraId="3E626460" w14:textId="77777777" w:rsidR="00F86A2A" w:rsidRPr="000E274B" w:rsidRDefault="00982570" w:rsidP="00651813">
      <w:pPr>
        <w:pStyle w:val="ListeParagraf"/>
        <w:numPr>
          <w:ilvl w:val="0"/>
          <w:numId w:val="11"/>
        </w:numPr>
        <w:tabs>
          <w:tab w:val="left" w:pos="1817"/>
        </w:tabs>
        <w:ind w:left="709"/>
        <w:rPr>
          <w:rFonts w:ascii="Times New Roman" w:hAnsi="Times New Roman" w:cs="Times New Roman"/>
        </w:rPr>
      </w:pPr>
      <w:r w:rsidRPr="000E274B">
        <w:rPr>
          <w:rFonts w:ascii="Times New Roman" w:hAnsi="Times New Roman" w:cs="Times New Roman"/>
        </w:rPr>
        <w:t xml:space="preserve">Genel Bilgiler, </w:t>
      </w:r>
      <w:r w:rsidR="00F86A2A" w:rsidRPr="000E274B">
        <w:rPr>
          <w:rFonts w:ascii="Times New Roman" w:hAnsi="Times New Roman" w:cs="Times New Roman"/>
        </w:rPr>
        <w:t xml:space="preserve">Amaç ve Önemi </w:t>
      </w:r>
    </w:p>
    <w:p w14:paraId="5FB19821" w14:textId="71D14FCE" w:rsidR="0060352E" w:rsidRPr="000E274B" w:rsidRDefault="00982570" w:rsidP="00651813">
      <w:pPr>
        <w:pStyle w:val="ListeParagraf"/>
        <w:tabs>
          <w:tab w:val="left" w:pos="1817"/>
        </w:tabs>
        <w:ind w:left="709"/>
        <w:jc w:val="both"/>
        <w:rPr>
          <w:rFonts w:ascii="Times New Roman" w:hAnsi="Times New Roman" w:cs="Times New Roman"/>
          <w:i/>
          <w:iCs/>
          <w:sz w:val="20"/>
          <w:szCs w:val="20"/>
        </w:rPr>
      </w:pPr>
      <w:r w:rsidRPr="000E274B">
        <w:rPr>
          <w:rFonts w:ascii="Times New Roman" w:hAnsi="Times New Roman" w:cs="Times New Roman"/>
          <w:i/>
          <w:iCs/>
          <w:sz w:val="20"/>
          <w:szCs w:val="20"/>
        </w:rPr>
        <w:t xml:space="preserve">Araştırma ile ilgili genel bilgiler, </w:t>
      </w:r>
      <w:r w:rsidR="004D514E" w:rsidRPr="000E274B">
        <w:rPr>
          <w:rFonts w:ascii="Times New Roman" w:hAnsi="Times New Roman" w:cs="Times New Roman"/>
          <w:i/>
          <w:iCs/>
          <w:sz w:val="20"/>
          <w:szCs w:val="20"/>
        </w:rPr>
        <w:t>a</w:t>
      </w:r>
      <w:r w:rsidRPr="000E274B">
        <w:rPr>
          <w:rFonts w:ascii="Times New Roman" w:hAnsi="Times New Roman" w:cs="Times New Roman"/>
          <w:i/>
          <w:iCs/>
          <w:sz w:val="20"/>
          <w:szCs w:val="20"/>
        </w:rPr>
        <w:t xml:space="preserve">raştırmanın yapılış amacı ve literatüre ne gibi katkılarda bulunacağı </w:t>
      </w:r>
      <w:r w:rsidR="004D514E" w:rsidRPr="000E274B">
        <w:rPr>
          <w:rFonts w:ascii="Times New Roman" w:hAnsi="Times New Roman" w:cs="Times New Roman"/>
          <w:i/>
          <w:iCs/>
          <w:sz w:val="20"/>
          <w:szCs w:val="20"/>
        </w:rPr>
        <w:t xml:space="preserve">kaynakça </w:t>
      </w:r>
      <w:r w:rsidR="007E1A74" w:rsidRPr="000E274B">
        <w:rPr>
          <w:rFonts w:ascii="Times New Roman" w:hAnsi="Times New Roman" w:cs="Times New Roman"/>
          <w:i/>
          <w:iCs/>
          <w:sz w:val="20"/>
          <w:szCs w:val="20"/>
        </w:rPr>
        <w:t>gösterilerek yazılmalıdır</w:t>
      </w:r>
    </w:p>
    <w:p w14:paraId="3B26215A" w14:textId="0C4FC496" w:rsidR="00F86A2A" w:rsidRPr="000E274B" w:rsidRDefault="00F86A2A" w:rsidP="00651813">
      <w:pPr>
        <w:tabs>
          <w:tab w:val="left" w:pos="1817"/>
        </w:tabs>
        <w:ind w:left="709"/>
        <w:rPr>
          <w:rFonts w:ascii="Times New Roman" w:hAnsi="Times New Roman" w:cs="Times New Roman"/>
        </w:rPr>
      </w:pPr>
    </w:p>
    <w:p w14:paraId="40DA3ABC" w14:textId="77777777" w:rsidR="00F86A2A" w:rsidRPr="000E274B" w:rsidRDefault="00F86A2A" w:rsidP="00651813">
      <w:pPr>
        <w:tabs>
          <w:tab w:val="left" w:pos="1817"/>
        </w:tabs>
        <w:ind w:left="709"/>
        <w:rPr>
          <w:rFonts w:ascii="Times New Roman" w:hAnsi="Times New Roman" w:cs="Times New Roman"/>
        </w:rPr>
      </w:pPr>
    </w:p>
    <w:p w14:paraId="0F0C0B40" w14:textId="77777777" w:rsidR="00F86A2A" w:rsidRPr="000E274B" w:rsidRDefault="00F86A2A" w:rsidP="00651813">
      <w:pPr>
        <w:tabs>
          <w:tab w:val="left" w:pos="1817"/>
        </w:tabs>
        <w:ind w:left="709"/>
        <w:rPr>
          <w:rFonts w:ascii="Times New Roman" w:hAnsi="Times New Roman" w:cs="Times New Roman"/>
        </w:rPr>
      </w:pPr>
    </w:p>
    <w:p w14:paraId="5C185EA1" w14:textId="77777777" w:rsidR="00F86A2A" w:rsidRPr="000E274B" w:rsidRDefault="00F86A2A" w:rsidP="00651813">
      <w:pPr>
        <w:tabs>
          <w:tab w:val="left" w:pos="1817"/>
        </w:tabs>
        <w:ind w:left="709"/>
        <w:rPr>
          <w:rFonts w:ascii="Times New Roman" w:hAnsi="Times New Roman" w:cs="Times New Roman"/>
        </w:rPr>
      </w:pPr>
    </w:p>
    <w:p w14:paraId="2DF33229" w14:textId="77777777" w:rsidR="00363267" w:rsidRPr="000E274B" w:rsidRDefault="00363267" w:rsidP="00651813">
      <w:pPr>
        <w:tabs>
          <w:tab w:val="left" w:pos="1817"/>
        </w:tabs>
        <w:ind w:left="709"/>
        <w:rPr>
          <w:rFonts w:ascii="Times New Roman" w:hAnsi="Times New Roman" w:cs="Times New Roman"/>
        </w:rPr>
      </w:pPr>
    </w:p>
    <w:p w14:paraId="65D82968" w14:textId="77777777" w:rsidR="00325567" w:rsidRPr="000E274B" w:rsidRDefault="00325567" w:rsidP="00651813">
      <w:pPr>
        <w:pStyle w:val="ListeParagraf"/>
        <w:tabs>
          <w:tab w:val="left" w:pos="1817"/>
        </w:tabs>
        <w:ind w:left="709"/>
        <w:rPr>
          <w:rFonts w:ascii="Times New Roman" w:hAnsi="Times New Roman" w:cs="Times New Roman"/>
        </w:rPr>
      </w:pPr>
    </w:p>
    <w:p w14:paraId="30B964CE" w14:textId="77777777" w:rsidR="00325567" w:rsidRPr="000E274B" w:rsidRDefault="00F86A2A" w:rsidP="00651813">
      <w:pPr>
        <w:pStyle w:val="ListeParagraf"/>
        <w:numPr>
          <w:ilvl w:val="0"/>
          <w:numId w:val="11"/>
        </w:numPr>
        <w:tabs>
          <w:tab w:val="left" w:pos="1817"/>
        </w:tabs>
        <w:ind w:left="709"/>
        <w:rPr>
          <w:rFonts w:ascii="Times New Roman" w:hAnsi="Times New Roman" w:cs="Times New Roman"/>
        </w:rPr>
      </w:pPr>
      <w:r w:rsidRPr="000E274B">
        <w:rPr>
          <w:rFonts w:ascii="Times New Roman" w:hAnsi="Times New Roman" w:cs="Times New Roman"/>
        </w:rPr>
        <w:t xml:space="preserve">Gereç ve Yöntemler </w:t>
      </w:r>
    </w:p>
    <w:p w14:paraId="535D0D80" w14:textId="01CCA859" w:rsidR="00982570" w:rsidRPr="000E274B" w:rsidRDefault="00982570" w:rsidP="00651813">
      <w:pPr>
        <w:pStyle w:val="ListeParagraf"/>
        <w:tabs>
          <w:tab w:val="left" w:pos="1817"/>
        </w:tabs>
        <w:ind w:left="709"/>
        <w:jc w:val="both"/>
        <w:rPr>
          <w:rFonts w:ascii="Times New Roman" w:hAnsi="Times New Roman" w:cs="Times New Roman"/>
          <w:i/>
          <w:iCs/>
          <w:sz w:val="20"/>
          <w:szCs w:val="20"/>
        </w:rPr>
      </w:pPr>
      <w:r w:rsidRPr="000E274B">
        <w:rPr>
          <w:rFonts w:ascii="Times New Roman" w:hAnsi="Times New Roman" w:cs="Times New Roman"/>
          <w:i/>
          <w:iCs/>
          <w:sz w:val="20"/>
          <w:szCs w:val="20"/>
        </w:rPr>
        <w:t xml:space="preserve">Araştırma </w:t>
      </w:r>
      <w:r w:rsidR="007E1A74" w:rsidRPr="000E274B">
        <w:rPr>
          <w:rFonts w:ascii="Times New Roman" w:hAnsi="Times New Roman" w:cs="Times New Roman"/>
          <w:i/>
          <w:iCs/>
          <w:sz w:val="20"/>
          <w:szCs w:val="20"/>
        </w:rPr>
        <w:t>gerçekleştirilirken</w:t>
      </w:r>
      <w:r w:rsidRPr="000E274B">
        <w:rPr>
          <w:rFonts w:ascii="Times New Roman" w:hAnsi="Times New Roman" w:cs="Times New Roman"/>
          <w:i/>
          <w:iCs/>
          <w:sz w:val="20"/>
          <w:szCs w:val="20"/>
        </w:rPr>
        <w:t xml:space="preserve"> kullanılacak tüm gereç ve yöntemler</w:t>
      </w:r>
      <w:r w:rsidR="00CD1B00" w:rsidRPr="000E274B">
        <w:rPr>
          <w:rFonts w:ascii="Times New Roman" w:hAnsi="Times New Roman" w:cs="Times New Roman"/>
          <w:i/>
          <w:iCs/>
          <w:sz w:val="20"/>
          <w:szCs w:val="20"/>
        </w:rPr>
        <w:t xml:space="preserve"> </w:t>
      </w:r>
      <w:r w:rsidRPr="000E274B">
        <w:rPr>
          <w:rFonts w:ascii="Times New Roman" w:hAnsi="Times New Roman" w:cs="Times New Roman"/>
          <w:i/>
          <w:iCs/>
          <w:sz w:val="20"/>
          <w:szCs w:val="20"/>
        </w:rPr>
        <w:t>detaylı olarak yazılmalıdır.</w:t>
      </w:r>
      <w:r w:rsidR="00CD1B00" w:rsidRPr="000E274B">
        <w:rPr>
          <w:rFonts w:ascii="Times New Roman" w:hAnsi="Times New Roman" w:cs="Times New Roman"/>
          <w:i/>
          <w:iCs/>
          <w:sz w:val="20"/>
          <w:szCs w:val="20"/>
        </w:rPr>
        <w:t xml:space="preserve"> </w:t>
      </w:r>
      <w:r w:rsidR="007E1A74" w:rsidRPr="000E274B">
        <w:rPr>
          <w:rFonts w:ascii="Times New Roman" w:hAnsi="Times New Roman" w:cs="Times New Roman"/>
          <w:i/>
          <w:iCs/>
          <w:sz w:val="20"/>
          <w:szCs w:val="20"/>
        </w:rPr>
        <w:t xml:space="preserve">Örneğin </w:t>
      </w:r>
      <w:r w:rsidR="00CD1B00" w:rsidRPr="000E274B">
        <w:rPr>
          <w:rFonts w:ascii="Times New Roman" w:hAnsi="Times New Roman" w:cs="Times New Roman"/>
          <w:i/>
          <w:iCs/>
          <w:sz w:val="20"/>
          <w:szCs w:val="20"/>
        </w:rPr>
        <w:t xml:space="preserve">çalışmaya </w:t>
      </w:r>
      <w:r w:rsidR="00B55EB2" w:rsidRPr="000E274B">
        <w:rPr>
          <w:rFonts w:ascii="Times New Roman" w:hAnsi="Times New Roman" w:cs="Times New Roman"/>
          <w:i/>
          <w:iCs/>
          <w:sz w:val="20"/>
          <w:szCs w:val="20"/>
        </w:rPr>
        <w:t>dâhil</w:t>
      </w:r>
      <w:r w:rsidR="00CD1B00" w:rsidRPr="000E274B">
        <w:rPr>
          <w:rFonts w:ascii="Times New Roman" w:hAnsi="Times New Roman" w:cs="Times New Roman"/>
          <w:i/>
          <w:iCs/>
          <w:sz w:val="20"/>
          <w:szCs w:val="20"/>
        </w:rPr>
        <w:t xml:space="preserve"> edilecek gönüllü sayısı</w:t>
      </w:r>
      <w:r w:rsidR="007E1A74" w:rsidRPr="000E274B">
        <w:rPr>
          <w:rFonts w:ascii="Times New Roman" w:hAnsi="Times New Roman" w:cs="Times New Roman"/>
          <w:i/>
          <w:iCs/>
          <w:sz w:val="20"/>
          <w:szCs w:val="20"/>
        </w:rPr>
        <w:t xml:space="preserve"> ve</w:t>
      </w:r>
      <w:r w:rsidR="00CD1B00" w:rsidRPr="000E274B">
        <w:rPr>
          <w:rFonts w:ascii="Times New Roman" w:hAnsi="Times New Roman" w:cs="Times New Roman"/>
          <w:i/>
          <w:iCs/>
          <w:sz w:val="20"/>
          <w:szCs w:val="20"/>
        </w:rPr>
        <w:t xml:space="preserve"> özellikleri, </w:t>
      </w:r>
      <w:r w:rsidR="00B55EB2" w:rsidRPr="000E274B">
        <w:rPr>
          <w:rFonts w:ascii="Times New Roman" w:hAnsi="Times New Roman" w:cs="Times New Roman"/>
          <w:i/>
          <w:iCs/>
          <w:sz w:val="20"/>
          <w:szCs w:val="20"/>
        </w:rPr>
        <w:t>dâhil</w:t>
      </w:r>
      <w:r w:rsidR="00CD1B00" w:rsidRPr="000E274B">
        <w:rPr>
          <w:rFonts w:ascii="Times New Roman" w:hAnsi="Times New Roman" w:cs="Times New Roman"/>
          <w:i/>
          <w:iCs/>
          <w:sz w:val="20"/>
          <w:szCs w:val="20"/>
        </w:rPr>
        <w:t xml:space="preserve"> edilme edilmeme kriterleri, olası her durumda atılması planlanan adımların dökümü, alınacak güvenlik önlemleri,  araştırma takvimi, her adımın başlangıç ve bitiş tarihleri, örneklem seçim yönteminin eklenmesi</w:t>
      </w:r>
      <w:r w:rsidR="007E1A74" w:rsidRPr="000E274B">
        <w:rPr>
          <w:rFonts w:ascii="Times New Roman" w:hAnsi="Times New Roman" w:cs="Times New Roman"/>
          <w:i/>
          <w:iCs/>
          <w:sz w:val="20"/>
          <w:szCs w:val="20"/>
        </w:rPr>
        <w:t>,</w:t>
      </w:r>
      <w:r w:rsidR="00CD1B00" w:rsidRPr="000E274B">
        <w:rPr>
          <w:rFonts w:ascii="Times New Roman" w:hAnsi="Times New Roman" w:cs="Times New Roman"/>
          <w:i/>
          <w:iCs/>
          <w:sz w:val="20"/>
          <w:szCs w:val="20"/>
        </w:rPr>
        <w:t xml:space="preserve"> </w:t>
      </w:r>
      <w:r w:rsidR="007E1A74" w:rsidRPr="000E274B">
        <w:rPr>
          <w:rFonts w:ascii="Times New Roman" w:hAnsi="Times New Roman" w:cs="Times New Roman"/>
          <w:i/>
          <w:iCs/>
          <w:sz w:val="20"/>
          <w:szCs w:val="20"/>
        </w:rPr>
        <w:t>ö</w:t>
      </w:r>
      <w:r w:rsidR="00CD1B00" w:rsidRPr="000E274B">
        <w:rPr>
          <w:rFonts w:ascii="Times New Roman" w:hAnsi="Times New Roman" w:cs="Times New Roman"/>
          <w:i/>
          <w:iCs/>
          <w:sz w:val="20"/>
          <w:szCs w:val="20"/>
        </w:rPr>
        <w:t>lçek kullanılacak ise kullanılacak ölçekler ve gerekçeleri vb.</w:t>
      </w:r>
    </w:p>
    <w:p w14:paraId="33DBB919" w14:textId="6B356EDA" w:rsidR="00F86A2A" w:rsidRPr="000E274B" w:rsidRDefault="00F86A2A" w:rsidP="00651813">
      <w:pPr>
        <w:tabs>
          <w:tab w:val="left" w:pos="1817"/>
        </w:tabs>
        <w:ind w:left="709"/>
        <w:rPr>
          <w:rFonts w:ascii="Times New Roman" w:hAnsi="Times New Roman" w:cs="Times New Roman"/>
        </w:rPr>
      </w:pPr>
    </w:p>
    <w:p w14:paraId="0F58C682" w14:textId="77777777" w:rsidR="00F86A2A" w:rsidRPr="000E274B" w:rsidRDefault="00F86A2A" w:rsidP="00651813">
      <w:pPr>
        <w:tabs>
          <w:tab w:val="left" w:pos="1817"/>
        </w:tabs>
        <w:ind w:left="709"/>
        <w:rPr>
          <w:rFonts w:ascii="Times New Roman" w:hAnsi="Times New Roman" w:cs="Times New Roman"/>
        </w:rPr>
      </w:pPr>
    </w:p>
    <w:p w14:paraId="5BC41535" w14:textId="77777777" w:rsidR="00F86A2A" w:rsidRPr="000E274B" w:rsidRDefault="00F86A2A" w:rsidP="00651813">
      <w:pPr>
        <w:tabs>
          <w:tab w:val="left" w:pos="1817"/>
        </w:tabs>
        <w:ind w:left="709"/>
        <w:rPr>
          <w:rFonts w:ascii="Times New Roman" w:hAnsi="Times New Roman" w:cs="Times New Roman"/>
        </w:rPr>
      </w:pPr>
    </w:p>
    <w:p w14:paraId="0C6E8400" w14:textId="77777777" w:rsidR="00F86A2A" w:rsidRPr="000E274B" w:rsidRDefault="00F86A2A" w:rsidP="00651813">
      <w:pPr>
        <w:tabs>
          <w:tab w:val="left" w:pos="1817"/>
        </w:tabs>
        <w:ind w:left="709"/>
        <w:rPr>
          <w:rFonts w:ascii="Times New Roman" w:hAnsi="Times New Roman" w:cs="Times New Roman"/>
        </w:rPr>
      </w:pPr>
    </w:p>
    <w:p w14:paraId="06CA9D24" w14:textId="77777777" w:rsidR="0060352E" w:rsidRPr="000E274B" w:rsidRDefault="0060352E" w:rsidP="00651813">
      <w:pPr>
        <w:tabs>
          <w:tab w:val="left" w:pos="1817"/>
        </w:tabs>
        <w:ind w:left="709"/>
        <w:rPr>
          <w:rFonts w:ascii="Times New Roman" w:hAnsi="Times New Roman" w:cs="Times New Roman"/>
        </w:rPr>
      </w:pPr>
    </w:p>
    <w:p w14:paraId="25FB16D7" w14:textId="77777777" w:rsidR="0060352E" w:rsidRPr="000E274B" w:rsidRDefault="0060352E" w:rsidP="00651813">
      <w:pPr>
        <w:tabs>
          <w:tab w:val="left" w:pos="1817"/>
        </w:tabs>
        <w:ind w:left="709"/>
        <w:rPr>
          <w:rFonts w:ascii="Times New Roman" w:hAnsi="Times New Roman" w:cs="Times New Roman"/>
        </w:rPr>
      </w:pPr>
    </w:p>
    <w:p w14:paraId="2CA808C1" w14:textId="77777777" w:rsidR="0060352E" w:rsidRPr="000E274B" w:rsidRDefault="0060352E" w:rsidP="00651813">
      <w:pPr>
        <w:tabs>
          <w:tab w:val="left" w:pos="1817"/>
        </w:tabs>
        <w:ind w:left="709"/>
        <w:rPr>
          <w:rFonts w:ascii="Times New Roman" w:hAnsi="Times New Roman" w:cs="Times New Roman"/>
        </w:rPr>
      </w:pPr>
    </w:p>
    <w:p w14:paraId="45649500" w14:textId="77777777" w:rsidR="00F86A2A" w:rsidRPr="000E274B" w:rsidRDefault="00F86A2A" w:rsidP="00651813">
      <w:pPr>
        <w:pStyle w:val="ListeParagraf"/>
        <w:numPr>
          <w:ilvl w:val="0"/>
          <w:numId w:val="11"/>
        </w:numPr>
        <w:tabs>
          <w:tab w:val="left" w:pos="1817"/>
        </w:tabs>
        <w:ind w:left="709"/>
        <w:rPr>
          <w:rFonts w:ascii="Times New Roman" w:hAnsi="Times New Roman" w:cs="Times New Roman"/>
        </w:rPr>
      </w:pPr>
      <w:r w:rsidRPr="000E274B">
        <w:rPr>
          <w:rFonts w:ascii="Times New Roman" w:hAnsi="Times New Roman" w:cs="Times New Roman"/>
        </w:rPr>
        <w:t xml:space="preserve">İstatistiksel Yöntem(ler) </w:t>
      </w:r>
    </w:p>
    <w:p w14:paraId="3EB50661" w14:textId="77777777" w:rsidR="00982570" w:rsidRPr="000E274B" w:rsidRDefault="00982570" w:rsidP="003B0746">
      <w:pPr>
        <w:pStyle w:val="ListeParagraf"/>
        <w:tabs>
          <w:tab w:val="left" w:pos="1817"/>
        </w:tabs>
        <w:ind w:left="709"/>
        <w:jc w:val="both"/>
        <w:rPr>
          <w:rFonts w:ascii="Times New Roman" w:hAnsi="Times New Roman" w:cs="Times New Roman"/>
          <w:i/>
          <w:iCs/>
          <w:sz w:val="20"/>
          <w:szCs w:val="20"/>
        </w:rPr>
      </w:pPr>
      <w:r w:rsidRPr="000E274B">
        <w:rPr>
          <w:rFonts w:ascii="Times New Roman" w:hAnsi="Times New Roman" w:cs="Times New Roman"/>
          <w:i/>
          <w:iCs/>
          <w:sz w:val="20"/>
          <w:szCs w:val="20"/>
        </w:rPr>
        <w:t>Araştırmada kullanılacak ve örneklem seçimi için kullanılan istatistiksel yöntemler detaylı olarak yazılmalıdır</w:t>
      </w:r>
    </w:p>
    <w:p w14:paraId="41C287DD" w14:textId="7BEAA285" w:rsidR="00F86A2A" w:rsidRPr="000E274B" w:rsidRDefault="00F86A2A" w:rsidP="00651813">
      <w:pPr>
        <w:tabs>
          <w:tab w:val="left" w:pos="1817"/>
        </w:tabs>
        <w:ind w:left="709"/>
        <w:rPr>
          <w:rFonts w:ascii="Times New Roman" w:hAnsi="Times New Roman" w:cs="Times New Roman"/>
        </w:rPr>
      </w:pPr>
    </w:p>
    <w:p w14:paraId="5EE2EDD8" w14:textId="77777777" w:rsidR="00F86A2A" w:rsidRPr="000E274B" w:rsidRDefault="00F86A2A" w:rsidP="00651813">
      <w:pPr>
        <w:tabs>
          <w:tab w:val="left" w:pos="1817"/>
        </w:tabs>
        <w:ind w:left="709"/>
        <w:rPr>
          <w:rFonts w:ascii="Times New Roman" w:hAnsi="Times New Roman" w:cs="Times New Roman"/>
        </w:rPr>
      </w:pPr>
    </w:p>
    <w:p w14:paraId="42CB5907" w14:textId="77777777" w:rsidR="00F86A2A" w:rsidRPr="000E274B" w:rsidRDefault="00F86A2A" w:rsidP="00651813">
      <w:pPr>
        <w:tabs>
          <w:tab w:val="left" w:pos="1817"/>
        </w:tabs>
        <w:ind w:left="709"/>
        <w:rPr>
          <w:rFonts w:ascii="Times New Roman" w:hAnsi="Times New Roman" w:cs="Times New Roman"/>
        </w:rPr>
      </w:pPr>
    </w:p>
    <w:p w14:paraId="0E23280E" w14:textId="77777777" w:rsidR="00363267" w:rsidRPr="000E274B" w:rsidRDefault="00363267" w:rsidP="00651813">
      <w:pPr>
        <w:tabs>
          <w:tab w:val="left" w:pos="1817"/>
        </w:tabs>
        <w:ind w:left="709"/>
        <w:rPr>
          <w:rFonts w:ascii="Times New Roman" w:hAnsi="Times New Roman" w:cs="Times New Roman"/>
        </w:rPr>
      </w:pPr>
    </w:p>
    <w:p w14:paraId="75C451A3" w14:textId="77777777" w:rsidR="00F86A2A" w:rsidRPr="000E274B" w:rsidRDefault="00F86A2A" w:rsidP="00651813">
      <w:pPr>
        <w:tabs>
          <w:tab w:val="left" w:pos="1817"/>
        </w:tabs>
        <w:ind w:left="709"/>
        <w:rPr>
          <w:rFonts w:ascii="Times New Roman" w:hAnsi="Times New Roman" w:cs="Times New Roman"/>
        </w:rPr>
      </w:pPr>
    </w:p>
    <w:p w14:paraId="077CCF08" w14:textId="77777777" w:rsidR="00F86A2A" w:rsidRPr="000E274B" w:rsidRDefault="00F86A2A" w:rsidP="00651813">
      <w:pPr>
        <w:tabs>
          <w:tab w:val="left" w:pos="1817"/>
        </w:tabs>
        <w:ind w:left="709"/>
        <w:rPr>
          <w:rFonts w:ascii="Times New Roman" w:hAnsi="Times New Roman" w:cs="Times New Roman"/>
        </w:rPr>
      </w:pPr>
    </w:p>
    <w:p w14:paraId="5A1F2046" w14:textId="77777777" w:rsidR="00F86A2A" w:rsidRPr="000E274B" w:rsidRDefault="00F86A2A" w:rsidP="00651813">
      <w:pPr>
        <w:pStyle w:val="ListeParagraf"/>
        <w:numPr>
          <w:ilvl w:val="0"/>
          <w:numId w:val="11"/>
        </w:numPr>
        <w:tabs>
          <w:tab w:val="left" w:pos="1817"/>
        </w:tabs>
        <w:ind w:left="709"/>
        <w:rPr>
          <w:rFonts w:ascii="Times New Roman" w:hAnsi="Times New Roman" w:cs="Times New Roman"/>
        </w:rPr>
      </w:pPr>
      <w:r w:rsidRPr="000E274B">
        <w:rPr>
          <w:rFonts w:ascii="Times New Roman" w:hAnsi="Times New Roman" w:cs="Times New Roman"/>
        </w:rPr>
        <w:t xml:space="preserve">Kaynaklar </w:t>
      </w:r>
    </w:p>
    <w:p w14:paraId="77260A5F" w14:textId="77777777" w:rsidR="00F86A2A" w:rsidRPr="000E274B" w:rsidRDefault="00F86A2A" w:rsidP="00651813">
      <w:pPr>
        <w:pStyle w:val="ListeParagraf"/>
        <w:tabs>
          <w:tab w:val="left" w:pos="1817"/>
        </w:tabs>
        <w:ind w:left="709"/>
        <w:rPr>
          <w:rFonts w:ascii="Times New Roman" w:hAnsi="Times New Roman" w:cs="Times New Roman"/>
          <w:i/>
          <w:iCs/>
          <w:sz w:val="20"/>
          <w:szCs w:val="20"/>
        </w:rPr>
      </w:pPr>
      <w:r w:rsidRPr="000E274B">
        <w:rPr>
          <w:rFonts w:ascii="Times New Roman" w:hAnsi="Times New Roman" w:cs="Times New Roman"/>
          <w:i/>
          <w:iCs/>
          <w:sz w:val="20"/>
          <w:szCs w:val="20"/>
        </w:rPr>
        <w:t>Metin içinde numaralandırılarak listelenmelidir!</w:t>
      </w:r>
    </w:p>
    <w:p w14:paraId="0968E2C4" w14:textId="7369B5EF" w:rsidR="00F86A2A" w:rsidRPr="000E274B" w:rsidRDefault="00F86A2A" w:rsidP="00F86A2A">
      <w:pPr>
        <w:tabs>
          <w:tab w:val="left" w:pos="1817"/>
        </w:tabs>
        <w:rPr>
          <w:rFonts w:ascii="Times New Roman" w:hAnsi="Times New Roman" w:cs="Times New Roman"/>
        </w:rPr>
      </w:pPr>
    </w:p>
    <w:p w14:paraId="17D01D3F" w14:textId="77777777" w:rsidR="00F86A2A" w:rsidRPr="000E274B" w:rsidRDefault="00F86A2A" w:rsidP="00F86A2A">
      <w:pPr>
        <w:tabs>
          <w:tab w:val="left" w:pos="1817"/>
        </w:tabs>
        <w:rPr>
          <w:rFonts w:ascii="Times New Roman" w:hAnsi="Times New Roman" w:cs="Times New Roman"/>
        </w:rPr>
      </w:pPr>
    </w:p>
    <w:p w14:paraId="25FEBB87" w14:textId="77777777" w:rsidR="00F86A2A" w:rsidRPr="000E274B" w:rsidRDefault="00F86A2A" w:rsidP="00F86A2A">
      <w:pPr>
        <w:tabs>
          <w:tab w:val="left" w:pos="1817"/>
        </w:tabs>
        <w:rPr>
          <w:rFonts w:ascii="Times New Roman" w:hAnsi="Times New Roman" w:cs="Times New Roman"/>
        </w:rPr>
      </w:pPr>
    </w:p>
    <w:p w14:paraId="386CE204" w14:textId="77777777" w:rsidR="00F86A2A" w:rsidRPr="000E274B" w:rsidRDefault="00F86A2A" w:rsidP="00F86A2A">
      <w:pPr>
        <w:tabs>
          <w:tab w:val="left" w:pos="1817"/>
        </w:tabs>
        <w:rPr>
          <w:rFonts w:ascii="Times New Roman" w:hAnsi="Times New Roman" w:cs="Times New Roman"/>
        </w:rPr>
      </w:pPr>
    </w:p>
    <w:p w14:paraId="4427813B" w14:textId="77777777" w:rsidR="00F86A2A" w:rsidRPr="000E274B" w:rsidRDefault="00F86A2A" w:rsidP="00F86A2A">
      <w:pPr>
        <w:tabs>
          <w:tab w:val="left" w:pos="1817"/>
        </w:tabs>
        <w:rPr>
          <w:rFonts w:ascii="Times New Roman" w:hAnsi="Times New Roman" w:cs="Times New Roman"/>
        </w:rPr>
      </w:pPr>
    </w:p>
    <w:p w14:paraId="3A957CBD" w14:textId="77777777" w:rsidR="00F86A2A" w:rsidRPr="000E274B" w:rsidRDefault="00F86A2A" w:rsidP="00F86A2A">
      <w:pPr>
        <w:tabs>
          <w:tab w:val="left" w:pos="1817"/>
        </w:tabs>
        <w:rPr>
          <w:rFonts w:ascii="Times New Roman" w:hAnsi="Times New Roman" w:cs="Times New Roman"/>
        </w:rPr>
      </w:pPr>
    </w:p>
    <w:p w14:paraId="13DF435E" w14:textId="77777777" w:rsidR="00F86A2A" w:rsidRPr="000E274B" w:rsidRDefault="00F86A2A" w:rsidP="00F86A2A">
      <w:pPr>
        <w:tabs>
          <w:tab w:val="left" w:pos="1817"/>
        </w:tabs>
        <w:rPr>
          <w:rFonts w:ascii="Times New Roman" w:hAnsi="Times New Roman" w:cs="Times New Roman"/>
        </w:rPr>
      </w:pPr>
    </w:p>
    <w:p w14:paraId="7728256B" w14:textId="77777777" w:rsidR="00982570" w:rsidRPr="000E274B" w:rsidRDefault="00982570">
      <w:pPr>
        <w:rPr>
          <w:rFonts w:ascii="Times New Roman" w:hAnsi="Times New Roman" w:cs="Times New Roman"/>
          <w:b/>
          <w:bCs/>
        </w:rPr>
      </w:pPr>
      <w:r w:rsidRPr="000E274B">
        <w:rPr>
          <w:rFonts w:ascii="Times New Roman" w:hAnsi="Times New Roman" w:cs="Times New Roman"/>
          <w:b/>
          <w:bCs/>
        </w:rPr>
        <w:br w:type="page"/>
      </w:r>
    </w:p>
    <w:p w14:paraId="5A306385" w14:textId="77777777" w:rsidR="00F86A2A" w:rsidRPr="000E274B" w:rsidRDefault="00F86A2A" w:rsidP="00F86A2A">
      <w:pPr>
        <w:tabs>
          <w:tab w:val="left" w:pos="1817"/>
        </w:tabs>
        <w:rPr>
          <w:rFonts w:ascii="Times New Roman" w:hAnsi="Times New Roman" w:cs="Times New Roman"/>
          <w:b/>
          <w:bCs/>
        </w:rPr>
      </w:pPr>
      <w:r w:rsidRPr="000E274B">
        <w:rPr>
          <w:rFonts w:ascii="Times New Roman" w:hAnsi="Times New Roman" w:cs="Times New Roman"/>
          <w:b/>
          <w:bCs/>
        </w:rPr>
        <w:lastRenderedPageBreak/>
        <w:t>Bölüm 4. EKLER</w:t>
      </w:r>
    </w:p>
    <w:p w14:paraId="0D66C3A8" w14:textId="77777777" w:rsidR="00F86A2A" w:rsidRPr="000E274B" w:rsidRDefault="00F86A2A" w:rsidP="00F86A2A">
      <w:pPr>
        <w:tabs>
          <w:tab w:val="left" w:pos="1817"/>
        </w:tabs>
        <w:rPr>
          <w:rFonts w:ascii="Times New Roman" w:hAnsi="Times New Roman" w:cs="Times New Roman"/>
        </w:rPr>
      </w:pPr>
    </w:p>
    <w:p w14:paraId="3A6CAB72" w14:textId="77777777" w:rsidR="00F86A2A" w:rsidRPr="000E274B" w:rsidRDefault="00F86A2A" w:rsidP="00982570">
      <w:pPr>
        <w:pStyle w:val="ListeParagraf"/>
        <w:numPr>
          <w:ilvl w:val="0"/>
          <w:numId w:val="13"/>
        </w:numPr>
        <w:tabs>
          <w:tab w:val="left" w:pos="1817"/>
        </w:tabs>
        <w:rPr>
          <w:rFonts w:ascii="Times New Roman" w:hAnsi="Times New Roman" w:cs="Times New Roman"/>
        </w:rPr>
      </w:pPr>
      <w:r w:rsidRPr="000E274B">
        <w:rPr>
          <w:rFonts w:ascii="Times New Roman" w:hAnsi="Times New Roman" w:cs="Times New Roman"/>
        </w:rPr>
        <w:t xml:space="preserve">Gönüllü Onam Formu </w:t>
      </w:r>
    </w:p>
    <w:p w14:paraId="75F9FCB8" w14:textId="77777777" w:rsidR="00F86A2A" w:rsidRPr="000E274B" w:rsidRDefault="00F86A2A" w:rsidP="00F86A2A">
      <w:pPr>
        <w:pStyle w:val="ListeParagraf"/>
        <w:tabs>
          <w:tab w:val="left" w:pos="1817"/>
        </w:tabs>
        <w:rPr>
          <w:rFonts w:ascii="Times New Roman" w:hAnsi="Times New Roman" w:cs="Times New Roman"/>
          <w:i/>
          <w:iCs/>
          <w:sz w:val="20"/>
          <w:szCs w:val="20"/>
        </w:rPr>
      </w:pPr>
      <w:r w:rsidRPr="000E274B">
        <w:rPr>
          <w:rFonts w:ascii="Times New Roman" w:hAnsi="Times New Roman" w:cs="Times New Roman"/>
          <w:i/>
          <w:iCs/>
          <w:sz w:val="20"/>
          <w:szCs w:val="20"/>
        </w:rPr>
        <w:t>Gönüllüler üzerinde yapılacak çalışmalarda zorunludur</w:t>
      </w:r>
    </w:p>
    <w:p w14:paraId="1261038D" w14:textId="39758823" w:rsidR="00363267" w:rsidRPr="000E274B" w:rsidRDefault="00363267" w:rsidP="00363267">
      <w:pPr>
        <w:tabs>
          <w:tab w:val="left" w:pos="1817"/>
        </w:tabs>
        <w:rPr>
          <w:rFonts w:ascii="Times New Roman" w:hAnsi="Times New Roman" w:cs="Times New Roman"/>
        </w:rPr>
      </w:pPr>
    </w:p>
    <w:p w14:paraId="2ED1F07F" w14:textId="77777777" w:rsidR="00363267" w:rsidRPr="000E274B" w:rsidRDefault="00363267" w:rsidP="00F86A2A">
      <w:pPr>
        <w:pStyle w:val="ListeParagraf"/>
        <w:tabs>
          <w:tab w:val="left" w:pos="1817"/>
        </w:tabs>
        <w:rPr>
          <w:rFonts w:ascii="Times New Roman" w:hAnsi="Times New Roman" w:cs="Times New Roman"/>
        </w:rPr>
      </w:pPr>
    </w:p>
    <w:p w14:paraId="4703FB6C" w14:textId="77777777" w:rsidR="00363267" w:rsidRPr="000E274B" w:rsidRDefault="00363267" w:rsidP="00F86A2A">
      <w:pPr>
        <w:pStyle w:val="ListeParagraf"/>
        <w:tabs>
          <w:tab w:val="left" w:pos="1817"/>
        </w:tabs>
        <w:rPr>
          <w:rFonts w:ascii="Times New Roman" w:hAnsi="Times New Roman" w:cs="Times New Roman"/>
        </w:rPr>
      </w:pPr>
    </w:p>
    <w:p w14:paraId="7ED13C6A" w14:textId="77777777" w:rsidR="00363267" w:rsidRPr="000E274B" w:rsidRDefault="00363267" w:rsidP="00F86A2A">
      <w:pPr>
        <w:pStyle w:val="ListeParagraf"/>
        <w:tabs>
          <w:tab w:val="left" w:pos="1817"/>
        </w:tabs>
        <w:rPr>
          <w:rFonts w:ascii="Times New Roman" w:hAnsi="Times New Roman" w:cs="Times New Roman"/>
        </w:rPr>
      </w:pPr>
    </w:p>
    <w:p w14:paraId="3C07BB13" w14:textId="77777777" w:rsidR="001A3A8D" w:rsidRPr="000E274B" w:rsidRDefault="001A3A8D" w:rsidP="00F86A2A">
      <w:pPr>
        <w:pStyle w:val="ListeParagraf"/>
        <w:tabs>
          <w:tab w:val="left" w:pos="1817"/>
        </w:tabs>
        <w:rPr>
          <w:rFonts w:ascii="Times New Roman" w:hAnsi="Times New Roman" w:cs="Times New Roman"/>
        </w:rPr>
      </w:pPr>
    </w:p>
    <w:p w14:paraId="0FA09874" w14:textId="77777777" w:rsidR="001A3A8D" w:rsidRPr="000E274B" w:rsidRDefault="001A3A8D" w:rsidP="00F86A2A">
      <w:pPr>
        <w:pStyle w:val="ListeParagraf"/>
        <w:tabs>
          <w:tab w:val="left" w:pos="1817"/>
        </w:tabs>
        <w:rPr>
          <w:rFonts w:ascii="Times New Roman" w:hAnsi="Times New Roman" w:cs="Times New Roman"/>
        </w:rPr>
      </w:pPr>
    </w:p>
    <w:p w14:paraId="1F0557BC" w14:textId="77777777" w:rsidR="001A3A8D" w:rsidRPr="000E274B" w:rsidRDefault="001A3A8D" w:rsidP="00F86A2A">
      <w:pPr>
        <w:pStyle w:val="ListeParagraf"/>
        <w:tabs>
          <w:tab w:val="left" w:pos="1817"/>
        </w:tabs>
        <w:rPr>
          <w:rFonts w:ascii="Times New Roman" w:hAnsi="Times New Roman" w:cs="Times New Roman"/>
        </w:rPr>
      </w:pPr>
    </w:p>
    <w:p w14:paraId="2B03869D" w14:textId="77777777" w:rsidR="00363267" w:rsidRPr="000E274B" w:rsidRDefault="00363267" w:rsidP="00982570">
      <w:pPr>
        <w:pStyle w:val="ListeParagraf"/>
        <w:numPr>
          <w:ilvl w:val="0"/>
          <w:numId w:val="13"/>
        </w:numPr>
        <w:tabs>
          <w:tab w:val="left" w:pos="1817"/>
        </w:tabs>
        <w:rPr>
          <w:rFonts w:ascii="Times New Roman" w:hAnsi="Times New Roman" w:cs="Times New Roman"/>
        </w:rPr>
      </w:pPr>
      <w:r w:rsidRPr="000E274B">
        <w:rPr>
          <w:rFonts w:ascii="Times New Roman" w:hAnsi="Times New Roman" w:cs="Times New Roman"/>
        </w:rPr>
        <w:t>Anket Formu</w:t>
      </w:r>
    </w:p>
    <w:p w14:paraId="34637B10" w14:textId="39A5B77D" w:rsidR="00363267" w:rsidRPr="000E274B" w:rsidRDefault="00363267" w:rsidP="007E1A74">
      <w:pPr>
        <w:pStyle w:val="ListeParagraf"/>
        <w:tabs>
          <w:tab w:val="left" w:pos="1817"/>
        </w:tabs>
        <w:rPr>
          <w:rFonts w:ascii="Times New Roman" w:hAnsi="Times New Roman" w:cs="Times New Roman"/>
        </w:rPr>
      </w:pPr>
      <w:r w:rsidRPr="000E274B">
        <w:rPr>
          <w:rFonts w:ascii="Times New Roman" w:hAnsi="Times New Roman" w:cs="Times New Roman"/>
          <w:i/>
          <w:iCs/>
          <w:sz w:val="20"/>
          <w:szCs w:val="20"/>
        </w:rPr>
        <w:t>Anket kullanılarak yapılacak çalışmalarda zorunludur</w:t>
      </w:r>
    </w:p>
    <w:p w14:paraId="6774D181" w14:textId="77777777" w:rsidR="00363267" w:rsidRPr="000E274B" w:rsidRDefault="00363267" w:rsidP="00982570">
      <w:pPr>
        <w:tabs>
          <w:tab w:val="left" w:pos="1817"/>
        </w:tabs>
        <w:rPr>
          <w:rFonts w:ascii="Times New Roman" w:hAnsi="Times New Roman" w:cs="Times New Roman"/>
        </w:rPr>
      </w:pPr>
    </w:p>
    <w:p w14:paraId="079620A7" w14:textId="6CF4795C" w:rsidR="00363267" w:rsidRPr="000E274B" w:rsidRDefault="00363267" w:rsidP="00363267">
      <w:pPr>
        <w:pStyle w:val="ListeParagraf"/>
        <w:tabs>
          <w:tab w:val="left" w:pos="1817"/>
        </w:tabs>
        <w:rPr>
          <w:rFonts w:ascii="Times New Roman" w:hAnsi="Times New Roman" w:cs="Times New Roman"/>
        </w:rPr>
      </w:pPr>
    </w:p>
    <w:p w14:paraId="256F5187" w14:textId="77777777" w:rsidR="00363267" w:rsidRPr="000E274B" w:rsidRDefault="00363267" w:rsidP="00363267">
      <w:pPr>
        <w:pStyle w:val="ListeParagraf"/>
        <w:tabs>
          <w:tab w:val="left" w:pos="1817"/>
        </w:tabs>
        <w:rPr>
          <w:rFonts w:ascii="Times New Roman" w:hAnsi="Times New Roman" w:cs="Times New Roman"/>
        </w:rPr>
      </w:pPr>
    </w:p>
    <w:p w14:paraId="3A977DFD" w14:textId="77777777" w:rsidR="00363267" w:rsidRPr="000E274B" w:rsidRDefault="00363267" w:rsidP="00363267">
      <w:pPr>
        <w:pStyle w:val="ListeParagraf"/>
        <w:tabs>
          <w:tab w:val="left" w:pos="1817"/>
        </w:tabs>
        <w:rPr>
          <w:rFonts w:ascii="Times New Roman" w:hAnsi="Times New Roman" w:cs="Times New Roman"/>
        </w:rPr>
      </w:pPr>
    </w:p>
    <w:p w14:paraId="60C9137F" w14:textId="77777777" w:rsidR="00CD1B00" w:rsidRPr="000E274B" w:rsidRDefault="00CD1B00" w:rsidP="00363267">
      <w:pPr>
        <w:pStyle w:val="ListeParagraf"/>
        <w:tabs>
          <w:tab w:val="left" w:pos="1817"/>
        </w:tabs>
        <w:rPr>
          <w:rFonts w:ascii="Times New Roman" w:hAnsi="Times New Roman" w:cs="Times New Roman"/>
        </w:rPr>
      </w:pPr>
    </w:p>
    <w:p w14:paraId="1CFDDF02" w14:textId="77777777" w:rsidR="00CD1B00" w:rsidRPr="000E274B" w:rsidRDefault="00CD1B00" w:rsidP="00363267">
      <w:pPr>
        <w:pStyle w:val="ListeParagraf"/>
        <w:tabs>
          <w:tab w:val="left" w:pos="1817"/>
        </w:tabs>
        <w:rPr>
          <w:rFonts w:ascii="Times New Roman" w:hAnsi="Times New Roman" w:cs="Times New Roman"/>
        </w:rPr>
      </w:pPr>
    </w:p>
    <w:p w14:paraId="52610A78" w14:textId="77777777" w:rsidR="00CD1B00" w:rsidRPr="000E274B" w:rsidRDefault="00CD1B00" w:rsidP="00363267">
      <w:pPr>
        <w:pStyle w:val="ListeParagraf"/>
        <w:tabs>
          <w:tab w:val="left" w:pos="1817"/>
        </w:tabs>
        <w:rPr>
          <w:rFonts w:ascii="Times New Roman" w:hAnsi="Times New Roman" w:cs="Times New Roman"/>
        </w:rPr>
      </w:pPr>
    </w:p>
    <w:p w14:paraId="6FDB8704" w14:textId="77777777" w:rsidR="00CD1B00" w:rsidRPr="000E274B" w:rsidRDefault="00CD1B00" w:rsidP="00363267">
      <w:pPr>
        <w:pStyle w:val="ListeParagraf"/>
        <w:tabs>
          <w:tab w:val="left" w:pos="1817"/>
        </w:tabs>
        <w:rPr>
          <w:rFonts w:ascii="Times New Roman" w:hAnsi="Times New Roman" w:cs="Times New Roman"/>
        </w:rPr>
      </w:pPr>
    </w:p>
    <w:p w14:paraId="53D79418" w14:textId="77777777" w:rsidR="00D45738" w:rsidRPr="000E274B" w:rsidRDefault="00D45738">
      <w:pPr>
        <w:rPr>
          <w:rFonts w:ascii="Times New Roman" w:hAnsi="Times New Roman" w:cs="Times New Roman"/>
        </w:rPr>
      </w:pPr>
      <w:r w:rsidRPr="000E274B">
        <w:rPr>
          <w:rFonts w:ascii="Times New Roman" w:hAnsi="Times New Roman" w:cs="Times New Roman"/>
        </w:rPr>
        <w:br w:type="page"/>
      </w:r>
    </w:p>
    <w:p w14:paraId="10594F70" w14:textId="77777777" w:rsidR="00CD1B00" w:rsidRPr="000E274B" w:rsidRDefault="00CD1B00" w:rsidP="00CD1B00">
      <w:pPr>
        <w:ind w:left="709"/>
        <w:rPr>
          <w:rFonts w:ascii="Times New Roman" w:hAnsi="Times New Roman" w:cs="Times New Roman"/>
          <w:b/>
          <w:sz w:val="20"/>
          <w:szCs w:val="20"/>
          <w:u w:val="single"/>
        </w:rPr>
      </w:pPr>
      <w:r w:rsidRPr="000E274B">
        <w:rPr>
          <w:rFonts w:ascii="Times New Roman" w:hAnsi="Times New Roman" w:cs="Times New Roman"/>
        </w:rPr>
        <w:lastRenderedPageBreak/>
        <w:t>AÇIKLAMALAR:</w:t>
      </w:r>
      <w:r w:rsidRPr="000E274B">
        <w:rPr>
          <w:rFonts w:ascii="Times New Roman" w:hAnsi="Times New Roman" w:cs="Times New Roman"/>
          <w:b/>
          <w:sz w:val="20"/>
          <w:szCs w:val="20"/>
          <w:u w:val="single"/>
        </w:rPr>
        <w:t xml:space="preserve"> </w:t>
      </w:r>
    </w:p>
    <w:p w14:paraId="4D4932AF" w14:textId="5862032D" w:rsidR="00CD1B00" w:rsidRPr="000E274B" w:rsidRDefault="00CD1B00" w:rsidP="00CD1B00">
      <w:pPr>
        <w:ind w:left="709"/>
        <w:rPr>
          <w:rFonts w:ascii="Times New Roman" w:hAnsi="Times New Roman" w:cs="Times New Roman"/>
          <w:b/>
          <w:sz w:val="20"/>
          <w:szCs w:val="20"/>
          <w:u w:val="single"/>
        </w:rPr>
      </w:pPr>
      <w:r w:rsidRPr="000E274B">
        <w:rPr>
          <w:rFonts w:ascii="Times New Roman" w:hAnsi="Times New Roman" w:cs="Times New Roman"/>
          <w:b/>
          <w:sz w:val="20"/>
          <w:szCs w:val="20"/>
          <w:u w:val="single"/>
        </w:rPr>
        <w:t>Aşağıda belirtilen araştırma</w:t>
      </w:r>
      <w:r w:rsidR="007E1A74" w:rsidRPr="000E274B">
        <w:rPr>
          <w:rFonts w:ascii="Times New Roman" w:hAnsi="Times New Roman" w:cs="Times New Roman"/>
          <w:b/>
          <w:sz w:val="20"/>
          <w:szCs w:val="20"/>
          <w:u w:val="single"/>
        </w:rPr>
        <w:t xml:space="preserve"> türleri</w:t>
      </w:r>
      <w:r w:rsidRPr="000E274B">
        <w:rPr>
          <w:rFonts w:ascii="Times New Roman" w:hAnsi="Times New Roman" w:cs="Times New Roman"/>
          <w:b/>
          <w:sz w:val="20"/>
          <w:szCs w:val="20"/>
          <w:u w:val="single"/>
        </w:rPr>
        <w:t xml:space="preserve"> Etik Kurulumuzun çalışma kapsamına girmemektedir</w:t>
      </w:r>
      <w:r w:rsidR="007E1A74" w:rsidRPr="000E274B">
        <w:rPr>
          <w:rFonts w:ascii="Times New Roman" w:hAnsi="Times New Roman" w:cs="Times New Roman"/>
          <w:b/>
          <w:sz w:val="20"/>
          <w:szCs w:val="20"/>
          <w:u w:val="single"/>
        </w:rPr>
        <w:t>. Bu yüzden</w:t>
      </w:r>
      <w:r w:rsidRPr="000E274B">
        <w:rPr>
          <w:rFonts w:ascii="Times New Roman" w:hAnsi="Times New Roman" w:cs="Times New Roman"/>
          <w:b/>
          <w:sz w:val="20"/>
          <w:szCs w:val="20"/>
          <w:u w:val="single"/>
        </w:rPr>
        <w:t xml:space="preserve"> değerlendirmeye alınmayacaktır.</w:t>
      </w:r>
    </w:p>
    <w:p w14:paraId="0C2A49DB" w14:textId="77777777" w:rsidR="00CD1B00" w:rsidRPr="000E274B" w:rsidRDefault="00CD1B00" w:rsidP="00363267">
      <w:pPr>
        <w:pStyle w:val="ListeParagraf"/>
        <w:tabs>
          <w:tab w:val="left" w:pos="1817"/>
        </w:tabs>
        <w:rPr>
          <w:rFonts w:ascii="Times New Roman" w:hAnsi="Times New Roman" w:cs="Times New Roman"/>
        </w:rPr>
      </w:pPr>
    </w:p>
    <w:p w14:paraId="4D6007B6" w14:textId="77777777" w:rsidR="004D514E" w:rsidRPr="000E274B" w:rsidRDefault="004D514E" w:rsidP="00D45738">
      <w:pPr>
        <w:rPr>
          <w:rFonts w:ascii="Times New Roman" w:hAnsi="Times New Roman" w:cs="Times New Roman"/>
          <w:b/>
          <w:i/>
          <w:sz w:val="20"/>
          <w:szCs w:val="20"/>
          <w:u w:val="single"/>
        </w:rPr>
      </w:pPr>
      <w:r w:rsidRPr="000E274B">
        <w:rPr>
          <w:rFonts w:ascii="Times New Roman" w:hAnsi="Times New Roman" w:cs="Times New Roman"/>
          <w:b/>
          <w:i/>
          <w:sz w:val="20"/>
          <w:szCs w:val="20"/>
          <w:u w:val="single"/>
        </w:rPr>
        <w:t>YÖNETMELİK DIŞI KLİNİK ARAŞTIRMALAR</w:t>
      </w:r>
    </w:p>
    <w:p w14:paraId="7814B0F3" w14:textId="77777777" w:rsidR="004D514E" w:rsidRPr="000E274B" w:rsidRDefault="004D514E" w:rsidP="00D45738">
      <w:pPr>
        <w:ind w:left="720"/>
        <w:rPr>
          <w:rFonts w:ascii="Times New Roman" w:hAnsi="Times New Roman" w:cs="Times New Roman"/>
          <w:i/>
          <w:sz w:val="20"/>
          <w:szCs w:val="20"/>
          <w:u w:val="single"/>
        </w:rPr>
      </w:pPr>
      <w:r w:rsidRPr="000E274B">
        <w:rPr>
          <w:rFonts w:ascii="Times New Roman" w:hAnsi="Times New Roman" w:cs="Times New Roman"/>
          <w:b/>
          <w:i/>
          <w:iCs/>
          <w:sz w:val="20"/>
          <w:szCs w:val="20"/>
          <w:u w:val="single"/>
        </w:rPr>
        <w:t xml:space="preserve">I. </w:t>
      </w:r>
      <w:r w:rsidRPr="000E274B">
        <w:rPr>
          <w:rFonts w:ascii="Times New Roman" w:hAnsi="Times New Roman" w:cs="Times New Roman"/>
          <w:b/>
          <w:i/>
          <w:sz w:val="20"/>
          <w:szCs w:val="20"/>
          <w:u w:val="single"/>
        </w:rPr>
        <w:t>“Yöntem Klinik Araştırmaları”</w:t>
      </w:r>
    </w:p>
    <w:p w14:paraId="4CD54054" w14:textId="22F77A10" w:rsidR="004D514E" w:rsidRPr="000E274B" w:rsidRDefault="004D514E" w:rsidP="00D45738">
      <w:pPr>
        <w:numPr>
          <w:ilvl w:val="0"/>
          <w:numId w:val="17"/>
        </w:numPr>
        <w:spacing w:after="200"/>
        <w:jc w:val="both"/>
        <w:rPr>
          <w:rFonts w:ascii="Times New Roman" w:hAnsi="Times New Roman" w:cs="Times New Roman"/>
          <w:i/>
          <w:sz w:val="20"/>
          <w:szCs w:val="20"/>
        </w:rPr>
      </w:pPr>
      <w:r w:rsidRPr="000E274B">
        <w:rPr>
          <w:rFonts w:ascii="Times New Roman" w:hAnsi="Times New Roman" w:cs="Times New Roman"/>
          <w:b/>
          <w:i/>
          <w:sz w:val="20"/>
          <w:szCs w:val="20"/>
        </w:rPr>
        <w:t>“Yöntem Klinik Araştırmaları”;</w:t>
      </w:r>
      <w:r w:rsidRPr="000E274B">
        <w:rPr>
          <w:rFonts w:ascii="Times New Roman" w:hAnsi="Times New Roman" w:cs="Times New Roman"/>
          <w:i/>
          <w:sz w:val="20"/>
          <w:szCs w:val="20"/>
        </w:rPr>
        <w:t xml:space="preserve"> Türkiye’de Sağlık Bakanlığının yayınladığı güncel tanı ve tedavi kılavuzlarında yer alan veya bu alanda ulusal ve uluslararası uzmanlık derneklerinin </w:t>
      </w:r>
      <w:r w:rsidR="00666F7E" w:rsidRPr="000E274B">
        <w:rPr>
          <w:rFonts w:ascii="Times New Roman" w:hAnsi="Times New Roman" w:cs="Times New Roman"/>
          <w:i/>
          <w:sz w:val="20"/>
          <w:szCs w:val="20"/>
        </w:rPr>
        <w:t>kılavuzlarla</w:t>
      </w:r>
      <w:r w:rsidRPr="000E274B">
        <w:rPr>
          <w:rFonts w:ascii="Times New Roman" w:hAnsi="Times New Roman" w:cs="Times New Roman"/>
          <w:i/>
          <w:sz w:val="20"/>
          <w:szCs w:val="20"/>
        </w:rPr>
        <w:t xml:space="preserve"> (Guidelines) yayınladığı “tanı-tedavi” yöntemlerinin </w:t>
      </w:r>
      <w:r w:rsidRPr="000E274B">
        <w:rPr>
          <w:rFonts w:ascii="Times New Roman" w:hAnsi="Times New Roman" w:cs="Times New Roman"/>
          <w:b/>
          <w:bCs/>
          <w:i/>
          <w:sz w:val="20"/>
          <w:szCs w:val="20"/>
        </w:rPr>
        <w:t>klinik</w:t>
      </w:r>
      <w:r w:rsidRPr="000E274B">
        <w:rPr>
          <w:rFonts w:ascii="Times New Roman" w:hAnsi="Times New Roman" w:cs="Times New Roman"/>
          <w:b/>
          <w:i/>
          <w:sz w:val="20"/>
          <w:szCs w:val="20"/>
        </w:rPr>
        <w:t xml:space="preserve"> etkinlik</w:t>
      </w:r>
      <w:r w:rsidRPr="000E274B">
        <w:rPr>
          <w:rFonts w:ascii="Times New Roman" w:hAnsi="Times New Roman" w:cs="Times New Roman"/>
          <w:i/>
          <w:sz w:val="20"/>
          <w:szCs w:val="20"/>
        </w:rPr>
        <w:t xml:space="preserve">, </w:t>
      </w:r>
      <w:r w:rsidRPr="000E274B">
        <w:rPr>
          <w:rFonts w:ascii="Times New Roman" w:hAnsi="Times New Roman" w:cs="Times New Roman"/>
          <w:b/>
          <w:bCs/>
          <w:i/>
          <w:sz w:val="20"/>
          <w:szCs w:val="20"/>
        </w:rPr>
        <w:t xml:space="preserve">güvenlilik/tolere edilebilirlik, hasta uyumu, olası yan etkiler vb. açısından incelendiği </w:t>
      </w:r>
      <w:r w:rsidRPr="000E274B">
        <w:rPr>
          <w:rFonts w:ascii="Times New Roman" w:hAnsi="Times New Roman" w:cs="Times New Roman"/>
          <w:i/>
          <w:sz w:val="20"/>
          <w:szCs w:val="20"/>
        </w:rPr>
        <w:t xml:space="preserve">Klinik Araştırmaları ifade eder. Bu araştırmalarda yukarıdaki standartlarda iki veya daha fazla yöntemin birbiri ile ya da “altın standart” kabul edilen bir yöntemle kıyaslanması </w:t>
      </w:r>
      <w:r w:rsidR="00666F7E" w:rsidRPr="000E274B">
        <w:rPr>
          <w:rFonts w:ascii="Times New Roman" w:hAnsi="Times New Roman" w:cs="Times New Roman"/>
          <w:i/>
          <w:sz w:val="20"/>
          <w:szCs w:val="20"/>
        </w:rPr>
        <w:t>söz konusudur</w:t>
      </w:r>
      <w:r w:rsidRPr="000E274B">
        <w:rPr>
          <w:rFonts w:ascii="Times New Roman" w:hAnsi="Times New Roman" w:cs="Times New Roman"/>
          <w:i/>
          <w:sz w:val="20"/>
          <w:szCs w:val="20"/>
        </w:rPr>
        <w:t>. İster</w:t>
      </w:r>
      <w:r w:rsidRPr="000E274B">
        <w:rPr>
          <w:rFonts w:ascii="Times New Roman" w:hAnsi="Times New Roman" w:cs="Times New Roman"/>
          <w:b/>
          <w:i/>
          <w:sz w:val="20"/>
          <w:szCs w:val="20"/>
        </w:rPr>
        <w:t xml:space="preserve"> </w:t>
      </w:r>
      <w:r w:rsidRPr="000E274B">
        <w:rPr>
          <w:rFonts w:ascii="Times New Roman" w:hAnsi="Times New Roman" w:cs="Times New Roman"/>
          <w:i/>
          <w:sz w:val="20"/>
          <w:szCs w:val="20"/>
        </w:rPr>
        <w:t xml:space="preserve">GİRİŞİMSEL isterse GÖZLEMSEL </w:t>
      </w:r>
      <w:r w:rsidR="007E1A74" w:rsidRPr="000E274B">
        <w:rPr>
          <w:rFonts w:ascii="Times New Roman" w:hAnsi="Times New Roman" w:cs="Times New Roman"/>
          <w:i/>
          <w:sz w:val="20"/>
          <w:szCs w:val="20"/>
        </w:rPr>
        <w:t>YÖNTEM KLİNİK</w:t>
      </w:r>
      <w:r w:rsidRPr="000E274B">
        <w:rPr>
          <w:rFonts w:ascii="Times New Roman" w:hAnsi="Times New Roman" w:cs="Times New Roman"/>
          <w:i/>
          <w:sz w:val="20"/>
          <w:szCs w:val="20"/>
        </w:rPr>
        <w:t xml:space="preserve"> ARAŞTIRMASI olsun, hiçbir çalışmada araştırılan “yöntem (ler)” den beklenen fayda “gönüllünün yüksek menfaatinin üzerinde” olamayacağından, bilimsel rehber ve </w:t>
      </w:r>
      <w:r w:rsidR="00666F7E" w:rsidRPr="000E274B">
        <w:rPr>
          <w:rFonts w:ascii="Times New Roman" w:hAnsi="Times New Roman" w:cs="Times New Roman"/>
          <w:i/>
          <w:sz w:val="20"/>
          <w:szCs w:val="20"/>
        </w:rPr>
        <w:t>kılavuzlar</w:t>
      </w:r>
      <w:r w:rsidRPr="000E274B">
        <w:rPr>
          <w:rFonts w:ascii="Times New Roman" w:hAnsi="Times New Roman" w:cs="Times New Roman"/>
          <w:i/>
          <w:sz w:val="20"/>
          <w:szCs w:val="20"/>
        </w:rPr>
        <w:t xml:space="preserve"> çerçevesinde olmayan tanı-tedavi uygulamaları bu kapsamda araştırma konusu olmamalıdır. Araştırma sorumlusu veya destekleyici başvurduğu araştırmasının, bu temel ilkeler ve aşağıdaki özellikleri karşıladığını </w:t>
      </w:r>
      <w:r w:rsidR="00666F7E" w:rsidRPr="000E274B">
        <w:rPr>
          <w:rFonts w:ascii="Times New Roman" w:hAnsi="Times New Roman" w:cs="Times New Roman"/>
          <w:i/>
          <w:sz w:val="20"/>
          <w:szCs w:val="20"/>
        </w:rPr>
        <w:t>metot</w:t>
      </w:r>
      <w:r w:rsidRPr="000E274B">
        <w:rPr>
          <w:rFonts w:ascii="Times New Roman" w:hAnsi="Times New Roman" w:cs="Times New Roman"/>
          <w:i/>
          <w:sz w:val="20"/>
          <w:szCs w:val="20"/>
        </w:rPr>
        <w:t xml:space="preserve"> ve tasarım bölümünde ayrıntılı olarak belirtmelidir.</w:t>
      </w:r>
    </w:p>
    <w:p w14:paraId="2C11BFA4" w14:textId="566D4AE7" w:rsidR="004D514E" w:rsidRPr="000E274B" w:rsidRDefault="004D514E" w:rsidP="00D45738">
      <w:pPr>
        <w:numPr>
          <w:ilvl w:val="0"/>
          <w:numId w:val="17"/>
        </w:numPr>
        <w:jc w:val="both"/>
        <w:rPr>
          <w:rFonts w:ascii="Times New Roman" w:hAnsi="Times New Roman" w:cs="Times New Roman"/>
          <w:b/>
          <w:i/>
          <w:sz w:val="20"/>
          <w:szCs w:val="20"/>
        </w:rPr>
      </w:pPr>
      <w:r w:rsidRPr="000E274B">
        <w:rPr>
          <w:rFonts w:ascii="Times New Roman" w:hAnsi="Times New Roman" w:cs="Times New Roman"/>
          <w:i/>
          <w:sz w:val="20"/>
          <w:szCs w:val="20"/>
        </w:rPr>
        <w:t xml:space="preserve">Bu klinik yöntem araştırması, “Gönüllüler üzerinde” sorumlu araştırıcının belirlediği iki veya daha fazla yöntemin </w:t>
      </w:r>
      <w:r w:rsidRPr="000E274B">
        <w:rPr>
          <w:rFonts w:ascii="Times New Roman" w:hAnsi="Times New Roman" w:cs="Times New Roman"/>
          <w:b/>
          <w:bCs/>
          <w:i/>
          <w:sz w:val="20"/>
          <w:szCs w:val="20"/>
        </w:rPr>
        <w:t>klinik</w:t>
      </w:r>
      <w:r w:rsidRPr="000E274B">
        <w:rPr>
          <w:rFonts w:ascii="Times New Roman" w:hAnsi="Times New Roman" w:cs="Times New Roman"/>
          <w:b/>
          <w:i/>
          <w:sz w:val="20"/>
          <w:szCs w:val="20"/>
        </w:rPr>
        <w:t xml:space="preserve"> etkinlik</w:t>
      </w:r>
      <w:r w:rsidRPr="000E274B">
        <w:rPr>
          <w:rFonts w:ascii="Times New Roman" w:hAnsi="Times New Roman" w:cs="Times New Roman"/>
          <w:i/>
          <w:sz w:val="20"/>
          <w:szCs w:val="20"/>
        </w:rPr>
        <w:t xml:space="preserve">, </w:t>
      </w:r>
      <w:r w:rsidRPr="000E274B">
        <w:rPr>
          <w:rFonts w:ascii="Times New Roman" w:hAnsi="Times New Roman" w:cs="Times New Roman"/>
          <w:b/>
          <w:bCs/>
          <w:i/>
          <w:sz w:val="20"/>
          <w:szCs w:val="20"/>
        </w:rPr>
        <w:t xml:space="preserve">güvenlilik/tolere edilebilirlik, hasta uyumu, olası yan etkiler vb. açısından incelendiği tasarımla planlanıyorsa, spontan uygulamanın dışına çıkıldığından, yönteme bizzat araştırmacı karar verdiğinden, randomizasyon </w:t>
      </w:r>
      <w:r w:rsidR="00666F7E" w:rsidRPr="000E274B">
        <w:rPr>
          <w:rFonts w:ascii="Times New Roman" w:hAnsi="Times New Roman" w:cs="Times New Roman"/>
          <w:b/>
          <w:bCs/>
          <w:i/>
          <w:sz w:val="20"/>
          <w:szCs w:val="20"/>
        </w:rPr>
        <w:t>söz konusu</w:t>
      </w:r>
      <w:r w:rsidRPr="000E274B">
        <w:rPr>
          <w:rFonts w:ascii="Times New Roman" w:hAnsi="Times New Roman" w:cs="Times New Roman"/>
          <w:b/>
          <w:bCs/>
          <w:i/>
          <w:sz w:val="20"/>
          <w:szCs w:val="20"/>
        </w:rPr>
        <w:t xml:space="preserve"> olduğundan, gönüllüler araştırmacının yöntemi belirlemesinden sonra araştırmaya kab</w:t>
      </w:r>
      <w:bookmarkStart w:id="1" w:name="_GoBack"/>
      <w:bookmarkEnd w:id="1"/>
      <w:r w:rsidRPr="000E274B">
        <w:rPr>
          <w:rFonts w:ascii="Times New Roman" w:hAnsi="Times New Roman" w:cs="Times New Roman"/>
          <w:b/>
          <w:bCs/>
          <w:i/>
          <w:sz w:val="20"/>
          <w:szCs w:val="20"/>
        </w:rPr>
        <w:t xml:space="preserve">ul edildiğinden bu </w:t>
      </w:r>
      <w:r w:rsidRPr="000E274B">
        <w:rPr>
          <w:rFonts w:ascii="Times New Roman" w:hAnsi="Times New Roman" w:cs="Times New Roman"/>
          <w:i/>
          <w:sz w:val="20"/>
          <w:szCs w:val="20"/>
        </w:rPr>
        <w:t xml:space="preserve">Klinik Araştırma (müdahaleli veya deneysel) “GİRİŞİMSEL </w:t>
      </w:r>
      <w:r w:rsidR="00032088" w:rsidRPr="000E274B">
        <w:rPr>
          <w:rFonts w:ascii="Times New Roman" w:hAnsi="Times New Roman" w:cs="Times New Roman"/>
          <w:i/>
          <w:sz w:val="20"/>
          <w:szCs w:val="20"/>
        </w:rPr>
        <w:t>YÖNTEM KLİNİK</w:t>
      </w:r>
      <w:r w:rsidRPr="000E274B">
        <w:rPr>
          <w:rFonts w:ascii="Times New Roman" w:hAnsi="Times New Roman" w:cs="Times New Roman"/>
          <w:i/>
          <w:sz w:val="20"/>
          <w:szCs w:val="20"/>
        </w:rPr>
        <w:t xml:space="preserve"> ARAŞTIRMASI” olarak kabul edilir.</w:t>
      </w:r>
    </w:p>
    <w:p w14:paraId="3FF1CA59" w14:textId="77777777" w:rsidR="004D514E" w:rsidRPr="000E274B" w:rsidRDefault="004D514E" w:rsidP="00D45738">
      <w:pPr>
        <w:ind w:left="1080"/>
        <w:rPr>
          <w:rFonts w:ascii="Times New Roman" w:hAnsi="Times New Roman" w:cs="Times New Roman"/>
          <w:b/>
          <w:i/>
          <w:sz w:val="20"/>
          <w:szCs w:val="20"/>
        </w:rPr>
      </w:pPr>
    </w:p>
    <w:p w14:paraId="39EC9505" w14:textId="0D74B69A" w:rsidR="004D514E" w:rsidRPr="000E274B" w:rsidRDefault="004D514E" w:rsidP="00D45738">
      <w:pPr>
        <w:numPr>
          <w:ilvl w:val="0"/>
          <w:numId w:val="17"/>
        </w:numPr>
        <w:spacing w:after="200"/>
        <w:jc w:val="both"/>
        <w:rPr>
          <w:rFonts w:ascii="Times New Roman" w:hAnsi="Times New Roman" w:cs="Times New Roman"/>
          <w:i/>
          <w:sz w:val="20"/>
          <w:szCs w:val="20"/>
        </w:rPr>
      </w:pPr>
      <w:r w:rsidRPr="000E274B">
        <w:rPr>
          <w:rFonts w:ascii="Times New Roman" w:hAnsi="Times New Roman" w:cs="Times New Roman"/>
          <w:i/>
          <w:sz w:val="20"/>
          <w:szCs w:val="20"/>
        </w:rPr>
        <w:t xml:space="preserve">Bu klinik yöntem araştırması, gönüllülerin spontan uygulanan tanı- tedavi hizmetlerinin </w:t>
      </w:r>
      <w:r w:rsidRPr="000E274B">
        <w:rPr>
          <w:rFonts w:ascii="Times New Roman" w:hAnsi="Times New Roman" w:cs="Times New Roman"/>
          <w:b/>
          <w:bCs/>
          <w:i/>
          <w:sz w:val="20"/>
          <w:szCs w:val="20"/>
        </w:rPr>
        <w:t>klinik</w:t>
      </w:r>
      <w:r w:rsidRPr="000E274B">
        <w:rPr>
          <w:rFonts w:ascii="Times New Roman" w:hAnsi="Times New Roman" w:cs="Times New Roman"/>
          <w:b/>
          <w:i/>
          <w:sz w:val="20"/>
          <w:szCs w:val="20"/>
        </w:rPr>
        <w:t xml:space="preserve"> etkinlik</w:t>
      </w:r>
      <w:r w:rsidRPr="000E274B">
        <w:rPr>
          <w:rFonts w:ascii="Times New Roman" w:hAnsi="Times New Roman" w:cs="Times New Roman"/>
          <w:i/>
          <w:sz w:val="20"/>
          <w:szCs w:val="20"/>
        </w:rPr>
        <w:t xml:space="preserve">, </w:t>
      </w:r>
      <w:r w:rsidRPr="000E274B">
        <w:rPr>
          <w:rFonts w:ascii="Times New Roman" w:hAnsi="Times New Roman" w:cs="Times New Roman"/>
          <w:b/>
          <w:bCs/>
          <w:i/>
          <w:sz w:val="20"/>
          <w:szCs w:val="20"/>
        </w:rPr>
        <w:t xml:space="preserve">güvenlilik/tolere edilebilirlik, hasta uyumu, olası yan etkilerinin, sorumlu araştırıcı tarafından sadece verilerinin </w:t>
      </w:r>
      <w:r w:rsidRPr="000E274B">
        <w:rPr>
          <w:rFonts w:ascii="Times New Roman" w:hAnsi="Times New Roman" w:cs="Times New Roman"/>
          <w:i/>
          <w:sz w:val="20"/>
          <w:szCs w:val="20"/>
        </w:rPr>
        <w:t xml:space="preserve">toplandığı epidemiyolojik çalışmalar “GÖZLEMSEL YÖNTEM KLİNİK ARAŞTIRMASI” olarak kabul edilir.  Gözlemsel Yöntem Klinik Araştırmalarında, Sağlık Bakanlığının yayınladığı güncel tanı ve tedavi kılavuzlarında yer alan veya bu alanda ulusal ve uluslararası uzmanlık derneklerinin </w:t>
      </w:r>
      <w:r w:rsidR="00666F7E" w:rsidRPr="000E274B">
        <w:rPr>
          <w:rFonts w:ascii="Times New Roman" w:hAnsi="Times New Roman" w:cs="Times New Roman"/>
          <w:i/>
          <w:sz w:val="20"/>
          <w:szCs w:val="20"/>
        </w:rPr>
        <w:t>kılavuzlarla</w:t>
      </w:r>
      <w:r w:rsidRPr="000E274B">
        <w:rPr>
          <w:rFonts w:ascii="Times New Roman" w:hAnsi="Times New Roman" w:cs="Times New Roman"/>
          <w:i/>
          <w:sz w:val="20"/>
          <w:szCs w:val="20"/>
        </w:rPr>
        <w:t xml:space="preserve"> (Guidelines) yayınladığı “tanı-tedavi” yöntemlerinin kararı </w:t>
      </w:r>
      <w:r w:rsidRPr="000E274B">
        <w:rPr>
          <w:rFonts w:ascii="Times New Roman" w:hAnsi="Times New Roman" w:cs="Times New Roman"/>
          <w:b/>
          <w:i/>
          <w:sz w:val="20"/>
          <w:szCs w:val="20"/>
        </w:rPr>
        <w:t>hasta çalışmaya alınmadan önce spontan uygulamalar çerçevesinde alınmıştır.</w:t>
      </w:r>
      <w:r w:rsidRPr="000E274B">
        <w:rPr>
          <w:rFonts w:ascii="Times New Roman" w:hAnsi="Times New Roman" w:cs="Times New Roman"/>
          <w:i/>
          <w:sz w:val="20"/>
          <w:szCs w:val="20"/>
        </w:rPr>
        <w:t xml:space="preserve"> Tanı veya Tedavisi başlanmış ve zaten devam eden gönüllülerin hekimleri herhangi bir etki altında kalmamalıdır. Hastanın spontan tanı-tedaviye yönelik süreci ile gözlemsel yöntem çalışmasına alınması birbirinden ayrı tutulması gereken iki konudur. Bu ayrım, bir hastanın ancak tetkik veya tedavi kararı verildikten sonra çalışmaya alınması ile sağlanır. Araştırılmak istenen </w:t>
      </w:r>
      <w:r w:rsidRPr="000E274B">
        <w:rPr>
          <w:rFonts w:ascii="Times New Roman" w:hAnsi="Times New Roman" w:cs="Times New Roman"/>
          <w:b/>
          <w:i/>
          <w:sz w:val="20"/>
          <w:szCs w:val="20"/>
        </w:rPr>
        <w:t>yöntemin seçimine, uygulanmasına, kullanılmasına, tanıya yönelik işlemlere araştırıcı müdahale edemez.</w:t>
      </w:r>
      <w:r w:rsidRPr="000E274B">
        <w:rPr>
          <w:rFonts w:ascii="Times New Roman" w:hAnsi="Times New Roman" w:cs="Times New Roman"/>
          <w:i/>
          <w:sz w:val="20"/>
          <w:szCs w:val="20"/>
        </w:rPr>
        <w:t xml:space="preserve"> Gözlemsel çalışmalarda hastalara rutin hekimlik uygulamalarında kullanılan tanı ve tedavi yöntemlerine ek olarak müdahaleler yapılamaz. Araştırmada öngörülen herhangi bir girişim bulunmaz. </w:t>
      </w:r>
      <w:r w:rsidRPr="000E274B">
        <w:rPr>
          <w:rFonts w:ascii="Times New Roman" w:hAnsi="Times New Roman" w:cs="Times New Roman"/>
          <w:b/>
          <w:i/>
          <w:sz w:val="20"/>
          <w:szCs w:val="20"/>
        </w:rPr>
        <w:t xml:space="preserve">Gözlemsel Yöntem Klinik Araştırmalarda, </w:t>
      </w:r>
      <w:r w:rsidRPr="000E274B">
        <w:rPr>
          <w:rFonts w:ascii="Times New Roman" w:hAnsi="Times New Roman" w:cs="Times New Roman"/>
          <w:i/>
          <w:sz w:val="20"/>
          <w:szCs w:val="20"/>
        </w:rPr>
        <w:t xml:space="preserve">Olaylar kendi akışına bırakılır; müdahale yoktur. İncelenen faktörler kontrol altında değildir, değiştirilemezler. Randomizasyon kısıtlılığı yoktur. </w:t>
      </w:r>
      <w:r w:rsidRPr="000E274B">
        <w:rPr>
          <w:rFonts w:ascii="Times New Roman" w:hAnsi="Times New Roman" w:cs="Times New Roman"/>
          <w:b/>
          <w:i/>
          <w:sz w:val="20"/>
          <w:szCs w:val="20"/>
        </w:rPr>
        <w:t>Katılımcı hekimler</w:t>
      </w:r>
      <w:r w:rsidRPr="000E274B">
        <w:rPr>
          <w:rFonts w:ascii="Times New Roman" w:hAnsi="Times New Roman" w:cs="Times New Roman"/>
          <w:i/>
          <w:sz w:val="20"/>
          <w:szCs w:val="20"/>
        </w:rPr>
        <w:t xml:space="preserve"> </w:t>
      </w:r>
      <w:r w:rsidRPr="000E274B">
        <w:rPr>
          <w:rFonts w:ascii="Times New Roman" w:hAnsi="Times New Roman" w:cs="Times New Roman"/>
          <w:b/>
          <w:i/>
          <w:sz w:val="20"/>
          <w:szCs w:val="20"/>
        </w:rPr>
        <w:t>tetkik veya tedaviyi</w:t>
      </w:r>
      <w:r w:rsidRPr="000E274B">
        <w:rPr>
          <w:rFonts w:ascii="Times New Roman" w:hAnsi="Times New Roman" w:cs="Times New Roman"/>
          <w:i/>
          <w:sz w:val="20"/>
          <w:szCs w:val="20"/>
        </w:rPr>
        <w:t xml:space="preserve"> </w:t>
      </w:r>
      <w:r w:rsidRPr="000E274B">
        <w:rPr>
          <w:rFonts w:ascii="Times New Roman" w:hAnsi="Times New Roman" w:cs="Times New Roman"/>
          <w:b/>
          <w:i/>
          <w:sz w:val="20"/>
          <w:szCs w:val="20"/>
        </w:rPr>
        <w:t>araştırma amacıyla değil, hastanın rutin tedavisinin gereği olarak belirli bir yöntemi seçmeksizin spontan uygularlar.</w:t>
      </w:r>
      <w:r w:rsidRPr="000E274B">
        <w:rPr>
          <w:rFonts w:ascii="Times New Roman" w:hAnsi="Times New Roman" w:cs="Times New Roman"/>
          <w:i/>
          <w:sz w:val="20"/>
          <w:szCs w:val="20"/>
        </w:rPr>
        <w:t xml:space="preserve"> Bir tanı-tedavi yöntemi ön plana çıkarılmaksızın, aynı endikasyonda kullanılan diğer eşdeğer yöntemlerin karşılaştırılması söz konusudur. Bu araştırmalarda </w:t>
      </w:r>
      <w:r w:rsidRPr="000E274B">
        <w:rPr>
          <w:rFonts w:ascii="Times New Roman" w:hAnsi="Times New Roman" w:cs="Times New Roman"/>
          <w:b/>
          <w:bCs/>
          <w:i/>
          <w:sz w:val="20"/>
          <w:szCs w:val="20"/>
        </w:rPr>
        <w:t xml:space="preserve">Sorumlu Araştırıcı (DESTEKLEYİCİ), müdahalelesiz izlediği gönüllülerin sadece veri kayıtlarını </w:t>
      </w:r>
      <w:r w:rsidR="007E1A74" w:rsidRPr="000E274B">
        <w:rPr>
          <w:rFonts w:ascii="Times New Roman" w:hAnsi="Times New Roman" w:cs="Times New Roman"/>
          <w:b/>
          <w:bCs/>
          <w:i/>
          <w:sz w:val="20"/>
          <w:szCs w:val="20"/>
        </w:rPr>
        <w:t>toplama,</w:t>
      </w:r>
      <w:r w:rsidRPr="000E274B">
        <w:rPr>
          <w:rFonts w:ascii="Times New Roman" w:hAnsi="Times New Roman" w:cs="Times New Roman"/>
          <w:b/>
          <w:bCs/>
          <w:i/>
          <w:sz w:val="20"/>
          <w:szCs w:val="20"/>
        </w:rPr>
        <w:t xml:space="preserve"> analiz etme ile sınırlı bir sorumluluğa sahiptir.</w:t>
      </w:r>
    </w:p>
    <w:p w14:paraId="441DAEBE" w14:textId="77777777" w:rsidR="004D514E" w:rsidRPr="000E274B" w:rsidRDefault="004D514E" w:rsidP="002D4DA8">
      <w:pPr>
        <w:spacing w:after="200"/>
        <w:ind w:firstLine="360"/>
        <w:rPr>
          <w:rFonts w:ascii="Times New Roman" w:hAnsi="Times New Roman" w:cs="Times New Roman"/>
          <w:i/>
          <w:sz w:val="20"/>
          <w:szCs w:val="20"/>
        </w:rPr>
      </w:pPr>
      <w:r w:rsidRPr="000E274B">
        <w:rPr>
          <w:rFonts w:ascii="Times New Roman" w:hAnsi="Times New Roman" w:cs="Times New Roman"/>
          <w:i/>
          <w:sz w:val="20"/>
          <w:szCs w:val="20"/>
        </w:rPr>
        <w:t>“</w:t>
      </w:r>
      <w:r w:rsidRPr="000E274B">
        <w:rPr>
          <w:rFonts w:ascii="Times New Roman" w:hAnsi="Times New Roman" w:cs="Times New Roman"/>
          <w:b/>
          <w:bCs/>
          <w:i/>
          <w:sz w:val="20"/>
          <w:szCs w:val="20"/>
        </w:rPr>
        <w:t xml:space="preserve">II. </w:t>
      </w:r>
      <w:r w:rsidRPr="000E274B">
        <w:rPr>
          <w:rFonts w:ascii="Times New Roman" w:hAnsi="Times New Roman" w:cs="Times New Roman"/>
          <w:b/>
          <w:i/>
          <w:sz w:val="20"/>
          <w:szCs w:val="20"/>
          <w:u w:val="single"/>
        </w:rPr>
        <w:t>Tanımlayıcı / Analitik Klinik Araştırmalar”</w:t>
      </w:r>
    </w:p>
    <w:p w14:paraId="41C58544" w14:textId="77777777" w:rsidR="004D514E" w:rsidRPr="000E274B" w:rsidRDefault="004D514E" w:rsidP="00155062">
      <w:pPr>
        <w:spacing w:after="200"/>
        <w:ind w:left="720"/>
        <w:jc w:val="both"/>
        <w:rPr>
          <w:rFonts w:ascii="Times New Roman" w:hAnsi="Times New Roman" w:cs="Times New Roman"/>
          <w:i/>
          <w:sz w:val="20"/>
          <w:szCs w:val="20"/>
        </w:rPr>
      </w:pPr>
      <w:r w:rsidRPr="000E274B">
        <w:rPr>
          <w:rFonts w:ascii="Times New Roman" w:hAnsi="Times New Roman" w:cs="Times New Roman"/>
          <w:i/>
          <w:sz w:val="20"/>
          <w:szCs w:val="20"/>
        </w:rPr>
        <w:t>Bu araştırmaların kapsamında; aşağıdaki çalışma tasarımları yer alır:</w:t>
      </w:r>
    </w:p>
    <w:p w14:paraId="51965E2A" w14:textId="77777777" w:rsidR="004D514E" w:rsidRPr="000E274B" w:rsidRDefault="004D514E" w:rsidP="00155062">
      <w:pPr>
        <w:numPr>
          <w:ilvl w:val="0"/>
          <w:numId w:val="17"/>
        </w:numPr>
        <w:spacing w:after="200"/>
        <w:jc w:val="both"/>
        <w:rPr>
          <w:rFonts w:ascii="Times New Roman" w:hAnsi="Times New Roman" w:cs="Times New Roman"/>
          <w:i/>
          <w:sz w:val="20"/>
          <w:szCs w:val="20"/>
        </w:rPr>
      </w:pPr>
      <w:r w:rsidRPr="000E274B">
        <w:rPr>
          <w:rFonts w:ascii="Times New Roman" w:hAnsi="Times New Roman" w:cs="Times New Roman"/>
          <w:i/>
          <w:sz w:val="20"/>
          <w:szCs w:val="20"/>
        </w:rPr>
        <w:t>Tanımlayıcı tipte araştırmalar (Vaka-sunumları, Vaka serileri, Kesitsel-tanımlayıcı, prevalans araştırmaları, Ekolojik çalışmalar, korelasyon araştırmaları tasarımında olabilir)</w:t>
      </w:r>
    </w:p>
    <w:p w14:paraId="10A750A5" w14:textId="01DF9FB1" w:rsidR="004D514E" w:rsidRPr="000E274B" w:rsidRDefault="004D514E" w:rsidP="00155062">
      <w:pPr>
        <w:numPr>
          <w:ilvl w:val="0"/>
          <w:numId w:val="17"/>
        </w:numPr>
        <w:spacing w:after="200"/>
        <w:ind w:right="-288"/>
        <w:jc w:val="both"/>
        <w:rPr>
          <w:rFonts w:ascii="Times New Roman" w:hAnsi="Times New Roman" w:cs="Times New Roman"/>
          <w:i/>
          <w:sz w:val="20"/>
        </w:rPr>
      </w:pPr>
      <w:r w:rsidRPr="000E274B">
        <w:rPr>
          <w:rFonts w:ascii="Times New Roman" w:hAnsi="Times New Roman" w:cs="Times New Roman"/>
          <w:i/>
          <w:sz w:val="20"/>
          <w:szCs w:val="20"/>
        </w:rPr>
        <w:t xml:space="preserve">Analitik tipte araştırmalar (Kesitsel-analitik, Vaka kontrol, Kohort, Yeni hibrid desenler (vaka-kontrol, vaka-kohort) tasarımında olabilir). </w:t>
      </w:r>
    </w:p>
    <w:p w14:paraId="7DCD862E" w14:textId="77777777" w:rsidR="00CD1B00" w:rsidRPr="000E274B" w:rsidRDefault="00CD1B00" w:rsidP="00D45738">
      <w:pPr>
        <w:tabs>
          <w:tab w:val="left" w:pos="1134"/>
        </w:tabs>
        <w:ind w:left="1134"/>
        <w:rPr>
          <w:rFonts w:ascii="Times New Roman" w:hAnsi="Times New Roman" w:cs="Times New Roman"/>
          <w:b/>
          <w:sz w:val="20"/>
          <w:szCs w:val="20"/>
        </w:rPr>
      </w:pPr>
    </w:p>
    <w:bookmarkEnd w:id="0"/>
    <w:p w14:paraId="50A19469" w14:textId="77777777" w:rsidR="00CD1B00" w:rsidRPr="000E274B" w:rsidRDefault="00CD1B00" w:rsidP="00D45738">
      <w:pPr>
        <w:pStyle w:val="ListeParagraf"/>
        <w:tabs>
          <w:tab w:val="left" w:pos="1817"/>
        </w:tabs>
        <w:rPr>
          <w:rFonts w:ascii="Times New Roman" w:hAnsi="Times New Roman" w:cs="Times New Roman"/>
        </w:rPr>
      </w:pPr>
    </w:p>
    <w:sectPr w:rsidR="00CD1B00" w:rsidRPr="000E274B" w:rsidSect="008E736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3C733" w14:textId="77777777" w:rsidR="007F4F8C" w:rsidRDefault="007F4F8C" w:rsidP="00603029">
      <w:r>
        <w:separator/>
      </w:r>
    </w:p>
  </w:endnote>
  <w:endnote w:type="continuationSeparator" w:id="0">
    <w:p w14:paraId="3C45BC23" w14:textId="77777777" w:rsidR="007F4F8C" w:rsidRDefault="007F4F8C" w:rsidP="0060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5994A" w14:textId="77777777" w:rsidR="007F4F8C" w:rsidRDefault="007F4F8C" w:rsidP="00603029">
      <w:r>
        <w:separator/>
      </w:r>
    </w:p>
  </w:footnote>
  <w:footnote w:type="continuationSeparator" w:id="0">
    <w:p w14:paraId="43A60466" w14:textId="77777777" w:rsidR="007F4F8C" w:rsidRDefault="007F4F8C" w:rsidP="00603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93895"/>
    <w:multiLevelType w:val="hybridMultilevel"/>
    <w:tmpl w:val="B3C0646E"/>
    <w:lvl w:ilvl="0" w:tplc="43C0AC80">
      <w:start w:val="1"/>
      <w:numFmt w:val="bullet"/>
      <w:lvlText w:val=""/>
      <w:lvlJc w:val="left"/>
      <w:pPr>
        <w:tabs>
          <w:tab w:val="num" w:pos="720"/>
        </w:tabs>
        <w:ind w:left="720" w:hanging="360"/>
      </w:pPr>
      <w:rPr>
        <w:rFonts w:ascii="Wingdings" w:hAnsi="Wingdings" w:hint="default"/>
      </w:rPr>
    </w:lvl>
    <w:lvl w:ilvl="1" w:tplc="24A8A9D0" w:tentative="1">
      <w:start w:val="1"/>
      <w:numFmt w:val="bullet"/>
      <w:lvlText w:val=""/>
      <w:lvlJc w:val="left"/>
      <w:pPr>
        <w:tabs>
          <w:tab w:val="num" w:pos="1440"/>
        </w:tabs>
        <w:ind w:left="1440" w:hanging="360"/>
      </w:pPr>
      <w:rPr>
        <w:rFonts w:ascii="Wingdings" w:hAnsi="Wingdings" w:hint="default"/>
      </w:rPr>
    </w:lvl>
    <w:lvl w:ilvl="2" w:tplc="06265198">
      <w:start w:val="1"/>
      <w:numFmt w:val="bullet"/>
      <w:lvlText w:val=""/>
      <w:lvlJc w:val="left"/>
      <w:pPr>
        <w:tabs>
          <w:tab w:val="num" w:pos="2160"/>
        </w:tabs>
        <w:ind w:left="2160" w:hanging="360"/>
      </w:pPr>
      <w:rPr>
        <w:rFonts w:ascii="Wingdings" w:hAnsi="Wingdings" w:hint="default"/>
      </w:rPr>
    </w:lvl>
    <w:lvl w:ilvl="3" w:tplc="BD56104C" w:tentative="1">
      <w:start w:val="1"/>
      <w:numFmt w:val="bullet"/>
      <w:lvlText w:val=""/>
      <w:lvlJc w:val="left"/>
      <w:pPr>
        <w:tabs>
          <w:tab w:val="num" w:pos="2880"/>
        </w:tabs>
        <w:ind w:left="2880" w:hanging="360"/>
      </w:pPr>
      <w:rPr>
        <w:rFonts w:ascii="Wingdings" w:hAnsi="Wingdings" w:hint="default"/>
      </w:rPr>
    </w:lvl>
    <w:lvl w:ilvl="4" w:tplc="91D2A682" w:tentative="1">
      <w:start w:val="1"/>
      <w:numFmt w:val="bullet"/>
      <w:lvlText w:val=""/>
      <w:lvlJc w:val="left"/>
      <w:pPr>
        <w:tabs>
          <w:tab w:val="num" w:pos="3600"/>
        </w:tabs>
        <w:ind w:left="3600" w:hanging="360"/>
      </w:pPr>
      <w:rPr>
        <w:rFonts w:ascii="Wingdings" w:hAnsi="Wingdings" w:hint="default"/>
      </w:rPr>
    </w:lvl>
    <w:lvl w:ilvl="5" w:tplc="7552284A" w:tentative="1">
      <w:start w:val="1"/>
      <w:numFmt w:val="bullet"/>
      <w:lvlText w:val=""/>
      <w:lvlJc w:val="left"/>
      <w:pPr>
        <w:tabs>
          <w:tab w:val="num" w:pos="4320"/>
        </w:tabs>
        <w:ind w:left="4320" w:hanging="360"/>
      </w:pPr>
      <w:rPr>
        <w:rFonts w:ascii="Wingdings" w:hAnsi="Wingdings" w:hint="default"/>
      </w:rPr>
    </w:lvl>
    <w:lvl w:ilvl="6" w:tplc="066A4AF2" w:tentative="1">
      <w:start w:val="1"/>
      <w:numFmt w:val="bullet"/>
      <w:lvlText w:val=""/>
      <w:lvlJc w:val="left"/>
      <w:pPr>
        <w:tabs>
          <w:tab w:val="num" w:pos="5040"/>
        </w:tabs>
        <w:ind w:left="5040" w:hanging="360"/>
      </w:pPr>
      <w:rPr>
        <w:rFonts w:ascii="Wingdings" w:hAnsi="Wingdings" w:hint="default"/>
      </w:rPr>
    </w:lvl>
    <w:lvl w:ilvl="7" w:tplc="83BEA938" w:tentative="1">
      <w:start w:val="1"/>
      <w:numFmt w:val="bullet"/>
      <w:lvlText w:val=""/>
      <w:lvlJc w:val="left"/>
      <w:pPr>
        <w:tabs>
          <w:tab w:val="num" w:pos="5760"/>
        </w:tabs>
        <w:ind w:left="5760" w:hanging="360"/>
      </w:pPr>
      <w:rPr>
        <w:rFonts w:ascii="Wingdings" w:hAnsi="Wingdings" w:hint="default"/>
      </w:rPr>
    </w:lvl>
    <w:lvl w:ilvl="8" w:tplc="45702D9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A7C00"/>
    <w:multiLevelType w:val="hybridMultilevel"/>
    <w:tmpl w:val="CD0A80E2"/>
    <w:lvl w:ilvl="0" w:tplc="7AD497FA">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047096"/>
    <w:multiLevelType w:val="hybridMultilevel"/>
    <w:tmpl w:val="0EA8840E"/>
    <w:lvl w:ilvl="0" w:tplc="0409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8010C8"/>
    <w:multiLevelType w:val="hybridMultilevel"/>
    <w:tmpl w:val="D540A506"/>
    <w:lvl w:ilvl="0" w:tplc="24D2D0D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2254B"/>
    <w:multiLevelType w:val="hybridMultilevel"/>
    <w:tmpl w:val="2684F5DE"/>
    <w:lvl w:ilvl="0" w:tplc="DF48742C">
      <w:start w:val="1"/>
      <w:numFmt w:val="decimal"/>
      <w:lvlText w:val="A%1."/>
      <w:lvlJc w:val="left"/>
      <w:pPr>
        <w:ind w:left="720" w:hanging="360"/>
      </w:pPr>
      <w:rPr>
        <w:rFonts w:hint="default"/>
        <w:b w:val="0"/>
        <w:i/>
        <w:color w:val="auto"/>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C3B22"/>
    <w:multiLevelType w:val="hybridMultilevel"/>
    <w:tmpl w:val="4B880FE6"/>
    <w:lvl w:ilvl="0" w:tplc="43BCF6F2">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270BA2"/>
    <w:multiLevelType w:val="hybridMultilevel"/>
    <w:tmpl w:val="08B0C074"/>
    <w:lvl w:ilvl="0" w:tplc="28940970">
      <w:start w:val="1"/>
      <w:numFmt w:val="decimal"/>
      <w:lvlText w:val="%1."/>
      <w:lvlJc w:val="left"/>
      <w:pPr>
        <w:ind w:left="360" w:hanging="360"/>
      </w:pPr>
      <w:rPr>
        <w:rFonts w:hint="default"/>
        <w:vertAlign w:val="baseline"/>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15:restartNumberingAfterBreak="0">
    <w:nsid w:val="20267FC7"/>
    <w:multiLevelType w:val="hybridMultilevel"/>
    <w:tmpl w:val="7C80DF88"/>
    <w:lvl w:ilvl="0" w:tplc="630E7BBE">
      <w:start w:val="1"/>
      <w:numFmt w:val="upperLetter"/>
      <w:lvlText w:val="%1."/>
      <w:lvlJc w:val="left"/>
      <w:pPr>
        <w:ind w:left="360" w:hanging="360"/>
      </w:pPr>
      <w:rPr>
        <w:vertAlign w:val="baseline"/>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15:restartNumberingAfterBreak="0">
    <w:nsid w:val="2971074E"/>
    <w:multiLevelType w:val="hybridMultilevel"/>
    <w:tmpl w:val="E84C2EF2"/>
    <w:lvl w:ilvl="0" w:tplc="28940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C7AA1"/>
    <w:multiLevelType w:val="hybridMultilevel"/>
    <w:tmpl w:val="75EA148E"/>
    <w:lvl w:ilvl="0" w:tplc="EF7E60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5B5E26"/>
    <w:multiLevelType w:val="hybridMultilevel"/>
    <w:tmpl w:val="39D29794"/>
    <w:lvl w:ilvl="0" w:tplc="EF7E60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FF687E"/>
    <w:multiLevelType w:val="hybridMultilevel"/>
    <w:tmpl w:val="1FAEA85C"/>
    <w:lvl w:ilvl="0" w:tplc="37E0D9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3C670087"/>
    <w:multiLevelType w:val="hybridMultilevel"/>
    <w:tmpl w:val="0F546964"/>
    <w:lvl w:ilvl="0" w:tplc="99C47686">
      <w:start w:val="1"/>
      <w:numFmt w:val="decimal"/>
      <w:lvlText w:val="D%1."/>
      <w:lvlJc w:val="left"/>
      <w:pPr>
        <w:ind w:left="1146" w:hanging="360"/>
      </w:pPr>
      <w:rPr>
        <w:rFonts w:hint="default"/>
        <w:b w:val="0"/>
        <w: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3E7664C7"/>
    <w:multiLevelType w:val="hybridMultilevel"/>
    <w:tmpl w:val="953A426A"/>
    <w:lvl w:ilvl="0" w:tplc="B972C02C">
      <w:start w:val="1"/>
      <w:numFmt w:val="bullet"/>
      <w:lvlText w:val=""/>
      <w:lvlJc w:val="left"/>
      <w:pPr>
        <w:ind w:left="1080" w:hanging="720"/>
      </w:pPr>
      <w:rPr>
        <w:rFonts w:ascii="Wingdings" w:hAnsi="Wingdings" w:hint="default"/>
        <w:color w:val="auto"/>
      </w:rPr>
    </w:lvl>
    <w:lvl w:ilvl="1" w:tplc="B972C02C">
      <w:start w:val="1"/>
      <w:numFmt w:val="bullet"/>
      <w:lvlText w:val=""/>
      <w:lvlJc w:val="left"/>
      <w:pPr>
        <w:ind w:left="1440" w:hanging="360"/>
      </w:pPr>
      <w:rPr>
        <w:rFonts w:ascii="Wingdings" w:hAnsi="Wingdings" w:hint="default"/>
        <w:color w:val="auto"/>
      </w:rPr>
    </w:lvl>
    <w:lvl w:ilvl="2" w:tplc="B972C02C">
      <w:start w:val="1"/>
      <w:numFmt w:val="bullet"/>
      <w:lvlText w:val=""/>
      <w:lvlJc w:val="left"/>
      <w:pPr>
        <w:ind w:left="1882" w:hanging="180"/>
      </w:pPr>
      <w:rPr>
        <w:rFonts w:ascii="Wingdings" w:hAnsi="Wingdings" w:hint="default"/>
        <w:color w:val="auto"/>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F722880"/>
    <w:multiLevelType w:val="hybridMultilevel"/>
    <w:tmpl w:val="F28A35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41C2AFD"/>
    <w:multiLevelType w:val="hybridMultilevel"/>
    <w:tmpl w:val="BA6442AA"/>
    <w:lvl w:ilvl="0" w:tplc="EF7E60F2">
      <w:start w:val="1"/>
      <w:numFmt w:val="bullet"/>
      <w:lvlText w:val=""/>
      <w:lvlJc w:val="left"/>
      <w:pPr>
        <w:tabs>
          <w:tab w:val="num" w:pos="720"/>
        </w:tabs>
        <w:ind w:left="720" w:hanging="360"/>
      </w:pPr>
      <w:rPr>
        <w:rFonts w:ascii="Wingdings" w:hAnsi="Wingdings" w:hint="default"/>
      </w:rPr>
    </w:lvl>
    <w:lvl w:ilvl="1" w:tplc="7982E4A0" w:tentative="1">
      <w:start w:val="1"/>
      <w:numFmt w:val="bullet"/>
      <w:lvlText w:val=""/>
      <w:lvlJc w:val="left"/>
      <w:pPr>
        <w:tabs>
          <w:tab w:val="num" w:pos="1440"/>
        </w:tabs>
        <w:ind w:left="1440" w:hanging="360"/>
      </w:pPr>
      <w:rPr>
        <w:rFonts w:ascii="Wingdings" w:hAnsi="Wingdings" w:hint="default"/>
      </w:rPr>
    </w:lvl>
    <w:lvl w:ilvl="2" w:tplc="888026CA" w:tentative="1">
      <w:start w:val="1"/>
      <w:numFmt w:val="bullet"/>
      <w:lvlText w:val=""/>
      <w:lvlJc w:val="left"/>
      <w:pPr>
        <w:tabs>
          <w:tab w:val="num" w:pos="2160"/>
        </w:tabs>
        <w:ind w:left="2160" w:hanging="360"/>
      </w:pPr>
      <w:rPr>
        <w:rFonts w:ascii="Wingdings" w:hAnsi="Wingdings" w:hint="default"/>
      </w:rPr>
    </w:lvl>
    <w:lvl w:ilvl="3" w:tplc="706C697C" w:tentative="1">
      <w:start w:val="1"/>
      <w:numFmt w:val="bullet"/>
      <w:lvlText w:val=""/>
      <w:lvlJc w:val="left"/>
      <w:pPr>
        <w:tabs>
          <w:tab w:val="num" w:pos="2880"/>
        </w:tabs>
        <w:ind w:left="2880" w:hanging="360"/>
      </w:pPr>
      <w:rPr>
        <w:rFonts w:ascii="Wingdings" w:hAnsi="Wingdings" w:hint="default"/>
      </w:rPr>
    </w:lvl>
    <w:lvl w:ilvl="4" w:tplc="4ED48D84" w:tentative="1">
      <w:start w:val="1"/>
      <w:numFmt w:val="bullet"/>
      <w:lvlText w:val=""/>
      <w:lvlJc w:val="left"/>
      <w:pPr>
        <w:tabs>
          <w:tab w:val="num" w:pos="3600"/>
        </w:tabs>
        <w:ind w:left="3600" w:hanging="360"/>
      </w:pPr>
      <w:rPr>
        <w:rFonts w:ascii="Wingdings" w:hAnsi="Wingdings" w:hint="default"/>
      </w:rPr>
    </w:lvl>
    <w:lvl w:ilvl="5" w:tplc="AD564188" w:tentative="1">
      <w:start w:val="1"/>
      <w:numFmt w:val="bullet"/>
      <w:lvlText w:val=""/>
      <w:lvlJc w:val="left"/>
      <w:pPr>
        <w:tabs>
          <w:tab w:val="num" w:pos="4320"/>
        </w:tabs>
        <w:ind w:left="4320" w:hanging="360"/>
      </w:pPr>
      <w:rPr>
        <w:rFonts w:ascii="Wingdings" w:hAnsi="Wingdings" w:hint="default"/>
      </w:rPr>
    </w:lvl>
    <w:lvl w:ilvl="6" w:tplc="656695C2" w:tentative="1">
      <w:start w:val="1"/>
      <w:numFmt w:val="bullet"/>
      <w:lvlText w:val=""/>
      <w:lvlJc w:val="left"/>
      <w:pPr>
        <w:tabs>
          <w:tab w:val="num" w:pos="5040"/>
        </w:tabs>
        <w:ind w:left="5040" w:hanging="360"/>
      </w:pPr>
      <w:rPr>
        <w:rFonts w:ascii="Wingdings" w:hAnsi="Wingdings" w:hint="default"/>
      </w:rPr>
    </w:lvl>
    <w:lvl w:ilvl="7" w:tplc="C39A825E" w:tentative="1">
      <w:start w:val="1"/>
      <w:numFmt w:val="bullet"/>
      <w:lvlText w:val=""/>
      <w:lvlJc w:val="left"/>
      <w:pPr>
        <w:tabs>
          <w:tab w:val="num" w:pos="5760"/>
        </w:tabs>
        <w:ind w:left="5760" w:hanging="360"/>
      </w:pPr>
      <w:rPr>
        <w:rFonts w:ascii="Wingdings" w:hAnsi="Wingdings" w:hint="default"/>
      </w:rPr>
    </w:lvl>
    <w:lvl w:ilvl="8" w:tplc="B876F73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120B45"/>
    <w:multiLevelType w:val="hybridMultilevel"/>
    <w:tmpl w:val="250A387C"/>
    <w:lvl w:ilvl="0" w:tplc="4AFE88A8">
      <w:start w:val="1"/>
      <w:numFmt w:val="decimal"/>
      <w:lvlText w:val="C%1."/>
      <w:lvlJc w:val="left"/>
      <w:pPr>
        <w:ind w:left="1146" w:hanging="360"/>
      </w:pPr>
      <w:rPr>
        <w:rFonts w:hint="default"/>
        <w:b w:val="0"/>
        <w: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4BEF60B2"/>
    <w:multiLevelType w:val="hybridMultilevel"/>
    <w:tmpl w:val="3F2259DC"/>
    <w:lvl w:ilvl="0" w:tplc="73C4AC1C">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247F8"/>
    <w:multiLevelType w:val="hybridMultilevel"/>
    <w:tmpl w:val="867810DE"/>
    <w:lvl w:ilvl="0" w:tplc="2894097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55530C17"/>
    <w:multiLevelType w:val="hybridMultilevel"/>
    <w:tmpl w:val="FA3C8D62"/>
    <w:lvl w:ilvl="0" w:tplc="2894097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56221EBD"/>
    <w:multiLevelType w:val="hybridMultilevel"/>
    <w:tmpl w:val="A70E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790D6B"/>
    <w:multiLevelType w:val="hybridMultilevel"/>
    <w:tmpl w:val="183E7BDA"/>
    <w:lvl w:ilvl="0" w:tplc="61F44C28">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6B7362DA"/>
    <w:multiLevelType w:val="hybridMultilevel"/>
    <w:tmpl w:val="1C8E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72FB2"/>
    <w:multiLevelType w:val="hybridMultilevel"/>
    <w:tmpl w:val="867810DE"/>
    <w:lvl w:ilvl="0" w:tplc="2894097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70D027BA"/>
    <w:multiLevelType w:val="hybridMultilevel"/>
    <w:tmpl w:val="5C7446FC"/>
    <w:lvl w:ilvl="0" w:tplc="13389DBA">
      <w:start w:val="4"/>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736D0031"/>
    <w:multiLevelType w:val="hybridMultilevel"/>
    <w:tmpl w:val="E5B8596A"/>
    <w:lvl w:ilvl="0" w:tplc="DAF43A5E">
      <w:start w:val="1"/>
      <w:numFmt w:val="upp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6" w15:restartNumberingAfterBreak="0">
    <w:nsid w:val="7C937519"/>
    <w:multiLevelType w:val="hybridMultilevel"/>
    <w:tmpl w:val="15A02386"/>
    <w:lvl w:ilvl="0" w:tplc="249A6CFE">
      <w:start w:val="1"/>
      <w:numFmt w:val="decimal"/>
      <w:lvlText w:val="B%1."/>
      <w:lvlJc w:val="left"/>
      <w:pPr>
        <w:ind w:left="720" w:hanging="360"/>
      </w:pPr>
      <w:rPr>
        <w:rFonts w:hint="default"/>
        <w:b w:val="0"/>
        <w:i/>
        <w:color w:val="auto"/>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F7CA7"/>
    <w:multiLevelType w:val="hybridMultilevel"/>
    <w:tmpl w:val="0860A100"/>
    <w:lvl w:ilvl="0" w:tplc="FD0C3B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2"/>
  </w:num>
  <w:num w:numId="2">
    <w:abstractNumId w:val="20"/>
  </w:num>
  <w:num w:numId="3">
    <w:abstractNumId w:val="5"/>
  </w:num>
  <w:num w:numId="4">
    <w:abstractNumId w:val="17"/>
  </w:num>
  <w:num w:numId="5">
    <w:abstractNumId w:val="3"/>
  </w:num>
  <w:num w:numId="6">
    <w:abstractNumId w:val="1"/>
  </w:num>
  <w:num w:numId="7">
    <w:abstractNumId w:val="24"/>
  </w:num>
  <w:num w:numId="8">
    <w:abstractNumId w:val="9"/>
  </w:num>
  <w:num w:numId="9">
    <w:abstractNumId w:val="10"/>
  </w:num>
  <w:num w:numId="10">
    <w:abstractNumId w:val="27"/>
  </w:num>
  <w:num w:numId="11">
    <w:abstractNumId w:val="11"/>
  </w:num>
  <w:num w:numId="12">
    <w:abstractNumId w:val="21"/>
  </w:num>
  <w:num w:numId="13">
    <w:abstractNumId w:val="2"/>
  </w:num>
  <w:num w:numId="14">
    <w:abstractNumId w:val="13"/>
  </w:num>
  <w:num w:numId="15">
    <w:abstractNumId w:val="15"/>
  </w:num>
  <w:num w:numId="16">
    <w:abstractNumId w:val="0"/>
  </w:num>
  <w:num w:numId="17">
    <w:abstractNumId w:val="14"/>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
  </w:num>
  <w:num w:numId="22">
    <w:abstractNumId w:val="26"/>
  </w:num>
  <w:num w:numId="23">
    <w:abstractNumId w:val="16"/>
  </w:num>
  <w:num w:numId="24">
    <w:abstractNumId w:val="12"/>
  </w:num>
  <w:num w:numId="25">
    <w:abstractNumId w:val="19"/>
  </w:num>
  <w:num w:numId="26">
    <w:abstractNumId w:val="18"/>
  </w:num>
  <w:num w:numId="27">
    <w:abstractNumId w:val="7"/>
  </w:num>
  <w:num w:numId="28">
    <w:abstractNumId w:val="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ysDQxszA1MjI2NTdW0lEKTi0uzszPAykwqgUADbMZTiwAAAA="/>
  </w:docVars>
  <w:rsids>
    <w:rsidRoot w:val="006C4DB5"/>
    <w:rsid w:val="00032088"/>
    <w:rsid w:val="00034928"/>
    <w:rsid w:val="000C061B"/>
    <w:rsid w:val="000E274B"/>
    <w:rsid w:val="00155062"/>
    <w:rsid w:val="001A3A8D"/>
    <w:rsid w:val="002445DC"/>
    <w:rsid w:val="002D4DA8"/>
    <w:rsid w:val="002D5937"/>
    <w:rsid w:val="00325567"/>
    <w:rsid w:val="00356EF9"/>
    <w:rsid w:val="00363267"/>
    <w:rsid w:val="00387D78"/>
    <w:rsid w:val="003B0746"/>
    <w:rsid w:val="004A02E1"/>
    <w:rsid w:val="004B2DB1"/>
    <w:rsid w:val="004D514E"/>
    <w:rsid w:val="005538A2"/>
    <w:rsid w:val="005644C5"/>
    <w:rsid w:val="00590933"/>
    <w:rsid w:val="0060012D"/>
    <w:rsid w:val="00603029"/>
    <w:rsid w:val="0060352E"/>
    <w:rsid w:val="00651813"/>
    <w:rsid w:val="00656F0E"/>
    <w:rsid w:val="00665902"/>
    <w:rsid w:val="00666F7E"/>
    <w:rsid w:val="0067157D"/>
    <w:rsid w:val="006A7321"/>
    <w:rsid w:val="006C4DB5"/>
    <w:rsid w:val="006E1739"/>
    <w:rsid w:val="007E1A74"/>
    <w:rsid w:val="007F4F8C"/>
    <w:rsid w:val="0086402C"/>
    <w:rsid w:val="008E7368"/>
    <w:rsid w:val="00982570"/>
    <w:rsid w:val="009A1E05"/>
    <w:rsid w:val="009C36FD"/>
    <w:rsid w:val="009D6DEF"/>
    <w:rsid w:val="00A77D1C"/>
    <w:rsid w:val="00AE59F5"/>
    <w:rsid w:val="00B125C5"/>
    <w:rsid w:val="00B55EB2"/>
    <w:rsid w:val="00B7256A"/>
    <w:rsid w:val="00BB3F80"/>
    <w:rsid w:val="00BE7577"/>
    <w:rsid w:val="00CD1B00"/>
    <w:rsid w:val="00CD5340"/>
    <w:rsid w:val="00CF076E"/>
    <w:rsid w:val="00D45738"/>
    <w:rsid w:val="00D900B8"/>
    <w:rsid w:val="00E26EBA"/>
    <w:rsid w:val="00E60A04"/>
    <w:rsid w:val="00F86A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CB0E"/>
  <w15:chartTrackingRefBased/>
  <w15:docId w15:val="{9FEF043F-3F9B-4E85-B03D-1B82EAFA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E05"/>
    <w:pPr>
      <w:ind w:left="720"/>
      <w:contextualSpacing/>
    </w:pPr>
  </w:style>
  <w:style w:type="paragraph" w:styleId="GvdeMetni">
    <w:name w:val="Body Text"/>
    <w:basedOn w:val="Normal"/>
    <w:link w:val="GvdeMetniChar"/>
    <w:uiPriority w:val="1"/>
    <w:qFormat/>
    <w:rsid w:val="00603029"/>
    <w:pPr>
      <w:widowControl w:val="0"/>
      <w:ind w:left="116"/>
    </w:pPr>
    <w:rPr>
      <w:rFonts w:ascii="Calibri" w:eastAsia="Calibri" w:hAnsi="Calibri"/>
      <w:lang w:val="en-US"/>
    </w:rPr>
  </w:style>
  <w:style w:type="character" w:customStyle="1" w:styleId="GvdeMetniChar">
    <w:name w:val="Gövde Metni Char"/>
    <w:basedOn w:val="VarsaylanParagrafYazTipi"/>
    <w:link w:val="GvdeMetni"/>
    <w:uiPriority w:val="1"/>
    <w:rsid w:val="00603029"/>
    <w:rPr>
      <w:rFonts w:ascii="Calibri" w:eastAsia="Calibri" w:hAnsi="Calibri"/>
      <w:lang w:val="en-US"/>
    </w:rPr>
  </w:style>
  <w:style w:type="paragraph" w:styleId="stbilgi">
    <w:name w:val="header"/>
    <w:basedOn w:val="Normal"/>
    <w:link w:val="stbilgiChar"/>
    <w:uiPriority w:val="99"/>
    <w:unhideWhenUsed/>
    <w:rsid w:val="00603029"/>
    <w:pPr>
      <w:tabs>
        <w:tab w:val="center" w:pos="4536"/>
        <w:tab w:val="right" w:pos="9072"/>
      </w:tabs>
    </w:pPr>
  </w:style>
  <w:style w:type="character" w:customStyle="1" w:styleId="stbilgiChar">
    <w:name w:val="Üstbilgi Char"/>
    <w:basedOn w:val="VarsaylanParagrafYazTipi"/>
    <w:link w:val="stbilgi"/>
    <w:uiPriority w:val="99"/>
    <w:rsid w:val="00603029"/>
  </w:style>
  <w:style w:type="paragraph" w:styleId="Altbilgi">
    <w:name w:val="footer"/>
    <w:basedOn w:val="Normal"/>
    <w:link w:val="AltbilgiChar"/>
    <w:uiPriority w:val="99"/>
    <w:unhideWhenUsed/>
    <w:rsid w:val="00603029"/>
    <w:pPr>
      <w:tabs>
        <w:tab w:val="center" w:pos="4536"/>
        <w:tab w:val="right" w:pos="9072"/>
      </w:tabs>
    </w:pPr>
  </w:style>
  <w:style w:type="character" w:customStyle="1" w:styleId="AltbilgiChar">
    <w:name w:val="Altbilgi Char"/>
    <w:basedOn w:val="VarsaylanParagrafYazTipi"/>
    <w:link w:val="Altbilgi"/>
    <w:uiPriority w:val="99"/>
    <w:rsid w:val="00603029"/>
  </w:style>
  <w:style w:type="paragraph" w:styleId="BalonMetni">
    <w:name w:val="Balloon Text"/>
    <w:basedOn w:val="Normal"/>
    <w:link w:val="BalonMetniChar"/>
    <w:uiPriority w:val="99"/>
    <w:semiHidden/>
    <w:unhideWhenUsed/>
    <w:rsid w:val="007E1A74"/>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7E1A74"/>
    <w:rPr>
      <w:rFonts w:ascii="Times New Roman" w:hAnsi="Times New Roman" w:cs="Times New Roman"/>
      <w:sz w:val="18"/>
      <w:szCs w:val="18"/>
    </w:rPr>
  </w:style>
  <w:style w:type="paragraph" w:styleId="Dzeltme">
    <w:name w:val="Revision"/>
    <w:hidden/>
    <w:uiPriority w:val="99"/>
    <w:semiHidden/>
    <w:rsid w:val="002D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92947">
      <w:bodyDiv w:val="1"/>
      <w:marLeft w:val="0"/>
      <w:marRight w:val="0"/>
      <w:marTop w:val="0"/>
      <w:marBottom w:val="0"/>
      <w:divBdr>
        <w:top w:val="none" w:sz="0" w:space="0" w:color="auto"/>
        <w:left w:val="none" w:sz="0" w:space="0" w:color="auto"/>
        <w:bottom w:val="none" w:sz="0" w:space="0" w:color="auto"/>
        <w:right w:val="none" w:sz="0" w:space="0" w:color="auto"/>
      </w:divBdr>
    </w:div>
    <w:div w:id="1399131776">
      <w:bodyDiv w:val="1"/>
      <w:marLeft w:val="0"/>
      <w:marRight w:val="0"/>
      <w:marTop w:val="0"/>
      <w:marBottom w:val="0"/>
      <w:divBdr>
        <w:top w:val="none" w:sz="0" w:space="0" w:color="auto"/>
        <w:left w:val="none" w:sz="0" w:space="0" w:color="auto"/>
        <w:bottom w:val="none" w:sz="0" w:space="0" w:color="auto"/>
        <w:right w:val="none" w:sz="0" w:space="0" w:color="auto"/>
      </w:divBdr>
    </w:div>
    <w:div w:id="1559321023">
      <w:bodyDiv w:val="1"/>
      <w:marLeft w:val="0"/>
      <w:marRight w:val="0"/>
      <w:marTop w:val="0"/>
      <w:marBottom w:val="0"/>
      <w:divBdr>
        <w:top w:val="none" w:sz="0" w:space="0" w:color="auto"/>
        <w:left w:val="none" w:sz="0" w:space="0" w:color="auto"/>
        <w:bottom w:val="none" w:sz="0" w:space="0" w:color="auto"/>
        <w:right w:val="none" w:sz="0" w:space="0" w:color="auto"/>
      </w:divBdr>
    </w:div>
    <w:div w:id="212218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lfi\Downloads\Sablon_Hamidiye_Bil_Ars_Etik_Basvu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DF7E0-C15D-4C4C-8897-4319AA45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Sablon_Hamidiye_Bil_Ars_Etik_Basvuru</Template>
  <TotalTime>21</TotalTime>
  <Pages>7</Pages>
  <Words>1293</Words>
  <Characters>7374</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Metin Güler</dc:creator>
  <cp:keywords/>
  <dc:description/>
  <cp:lastModifiedBy>EMG</cp:lastModifiedBy>
  <cp:revision>4</cp:revision>
  <dcterms:created xsi:type="dcterms:W3CDTF">2020-08-18T10:42:00Z</dcterms:created>
  <dcterms:modified xsi:type="dcterms:W3CDTF">2021-07-09T07:52:00Z</dcterms:modified>
</cp:coreProperties>
</file>