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72B7" w14:textId="49A0534D" w:rsidR="00603029" w:rsidRPr="000E274B" w:rsidRDefault="00C072DF" w:rsidP="00603029">
      <w:pPr>
        <w:jc w:val="center"/>
        <w:rPr>
          <w:rFonts w:ascii="Times New Roman" w:hAnsi="Times New Roman" w:cs="Times New Roman"/>
          <w:b/>
          <w:noProof/>
        </w:rPr>
      </w:pPr>
      <w:bookmarkStart w:id="0" w:name="_Hlk39778656"/>
      <w:r>
        <w:rPr>
          <w:rFonts w:ascii="Times New Roman" w:hAnsi="Times New Roman" w:cs="Times New Roman"/>
          <w:b/>
          <w:noProof/>
        </w:rPr>
        <w:t xml:space="preserve">SBÜ </w:t>
      </w:r>
      <w:r w:rsidR="00356A66">
        <w:rPr>
          <w:rFonts w:ascii="Times New Roman" w:hAnsi="Times New Roman" w:cs="Times New Roman"/>
          <w:b/>
          <w:noProof/>
        </w:rPr>
        <w:t>Trabzon</w:t>
      </w:r>
      <w:r w:rsidR="00603029" w:rsidRPr="000E274B">
        <w:rPr>
          <w:rFonts w:ascii="Times New Roman" w:hAnsi="Times New Roman" w:cs="Times New Roman"/>
          <w:b/>
          <w:noProof/>
        </w:rPr>
        <w:t xml:space="preserve"> </w:t>
      </w:r>
      <w:r w:rsidR="00FD3DAC">
        <w:rPr>
          <w:rFonts w:ascii="Times New Roman" w:hAnsi="Times New Roman" w:cs="Times New Roman"/>
          <w:b/>
          <w:noProof/>
        </w:rPr>
        <w:t xml:space="preserve">Tıp Fakültesi </w:t>
      </w:r>
      <w:r w:rsidR="00603029" w:rsidRPr="000E274B">
        <w:rPr>
          <w:rFonts w:ascii="Times New Roman" w:hAnsi="Times New Roman" w:cs="Times New Roman"/>
          <w:b/>
          <w:noProof/>
        </w:rPr>
        <w:t>Bilimsel Araştırmalar Etik Kurulu Başkanlığı’na</w:t>
      </w:r>
    </w:p>
    <w:p w14:paraId="2E289EA3" w14:textId="77777777" w:rsidR="00603029" w:rsidRPr="000E274B" w:rsidRDefault="00603029" w:rsidP="00603029">
      <w:pPr>
        <w:ind w:left="360"/>
        <w:jc w:val="both"/>
        <w:rPr>
          <w:rFonts w:ascii="Times New Roman" w:eastAsia="Calibri" w:hAnsi="Times New Roman" w:cs="Times New Roman"/>
        </w:rPr>
      </w:pPr>
    </w:p>
    <w:p w14:paraId="675AA9FB" w14:textId="77777777" w:rsidR="00603029" w:rsidRPr="000E274B" w:rsidRDefault="00603029" w:rsidP="00603029">
      <w:pPr>
        <w:ind w:left="360"/>
        <w:jc w:val="both"/>
        <w:rPr>
          <w:rFonts w:ascii="Times New Roman" w:eastAsia="Calibri" w:hAnsi="Times New Roman" w:cs="Times New Roman"/>
        </w:rPr>
      </w:pPr>
    </w:p>
    <w:p w14:paraId="1C37E910" w14:textId="77777777" w:rsidR="00603029" w:rsidRPr="000E274B" w:rsidRDefault="00603029" w:rsidP="00603029">
      <w:pPr>
        <w:ind w:left="360"/>
        <w:jc w:val="both"/>
        <w:rPr>
          <w:rFonts w:ascii="Times New Roman" w:eastAsia="Calibri" w:hAnsi="Times New Roman" w:cs="Times New Roman"/>
        </w:rPr>
      </w:pPr>
    </w:p>
    <w:p w14:paraId="27F4CD5A" w14:textId="77777777" w:rsidR="00603029" w:rsidRPr="000E274B" w:rsidRDefault="00603029" w:rsidP="00603029">
      <w:pPr>
        <w:pStyle w:val="GvdeMetni"/>
        <w:tabs>
          <w:tab w:val="left" w:pos="0"/>
          <w:tab w:val="left" w:pos="7844"/>
          <w:tab w:val="left" w:pos="8454"/>
        </w:tabs>
        <w:spacing w:line="360" w:lineRule="auto"/>
        <w:ind w:left="0" w:right="101"/>
        <w:jc w:val="both"/>
        <w:rPr>
          <w:rFonts w:ascii="Times New Roman" w:hAnsi="Times New Roman" w:cs="Times New Roman"/>
          <w:lang w:val="tr-TR"/>
        </w:rPr>
      </w:pPr>
      <w:r w:rsidRPr="000E274B">
        <w:rPr>
          <w:rFonts w:ascii="Times New Roman" w:hAnsi="Times New Roman" w:cs="Times New Roman"/>
          <w:lang w:val="tr-TR"/>
        </w:rPr>
        <w:t>Dünya Tabipleri Birliği Helsinki Bildirgesi ve İyi Klinik Uygulamalar Kılavuzunu okudum. Bu ilkelere bağlı kalacağımı, araştırmayı gerçekleştireceğim merkez/merkezlerden izin aldıktan sonra çalışmayı başlatacağımı taahhüt eder; “………………… …………………… ………………… ……………………… ………… ………… ……… ……………… …………. ………….. ……………………. .…….”</w:t>
      </w:r>
    </w:p>
    <w:p w14:paraId="7576B48F" w14:textId="77777777" w:rsidR="00603029" w:rsidRPr="000E274B" w:rsidRDefault="00603029" w:rsidP="00603029">
      <w:pPr>
        <w:pStyle w:val="GvdeMetni"/>
        <w:tabs>
          <w:tab w:val="left" w:pos="0"/>
          <w:tab w:val="left" w:pos="7844"/>
          <w:tab w:val="left" w:pos="8454"/>
        </w:tabs>
        <w:spacing w:line="360" w:lineRule="auto"/>
        <w:ind w:left="0" w:right="101"/>
        <w:jc w:val="both"/>
        <w:rPr>
          <w:rFonts w:ascii="Times New Roman" w:hAnsi="Times New Roman" w:cs="Times New Roman"/>
          <w:lang w:val="tr-TR"/>
        </w:rPr>
      </w:pPr>
      <w:r w:rsidRPr="000E274B">
        <w:rPr>
          <w:rFonts w:ascii="Times New Roman" w:hAnsi="Times New Roman" w:cs="Times New Roman"/>
          <w:lang w:val="tr-TR"/>
        </w:rPr>
        <w:t>İsimli araştırmama ait başvurumun kurulunuzca değerlendirilmesini arz</w:t>
      </w:r>
      <w:r w:rsidRPr="000E274B">
        <w:rPr>
          <w:rFonts w:ascii="Times New Roman" w:hAnsi="Times New Roman" w:cs="Times New Roman"/>
          <w:spacing w:val="-19"/>
          <w:lang w:val="tr-TR"/>
        </w:rPr>
        <w:t xml:space="preserve"> </w:t>
      </w:r>
      <w:r w:rsidRPr="000E274B">
        <w:rPr>
          <w:rFonts w:ascii="Times New Roman" w:hAnsi="Times New Roman" w:cs="Times New Roman"/>
          <w:lang w:val="tr-TR"/>
        </w:rPr>
        <w:t>ederim.</w:t>
      </w:r>
    </w:p>
    <w:p w14:paraId="65F9BAFF" w14:textId="77777777" w:rsidR="00603029" w:rsidRPr="000E274B" w:rsidRDefault="00603029" w:rsidP="00603029">
      <w:pPr>
        <w:rPr>
          <w:rFonts w:ascii="Times New Roman" w:eastAsia="Calibri" w:hAnsi="Times New Roman" w:cs="Times New Roman"/>
        </w:rPr>
      </w:pPr>
    </w:p>
    <w:p w14:paraId="3887BBF4" w14:textId="77777777" w:rsidR="00603029" w:rsidRPr="000E274B" w:rsidRDefault="00603029" w:rsidP="00603029">
      <w:pPr>
        <w:rPr>
          <w:rFonts w:ascii="Times New Roman" w:eastAsia="Calibri" w:hAnsi="Times New Roman" w:cs="Times New Roman"/>
        </w:rPr>
      </w:pPr>
    </w:p>
    <w:p w14:paraId="4A424805" w14:textId="77777777" w:rsidR="00603029" w:rsidRPr="000E274B" w:rsidRDefault="00603029" w:rsidP="00603029">
      <w:pPr>
        <w:rPr>
          <w:rFonts w:ascii="Times New Roman" w:eastAsia="Calibri" w:hAnsi="Times New Roman" w:cs="Times New Roman"/>
        </w:rPr>
      </w:pPr>
    </w:p>
    <w:p w14:paraId="6BD1D37C" w14:textId="77777777" w:rsidR="00603029" w:rsidRPr="000E274B" w:rsidRDefault="00603029" w:rsidP="00603029">
      <w:pPr>
        <w:rPr>
          <w:rFonts w:ascii="Times New Roman" w:eastAsia="Calibri" w:hAnsi="Times New Roman" w:cs="Times New Roman"/>
        </w:rPr>
      </w:pPr>
      <w:r w:rsidRPr="000E274B">
        <w:rPr>
          <w:rFonts w:ascii="Times New Roman" w:hAnsi="Times New Roman" w:cs="Times New Roman"/>
          <w:noProof/>
          <w:lang w:eastAsia="tr-TR"/>
        </w:rPr>
        <mc:AlternateContent>
          <mc:Choice Requires="wps">
            <w:drawing>
              <wp:anchor distT="45720" distB="45720" distL="114300" distR="114300" simplePos="0" relativeHeight="251679744" behindDoc="0" locked="0" layoutInCell="1" allowOverlap="1" wp14:anchorId="61C76A2B" wp14:editId="543E7AC9">
                <wp:simplePos x="0" y="0"/>
                <wp:positionH relativeFrom="column">
                  <wp:posOffset>3248025</wp:posOffset>
                </wp:positionH>
                <wp:positionV relativeFrom="paragraph">
                  <wp:posOffset>5715</wp:posOffset>
                </wp:positionV>
                <wp:extent cx="2926715" cy="659130"/>
                <wp:effectExtent l="0" t="0" r="6985" b="635"/>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671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62CFC" w14:textId="77777777" w:rsidR="00603029" w:rsidRDefault="00603029" w:rsidP="00603029">
                            <w:pPr>
                              <w:pStyle w:val="GvdeMetni"/>
                              <w:ind w:right="1030"/>
                              <w:jc w:val="center"/>
                              <w:rPr>
                                <w:rFonts w:ascii="Times New Roman" w:hAnsi="Times New Roman" w:cs="Times New Roman"/>
                                <w:b/>
                                <w:bCs/>
                                <w:noProof/>
                              </w:rPr>
                            </w:pPr>
                            <w:r w:rsidRPr="002445DC">
                              <w:rPr>
                                <w:rFonts w:ascii="Times New Roman" w:hAnsi="Times New Roman" w:cs="Times New Roman"/>
                                <w:b/>
                                <w:bCs/>
                                <w:noProof/>
                              </w:rPr>
                              <w:t>İMZA</w:t>
                            </w:r>
                          </w:p>
                          <w:p w14:paraId="3C3175A5" w14:textId="1BB6BB64" w:rsidR="00C072DF" w:rsidRPr="002445DC" w:rsidRDefault="00C072DF" w:rsidP="00C072DF">
                            <w:pPr>
                              <w:pStyle w:val="GvdeMetni"/>
                              <w:ind w:right="1030"/>
                              <w:jc w:val="center"/>
                              <w:rPr>
                                <w:rFonts w:ascii="Times New Roman" w:hAnsi="Times New Roman" w:cs="Times New Roman"/>
                                <w:b/>
                                <w:bCs/>
                                <w:noProof/>
                              </w:rPr>
                            </w:pPr>
                            <w:r>
                              <w:rPr>
                                <w:rFonts w:ascii="Times New Roman" w:hAnsi="Times New Roman" w:cs="Times New Roman"/>
                                <w:b/>
                                <w:bCs/>
                                <w:noProof/>
                              </w:rPr>
                              <w:t>(Sorumlu</w:t>
                            </w:r>
                            <w:r w:rsidRPr="002445DC">
                              <w:rPr>
                                <w:rFonts w:ascii="Times New Roman" w:hAnsi="Times New Roman" w:cs="Times New Roman"/>
                                <w:b/>
                                <w:bCs/>
                                <w:noProof/>
                              </w:rPr>
                              <w:t xml:space="preserve"> Araştırmacı</w:t>
                            </w:r>
                            <w:r>
                              <w:rPr>
                                <w:rFonts w:ascii="Times New Roman" w:hAnsi="Times New Roman" w:cs="Times New Roman"/>
                                <w:b/>
                                <w:bCs/>
                                <w:noProof/>
                              </w:rPr>
                              <w:t>)</w:t>
                            </w:r>
                          </w:p>
                          <w:p w14:paraId="25E7799E" w14:textId="77777777" w:rsidR="00C072DF" w:rsidRPr="002445DC" w:rsidRDefault="00C072DF" w:rsidP="00603029">
                            <w:pPr>
                              <w:pStyle w:val="GvdeMetni"/>
                              <w:ind w:right="1030"/>
                              <w:jc w:val="center"/>
                              <w:rPr>
                                <w:rFonts w:ascii="Times New Roman" w:hAnsi="Times New Roman" w:cs="Times New Roman"/>
                                <w:b/>
                                <w:bCs/>
                                <w:noProof/>
                              </w:rPr>
                            </w:pPr>
                          </w:p>
                          <w:p w14:paraId="4C08C19F" w14:textId="77777777" w:rsidR="00603029" w:rsidRDefault="00603029" w:rsidP="00603029">
                            <w:pPr>
                              <w:pStyle w:val="GvdeMetni"/>
                              <w:ind w:right="1030"/>
                              <w:jc w:val="center"/>
                              <w:rPr>
                                <w:noProo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C76A2B" id="_x0000_t202" coordsize="21600,21600" o:spt="202" path="m,l,21600r21600,l21600,xe">
                <v:stroke joinstyle="miter"/>
                <v:path gradientshapeok="t" o:connecttype="rect"/>
              </v:shapetype>
              <v:shape id="Metin Kutusu 2" o:spid="_x0000_s1026" type="#_x0000_t202" style="position:absolute;margin-left:255.75pt;margin-top:.45pt;width:230.45pt;height:51.9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" stroked="f">
                <v:path arrowok="t"/>
                <v:textbox style="mso-fit-shape-to-text:t">
                  <w:txbxContent>
                    <w:p w14:paraId="73562CFC" w14:textId="77777777" w:rsidR="00603029" w:rsidRDefault="00603029" w:rsidP="00603029">
                      <w:pPr>
                        <w:pStyle w:val="GvdeMetni"/>
                        <w:ind w:right="1030"/>
                        <w:jc w:val="center"/>
                        <w:rPr>
                          <w:rFonts w:ascii="Times New Roman" w:hAnsi="Times New Roman" w:cs="Times New Roman"/>
                          <w:b/>
                          <w:bCs/>
                          <w:noProof/>
                        </w:rPr>
                      </w:pPr>
                      <w:r w:rsidRPr="002445DC">
                        <w:rPr>
                          <w:rFonts w:ascii="Times New Roman" w:hAnsi="Times New Roman" w:cs="Times New Roman"/>
                          <w:b/>
                          <w:bCs/>
                          <w:noProof/>
                        </w:rPr>
                        <w:t>İMZA</w:t>
                      </w:r>
                    </w:p>
                    <w:p w14:paraId="3C3175A5" w14:textId="1BB6BB64" w:rsidR="00C072DF" w:rsidRPr="002445DC" w:rsidRDefault="00C072DF" w:rsidP="00C072DF">
                      <w:pPr>
                        <w:pStyle w:val="GvdeMetni"/>
                        <w:ind w:right="1030"/>
                        <w:jc w:val="center"/>
                        <w:rPr>
                          <w:rFonts w:ascii="Times New Roman" w:hAnsi="Times New Roman" w:cs="Times New Roman"/>
                          <w:b/>
                          <w:bCs/>
                          <w:noProof/>
                        </w:rPr>
                      </w:pPr>
                      <w:r>
                        <w:rPr>
                          <w:rFonts w:ascii="Times New Roman" w:hAnsi="Times New Roman" w:cs="Times New Roman"/>
                          <w:b/>
                          <w:bCs/>
                          <w:noProof/>
                        </w:rPr>
                        <w:t>(Sorumlu</w:t>
                      </w:r>
                      <w:r w:rsidRPr="002445DC">
                        <w:rPr>
                          <w:rFonts w:ascii="Times New Roman" w:hAnsi="Times New Roman" w:cs="Times New Roman"/>
                          <w:b/>
                          <w:bCs/>
                          <w:noProof/>
                        </w:rPr>
                        <w:t xml:space="preserve"> Araştırmacı</w:t>
                      </w:r>
                      <w:r>
                        <w:rPr>
                          <w:rFonts w:ascii="Times New Roman" w:hAnsi="Times New Roman" w:cs="Times New Roman"/>
                          <w:b/>
                          <w:bCs/>
                          <w:noProof/>
                        </w:rPr>
                        <w:t>)</w:t>
                      </w:r>
                    </w:p>
                    <w:p w14:paraId="25E7799E" w14:textId="77777777" w:rsidR="00C072DF" w:rsidRPr="002445DC" w:rsidRDefault="00C072DF" w:rsidP="00603029">
                      <w:pPr>
                        <w:pStyle w:val="GvdeMetni"/>
                        <w:ind w:right="1030"/>
                        <w:jc w:val="center"/>
                        <w:rPr>
                          <w:rFonts w:ascii="Times New Roman" w:hAnsi="Times New Roman" w:cs="Times New Roman"/>
                          <w:b/>
                          <w:bCs/>
                          <w:noProof/>
                        </w:rPr>
                      </w:pPr>
                    </w:p>
                    <w:p w14:paraId="4C08C19F" w14:textId="77777777" w:rsidR="00603029" w:rsidRDefault="00603029" w:rsidP="00603029">
                      <w:pPr>
                        <w:pStyle w:val="GvdeMetni"/>
                        <w:ind w:right="1030"/>
                        <w:jc w:val="center"/>
                        <w:rPr>
                          <w:noProof/>
                        </w:rPr>
                      </w:pPr>
                    </w:p>
                  </w:txbxContent>
                </v:textbox>
                <w10:wrap type="square"/>
              </v:shape>
            </w:pict>
          </mc:Fallback>
        </mc:AlternateContent>
      </w:r>
    </w:p>
    <w:p w14:paraId="6BAB3CEC" w14:textId="77777777" w:rsidR="00603029" w:rsidRPr="000E274B" w:rsidRDefault="00603029" w:rsidP="00603029">
      <w:pPr>
        <w:spacing w:after="60"/>
        <w:rPr>
          <w:rFonts w:ascii="Times New Roman" w:hAnsi="Times New Roman" w:cs="Times New Roman"/>
          <w:b/>
          <w:noProof/>
          <w:u w:val="single"/>
        </w:rPr>
      </w:pPr>
    </w:p>
    <w:p w14:paraId="234D13C3" w14:textId="77777777" w:rsidR="00603029" w:rsidRPr="000E274B" w:rsidRDefault="00603029" w:rsidP="00603029">
      <w:pPr>
        <w:spacing w:after="60"/>
        <w:rPr>
          <w:rFonts w:ascii="Times New Roman" w:hAnsi="Times New Roman" w:cs="Times New Roman"/>
          <w:b/>
          <w:noProof/>
          <w:u w:val="single"/>
        </w:rPr>
      </w:pPr>
    </w:p>
    <w:p w14:paraId="5EFBD437" w14:textId="77777777" w:rsidR="00603029" w:rsidRPr="000E274B" w:rsidRDefault="00603029" w:rsidP="00603029">
      <w:pPr>
        <w:spacing w:after="60"/>
        <w:rPr>
          <w:rFonts w:ascii="Times New Roman" w:hAnsi="Times New Roman" w:cs="Times New Roman"/>
          <w:b/>
          <w:noProof/>
          <w:u w:val="single"/>
        </w:rPr>
      </w:pPr>
    </w:p>
    <w:p w14:paraId="7E091A8B" w14:textId="77777777" w:rsidR="00603029" w:rsidRPr="000E274B" w:rsidRDefault="00603029" w:rsidP="00603029">
      <w:pPr>
        <w:spacing w:after="60"/>
        <w:rPr>
          <w:rFonts w:ascii="Times New Roman" w:hAnsi="Times New Roman" w:cs="Times New Roman"/>
          <w:b/>
          <w:noProof/>
          <w:u w:val="single"/>
        </w:rPr>
      </w:pPr>
    </w:p>
    <w:p w14:paraId="2B76CD4A" w14:textId="77777777" w:rsidR="00603029" w:rsidRPr="000E274B" w:rsidRDefault="00603029">
      <w:pPr>
        <w:rPr>
          <w:rFonts w:ascii="Times New Roman" w:hAnsi="Times New Roman" w:cs="Times New Roman"/>
          <w:b/>
          <w:bCs/>
          <w:u w:val="single"/>
        </w:rPr>
      </w:pPr>
      <w:r w:rsidRPr="000E274B">
        <w:rPr>
          <w:rFonts w:ascii="Times New Roman" w:hAnsi="Times New Roman" w:cs="Times New Roman"/>
          <w:b/>
          <w:bCs/>
          <w:u w:val="single"/>
        </w:rPr>
        <w:t>Yardımcı Araştırmacılar</w:t>
      </w:r>
    </w:p>
    <w:p w14:paraId="07AE545F" w14:textId="77777777" w:rsidR="00603029" w:rsidRPr="000E274B" w:rsidRDefault="00603029">
      <w:pPr>
        <w:rPr>
          <w:rFonts w:ascii="Times New Roman" w:hAnsi="Times New Roman" w:cs="Times New Roman"/>
        </w:rPr>
      </w:pPr>
    </w:p>
    <w:p w14:paraId="45E774BD" w14:textId="6EBADE84" w:rsidR="00603029" w:rsidRDefault="00603029">
      <w:pPr>
        <w:rPr>
          <w:rFonts w:ascii="Times New Roman" w:hAnsi="Times New Roman" w:cs="Times New Roman"/>
        </w:rPr>
      </w:pPr>
      <w:r w:rsidRPr="000E274B">
        <w:rPr>
          <w:rFonts w:ascii="Times New Roman" w:hAnsi="Times New Roman" w:cs="Times New Roman"/>
        </w:rPr>
        <w:t>İM</w:t>
      </w:r>
      <w:r w:rsidR="00C072DF">
        <w:rPr>
          <w:rFonts w:ascii="Times New Roman" w:hAnsi="Times New Roman" w:cs="Times New Roman"/>
        </w:rPr>
        <w:t>ZA</w:t>
      </w:r>
    </w:p>
    <w:p w14:paraId="0AFF9D29" w14:textId="100255D4" w:rsidR="00C072DF" w:rsidRPr="000E274B" w:rsidRDefault="00C072DF">
      <w:pPr>
        <w:rPr>
          <w:rFonts w:ascii="Times New Roman" w:hAnsi="Times New Roman" w:cs="Times New Roman"/>
        </w:rPr>
      </w:pPr>
      <w:r>
        <w:rPr>
          <w:rFonts w:ascii="Times New Roman" w:hAnsi="Times New Roman" w:cs="Times New Roman"/>
        </w:rPr>
        <w:t xml:space="preserve">(Ad </w:t>
      </w:r>
      <w:proofErr w:type="spellStart"/>
      <w:r>
        <w:rPr>
          <w:rFonts w:ascii="Times New Roman" w:hAnsi="Times New Roman" w:cs="Times New Roman"/>
        </w:rPr>
        <w:t>Soyad</w:t>
      </w:r>
      <w:proofErr w:type="spellEnd"/>
      <w:r>
        <w:rPr>
          <w:rFonts w:ascii="Times New Roman" w:hAnsi="Times New Roman" w:cs="Times New Roman"/>
        </w:rPr>
        <w:t>)</w:t>
      </w:r>
    </w:p>
    <w:p w14:paraId="5B76414A" w14:textId="77777777" w:rsidR="00603029" w:rsidRPr="000E274B" w:rsidRDefault="00603029">
      <w:pPr>
        <w:rPr>
          <w:rFonts w:ascii="Times New Roman" w:hAnsi="Times New Roman" w:cs="Times New Roman"/>
        </w:rPr>
      </w:pPr>
    </w:p>
    <w:p w14:paraId="62B38A6C" w14:textId="77777777" w:rsidR="00603029" w:rsidRPr="000E274B" w:rsidRDefault="00603029">
      <w:pPr>
        <w:rPr>
          <w:rFonts w:ascii="Times New Roman" w:hAnsi="Times New Roman" w:cs="Times New Roman"/>
        </w:rPr>
      </w:pPr>
    </w:p>
    <w:p w14:paraId="1CD24992" w14:textId="77777777" w:rsidR="00603029" w:rsidRPr="000E274B" w:rsidRDefault="00603029">
      <w:pPr>
        <w:rPr>
          <w:rFonts w:ascii="Times New Roman" w:hAnsi="Times New Roman" w:cs="Times New Roman"/>
        </w:rPr>
      </w:pPr>
    </w:p>
    <w:p w14:paraId="4A5D34F0" w14:textId="77777777" w:rsidR="00603029" w:rsidRPr="000E274B" w:rsidRDefault="00603029">
      <w:pPr>
        <w:rPr>
          <w:rFonts w:ascii="Times New Roman" w:hAnsi="Times New Roman" w:cs="Times New Roman"/>
        </w:rPr>
      </w:pPr>
    </w:p>
    <w:p w14:paraId="74C4BF4A" w14:textId="77777777" w:rsidR="00603029" w:rsidRPr="000E274B" w:rsidRDefault="00603029">
      <w:pPr>
        <w:rPr>
          <w:rFonts w:ascii="Times New Roman" w:hAnsi="Times New Roman" w:cs="Times New Roman"/>
        </w:rPr>
      </w:pPr>
    </w:p>
    <w:p w14:paraId="3AEB6D7F" w14:textId="77777777" w:rsidR="00603029" w:rsidRPr="000E274B" w:rsidRDefault="00603029">
      <w:pPr>
        <w:rPr>
          <w:rFonts w:ascii="Times New Roman" w:hAnsi="Times New Roman" w:cs="Times New Roman"/>
        </w:rPr>
      </w:pPr>
    </w:p>
    <w:p w14:paraId="74D48576" w14:textId="77777777" w:rsidR="00603029" w:rsidRPr="000E274B" w:rsidRDefault="00603029">
      <w:pPr>
        <w:rPr>
          <w:rFonts w:ascii="Times New Roman" w:hAnsi="Times New Roman" w:cs="Times New Roman"/>
        </w:rPr>
      </w:pPr>
    </w:p>
    <w:p w14:paraId="18110864" w14:textId="77777777" w:rsidR="00603029" w:rsidRPr="000E274B" w:rsidRDefault="00603029">
      <w:pPr>
        <w:rPr>
          <w:rFonts w:ascii="Times New Roman" w:hAnsi="Times New Roman" w:cs="Times New Roman"/>
        </w:rPr>
      </w:pPr>
    </w:p>
    <w:p w14:paraId="607B9601" w14:textId="77777777" w:rsidR="00603029" w:rsidRPr="000E274B" w:rsidRDefault="00603029">
      <w:pPr>
        <w:rPr>
          <w:rFonts w:ascii="Times New Roman" w:hAnsi="Times New Roman" w:cs="Times New Roman"/>
        </w:rPr>
      </w:pPr>
    </w:p>
    <w:p w14:paraId="00368E9E" w14:textId="77777777" w:rsidR="00603029" w:rsidRDefault="00603029">
      <w:pPr>
        <w:rPr>
          <w:rFonts w:ascii="Times New Roman" w:hAnsi="Times New Roman" w:cs="Times New Roman"/>
        </w:rPr>
      </w:pPr>
    </w:p>
    <w:p w14:paraId="7C9AE899" w14:textId="77777777" w:rsidR="002F2746" w:rsidRDefault="002F2746">
      <w:pPr>
        <w:rPr>
          <w:rFonts w:ascii="Times New Roman" w:hAnsi="Times New Roman" w:cs="Times New Roman"/>
        </w:rPr>
      </w:pPr>
    </w:p>
    <w:p w14:paraId="18B58187" w14:textId="77777777" w:rsidR="002F2746" w:rsidRDefault="002F2746">
      <w:pPr>
        <w:rPr>
          <w:rFonts w:ascii="Times New Roman" w:hAnsi="Times New Roman" w:cs="Times New Roman"/>
        </w:rPr>
      </w:pPr>
    </w:p>
    <w:p w14:paraId="026379E0" w14:textId="77777777" w:rsidR="002F2746" w:rsidRDefault="002F2746">
      <w:pPr>
        <w:rPr>
          <w:rFonts w:ascii="Times New Roman" w:hAnsi="Times New Roman" w:cs="Times New Roman"/>
        </w:rPr>
      </w:pPr>
    </w:p>
    <w:p w14:paraId="716C0764" w14:textId="77777777" w:rsidR="002F2746" w:rsidRDefault="002F2746">
      <w:pPr>
        <w:rPr>
          <w:rFonts w:ascii="Times New Roman" w:hAnsi="Times New Roman" w:cs="Times New Roman"/>
        </w:rPr>
      </w:pPr>
    </w:p>
    <w:p w14:paraId="230985A8" w14:textId="77777777" w:rsidR="002F2746" w:rsidRDefault="002F2746">
      <w:pPr>
        <w:rPr>
          <w:rFonts w:ascii="Times New Roman" w:hAnsi="Times New Roman" w:cs="Times New Roman"/>
        </w:rPr>
      </w:pPr>
    </w:p>
    <w:p w14:paraId="5E1A5F63" w14:textId="77777777" w:rsidR="002F2746" w:rsidRDefault="002F2746">
      <w:pPr>
        <w:rPr>
          <w:rFonts w:ascii="Times New Roman" w:hAnsi="Times New Roman" w:cs="Times New Roman"/>
        </w:rPr>
      </w:pPr>
    </w:p>
    <w:p w14:paraId="4BDAFCB5" w14:textId="77777777" w:rsidR="002F2746" w:rsidRDefault="002F2746">
      <w:pPr>
        <w:rPr>
          <w:rFonts w:ascii="Times New Roman" w:hAnsi="Times New Roman" w:cs="Times New Roman"/>
        </w:rPr>
      </w:pPr>
    </w:p>
    <w:p w14:paraId="4115D44E" w14:textId="77777777" w:rsidR="002F2746" w:rsidRPr="000E274B" w:rsidRDefault="002F2746">
      <w:pPr>
        <w:rPr>
          <w:rFonts w:ascii="Times New Roman" w:hAnsi="Times New Roman" w:cs="Times New Roman"/>
        </w:rPr>
      </w:pPr>
    </w:p>
    <w:p w14:paraId="573A1B0A" w14:textId="0B16B87F" w:rsidR="00C60E1F" w:rsidRPr="00C072DF" w:rsidRDefault="00603029" w:rsidP="00C072DF">
      <w:pPr>
        <w:pStyle w:val="AltBilgi"/>
        <w:jc w:val="both"/>
        <w:rPr>
          <w:rFonts w:ascii="Times New Roman" w:hAnsi="Times New Roman" w:cs="Times New Roman"/>
          <w:i/>
          <w:iCs/>
          <w:sz w:val="20"/>
          <w:szCs w:val="20"/>
        </w:rPr>
      </w:pPr>
      <w:r w:rsidRPr="00903AA4">
        <w:rPr>
          <w:rFonts w:ascii="Times New Roman" w:hAnsi="Times New Roman" w:cs="Times New Roman"/>
          <w:i/>
          <w:iCs/>
          <w:sz w:val="20"/>
          <w:szCs w:val="20"/>
        </w:rPr>
        <w:t>*</w:t>
      </w:r>
      <w:r w:rsidRPr="000E274B">
        <w:rPr>
          <w:rFonts w:ascii="Times New Roman" w:hAnsi="Times New Roman" w:cs="Times New Roman"/>
          <w:i/>
          <w:iCs/>
          <w:sz w:val="20"/>
          <w:szCs w:val="20"/>
        </w:rPr>
        <w:t xml:space="preserve">Araştırma </w:t>
      </w:r>
      <w:r w:rsidR="00C072DF">
        <w:rPr>
          <w:rFonts w:ascii="Times New Roman" w:hAnsi="Times New Roman" w:cs="Times New Roman"/>
          <w:i/>
          <w:iCs/>
          <w:sz w:val="20"/>
          <w:szCs w:val="20"/>
        </w:rPr>
        <w:t>t</w:t>
      </w:r>
      <w:r w:rsidRPr="000E274B">
        <w:rPr>
          <w:rFonts w:ascii="Times New Roman" w:hAnsi="Times New Roman" w:cs="Times New Roman"/>
          <w:i/>
          <w:iCs/>
          <w:sz w:val="20"/>
          <w:szCs w:val="20"/>
        </w:rPr>
        <w:t>ez ise</w:t>
      </w:r>
      <w:r w:rsidR="00C072DF">
        <w:rPr>
          <w:rFonts w:ascii="Times New Roman" w:hAnsi="Times New Roman" w:cs="Times New Roman"/>
          <w:i/>
          <w:iCs/>
          <w:sz w:val="20"/>
          <w:szCs w:val="20"/>
        </w:rPr>
        <w:t xml:space="preserve"> t</w:t>
      </w:r>
      <w:r w:rsidRPr="000E274B">
        <w:rPr>
          <w:rFonts w:ascii="Times New Roman" w:hAnsi="Times New Roman" w:cs="Times New Roman"/>
          <w:i/>
          <w:iCs/>
          <w:sz w:val="20"/>
          <w:szCs w:val="20"/>
        </w:rPr>
        <w:t xml:space="preserve">ez danışmanı sorumlu araştırmacı olmalıdır.  </w:t>
      </w:r>
      <w:r w:rsidR="002F2746">
        <w:rPr>
          <w:rFonts w:ascii="Times New Roman" w:hAnsi="Times New Roman" w:cs="Times New Roman"/>
          <w:i/>
          <w:iCs/>
          <w:sz w:val="20"/>
          <w:szCs w:val="20"/>
        </w:rPr>
        <w:t>S</w:t>
      </w:r>
      <w:r w:rsidRPr="000E274B">
        <w:rPr>
          <w:rFonts w:ascii="Times New Roman" w:hAnsi="Times New Roman" w:cs="Times New Roman"/>
          <w:i/>
          <w:iCs/>
          <w:sz w:val="20"/>
          <w:szCs w:val="20"/>
        </w:rPr>
        <w:t>orumlu araştırmacı ilgili alanda en az doktora düzeyinde akademik yetkinliğe sahip olmalıdır</w:t>
      </w:r>
      <w:bookmarkEnd w:id="0"/>
      <w:r w:rsidR="002F2746">
        <w:rPr>
          <w:rFonts w:ascii="Times New Roman" w:hAnsi="Times New Roman" w:cs="Times New Roman"/>
          <w:i/>
          <w:iCs/>
          <w:sz w:val="20"/>
          <w:szCs w:val="20"/>
        </w:rPr>
        <w:t>.</w:t>
      </w:r>
    </w:p>
    <w:p w14:paraId="2EA5D9D4" w14:textId="7579A84A" w:rsidR="00E37455" w:rsidRPr="000E274B" w:rsidRDefault="00E37455" w:rsidP="00E37455">
      <w:pPr>
        <w:jc w:val="center"/>
        <w:rPr>
          <w:rFonts w:ascii="Times New Roman" w:hAnsi="Times New Roman" w:cs="Times New Roman"/>
          <w:b/>
          <w:bCs/>
        </w:rPr>
      </w:pPr>
      <w:r>
        <w:rPr>
          <w:rFonts w:ascii="Times New Roman" w:hAnsi="Times New Roman" w:cs="Times New Roman"/>
          <w:b/>
          <w:bCs/>
        </w:rPr>
        <w:lastRenderedPageBreak/>
        <w:t>TRABZON</w:t>
      </w:r>
      <w:r w:rsidRPr="000E274B">
        <w:rPr>
          <w:rFonts w:ascii="Times New Roman" w:hAnsi="Times New Roman" w:cs="Times New Roman"/>
          <w:b/>
          <w:bCs/>
        </w:rPr>
        <w:t xml:space="preserve"> </w:t>
      </w:r>
      <w:r w:rsidR="00FD3DAC">
        <w:rPr>
          <w:rFonts w:ascii="Times New Roman" w:hAnsi="Times New Roman" w:cs="Times New Roman"/>
          <w:b/>
          <w:bCs/>
        </w:rPr>
        <w:t xml:space="preserve">TIP FAKÜLTESİ </w:t>
      </w:r>
      <w:r w:rsidRPr="000E274B">
        <w:rPr>
          <w:rFonts w:ascii="Times New Roman" w:hAnsi="Times New Roman" w:cs="Times New Roman"/>
          <w:b/>
          <w:bCs/>
        </w:rPr>
        <w:t>BİLİMSEL ARAŞTIRMALAR ETİK KURULU</w:t>
      </w:r>
    </w:p>
    <w:p w14:paraId="2BA25C1B" w14:textId="77777777" w:rsidR="00E37455" w:rsidRPr="000E274B" w:rsidRDefault="00E37455" w:rsidP="00E37455">
      <w:pPr>
        <w:jc w:val="center"/>
        <w:rPr>
          <w:rFonts w:ascii="Times New Roman" w:hAnsi="Times New Roman" w:cs="Times New Roman"/>
          <w:b/>
          <w:bCs/>
        </w:rPr>
      </w:pPr>
      <w:r w:rsidRPr="000E274B">
        <w:rPr>
          <w:rFonts w:ascii="Times New Roman" w:hAnsi="Times New Roman" w:cs="Times New Roman"/>
          <w:b/>
          <w:bCs/>
        </w:rPr>
        <w:t>BAŞVURU FORMU</w:t>
      </w:r>
    </w:p>
    <w:p w14:paraId="0EB4333B" w14:textId="77777777" w:rsidR="00E37455" w:rsidRPr="000E274B" w:rsidRDefault="00E37455" w:rsidP="00E37455">
      <w:pPr>
        <w:rPr>
          <w:rFonts w:ascii="Times New Roman" w:hAnsi="Times New Roman" w:cs="Times New Roman"/>
        </w:rPr>
      </w:pPr>
    </w:p>
    <w:p w14:paraId="321E137C" w14:textId="77777777" w:rsidR="00E37455" w:rsidRPr="000E274B" w:rsidRDefault="00E37455" w:rsidP="00E37455">
      <w:pPr>
        <w:rPr>
          <w:rFonts w:ascii="Times New Roman" w:hAnsi="Times New Roman" w:cs="Times New Roman"/>
        </w:rPr>
      </w:pPr>
    </w:p>
    <w:p w14:paraId="46DE469A" w14:textId="77777777" w:rsidR="00E37455" w:rsidRPr="000E274B" w:rsidRDefault="00E37455" w:rsidP="00E37455">
      <w:pPr>
        <w:rPr>
          <w:rFonts w:ascii="Times New Roman" w:hAnsi="Times New Roman" w:cs="Times New Roman"/>
          <w:b/>
          <w:bCs/>
        </w:rPr>
      </w:pPr>
      <w:r w:rsidRPr="000E274B">
        <w:rPr>
          <w:rFonts w:ascii="Times New Roman" w:hAnsi="Times New Roman" w:cs="Times New Roman"/>
          <w:b/>
          <w:bCs/>
        </w:rPr>
        <w:t>Bölüm 1. ARAŞTIRMANIN TANIMI</w:t>
      </w:r>
    </w:p>
    <w:p w14:paraId="58475185" w14:textId="77777777" w:rsidR="00E37455" w:rsidRPr="000E274B" w:rsidRDefault="00E37455" w:rsidP="00E37455">
      <w:pPr>
        <w:rPr>
          <w:rFonts w:ascii="Times New Roman" w:hAnsi="Times New Roman" w:cs="Times New Roman"/>
        </w:rPr>
      </w:pPr>
    </w:p>
    <w:p w14:paraId="01E51971" w14:textId="6A35ABF5" w:rsidR="00E37455" w:rsidRPr="00C60E1F" w:rsidRDefault="00E37455" w:rsidP="00C60E1F">
      <w:pPr>
        <w:pStyle w:val="ListeParagraf"/>
        <w:numPr>
          <w:ilvl w:val="0"/>
          <w:numId w:val="2"/>
        </w:numPr>
        <w:rPr>
          <w:rFonts w:ascii="Times New Roman" w:hAnsi="Times New Roman" w:cs="Times New Roman"/>
        </w:rPr>
      </w:pPr>
      <w:r w:rsidRPr="000E274B">
        <w:rPr>
          <w:rFonts w:ascii="Times New Roman" w:hAnsi="Times New Roman" w:cs="Times New Roman"/>
        </w:rPr>
        <w:t xml:space="preserve">Araştırmanın Adı </w:t>
      </w:r>
    </w:p>
    <w:p w14:paraId="4D0DADF0" w14:textId="77777777" w:rsidR="00E37455" w:rsidRPr="000E274B" w:rsidRDefault="00E37455" w:rsidP="00E37455">
      <w:pPr>
        <w:tabs>
          <w:tab w:val="left" w:pos="1617"/>
        </w:tabs>
        <w:rPr>
          <w:rFonts w:ascii="Times New Roman" w:hAnsi="Times New Roman" w:cs="Times New Roman"/>
        </w:rPr>
      </w:pPr>
    </w:p>
    <w:p w14:paraId="20D6A6A5" w14:textId="77777777" w:rsidR="00E37455" w:rsidRPr="000E274B" w:rsidRDefault="00E37455" w:rsidP="00E37455">
      <w:pPr>
        <w:tabs>
          <w:tab w:val="left" w:pos="1617"/>
        </w:tabs>
        <w:rPr>
          <w:rFonts w:ascii="Times New Roman" w:hAnsi="Times New Roman" w:cs="Times New Roman"/>
        </w:rPr>
      </w:pPr>
    </w:p>
    <w:p w14:paraId="65C3D304" w14:textId="77777777" w:rsidR="00E37455" w:rsidRPr="000E274B" w:rsidRDefault="00E37455" w:rsidP="00E37455">
      <w:pPr>
        <w:rPr>
          <w:rFonts w:ascii="Times New Roman" w:hAnsi="Times New Roman" w:cs="Times New Roman"/>
        </w:rPr>
      </w:pPr>
    </w:p>
    <w:p w14:paraId="248340CF" w14:textId="77777777" w:rsidR="00E37455" w:rsidRPr="000E274B" w:rsidRDefault="00E37455" w:rsidP="00E37455">
      <w:pPr>
        <w:rPr>
          <w:rFonts w:ascii="Times New Roman" w:hAnsi="Times New Roman" w:cs="Times New Roman"/>
        </w:rPr>
      </w:pPr>
    </w:p>
    <w:p w14:paraId="5A59FE71" w14:textId="77777777" w:rsidR="00E37455" w:rsidRPr="000E274B" w:rsidRDefault="00E37455" w:rsidP="00E37455">
      <w:pPr>
        <w:pStyle w:val="ListeParagraf"/>
        <w:numPr>
          <w:ilvl w:val="0"/>
          <w:numId w:val="2"/>
        </w:numPr>
        <w:tabs>
          <w:tab w:val="left" w:pos="3401"/>
        </w:tabs>
        <w:rPr>
          <w:rFonts w:ascii="Times New Roman" w:hAnsi="Times New Roman" w:cs="Times New Roman"/>
        </w:rPr>
      </w:pPr>
      <w:r w:rsidRPr="000E274B">
        <w:rPr>
          <w:rFonts w:ascii="Times New Roman" w:hAnsi="Times New Roman" w:cs="Times New Roman"/>
        </w:rPr>
        <w:t xml:space="preserve">Araştırmanın Statüsü </w:t>
      </w:r>
    </w:p>
    <w:p w14:paraId="49832C90" w14:textId="77777777" w:rsidR="00E37455" w:rsidRPr="000E274B" w:rsidRDefault="00E37455" w:rsidP="00E37455">
      <w:pPr>
        <w:pStyle w:val="ListeParagraf"/>
        <w:tabs>
          <w:tab w:val="left" w:pos="3401"/>
        </w:tabs>
        <w:rPr>
          <w:rFonts w:ascii="Times New Roman" w:hAnsi="Times New Roman" w:cs="Times New Roman"/>
        </w:rPr>
      </w:pPr>
    </w:p>
    <w:p w14:paraId="48515F49" w14:textId="77777777" w:rsidR="00E37455" w:rsidRPr="000E274B" w:rsidRDefault="00E37455" w:rsidP="00E37455">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 xml:space="preserve">Uzmanlık / Doktora Tezi </w:t>
      </w:r>
    </w:p>
    <w:p w14:paraId="74C15E97" w14:textId="77777777" w:rsidR="00E37455" w:rsidRPr="000E274B" w:rsidRDefault="00E37455" w:rsidP="00E37455">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Yüksek Lisans Tezi</w:t>
      </w:r>
    </w:p>
    <w:p w14:paraId="3956B659" w14:textId="77777777" w:rsidR="00E37455" w:rsidRPr="000E274B" w:rsidRDefault="00E37455" w:rsidP="00E37455">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Akademik Amaçlı Çalışma</w:t>
      </w:r>
    </w:p>
    <w:p w14:paraId="4E9E58F6" w14:textId="77777777" w:rsidR="00E37455" w:rsidRPr="000E274B" w:rsidRDefault="00E37455" w:rsidP="00E37455">
      <w:pPr>
        <w:pStyle w:val="ListeParagraf"/>
        <w:numPr>
          <w:ilvl w:val="0"/>
          <w:numId w:val="8"/>
        </w:numPr>
        <w:tabs>
          <w:tab w:val="left" w:pos="3401"/>
        </w:tabs>
        <w:rPr>
          <w:rFonts w:ascii="Times New Roman" w:hAnsi="Times New Roman" w:cs="Times New Roman"/>
        </w:rPr>
      </w:pPr>
      <w:r w:rsidRPr="000E274B">
        <w:rPr>
          <w:rFonts w:ascii="Times New Roman" w:hAnsi="Times New Roman" w:cs="Times New Roman"/>
        </w:rPr>
        <w:t>İnternet ortamında yayınlanan açık kaynak veri analizi çalışması</w:t>
      </w:r>
    </w:p>
    <w:p w14:paraId="2BC7AD09" w14:textId="77777777" w:rsidR="00E37455" w:rsidRDefault="00E37455" w:rsidP="00E37455">
      <w:pPr>
        <w:tabs>
          <w:tab w:val="left" w:pos="3401"/>
        </w:tabs>
        <w:rPr>
          <w:rFonts w:ascii="Times New Roman" w:hAnsi="Times New Roman" w:cs="Times New Roman"/>
        </w:rPr>
      </w:pPr>
    </w:p>
    <w:p w14:paraId="2645F9AE" w14:textId="77777777" w:rsidR="00E37455" w:rsidRPr="000E274B" w:rsidRDefault="00E37455" w:rsidP="00E37455">
      <w:pPr>
        <w:tabs>
          <w:tab w:val="left" w:pos="3401"/>
        </w:tabs>
        <w:rPr>
          <w:rFonts w:ascii="Times New Roman" w:hAnsi="Times New Roman" w:cs="Times New Roman"/>
        </w:rPr>
      </w:pPr>
    </w:p>
    <w:p w14:paraId="65883FA8" w14:textId="77777777" w:rsidR="00E37455" w:rsidRPr="00651813" w:rsidRDefault="00E37455" w:rsidP="00E37455">
      <w:pPr>
        <w:pStyle w:val="ListeParagraf"/>
        <w:numPr>
          <w:ilvl w:val="0"/>
          <w:numId w:val="2"/>
        </w:numPr>
        <w:tabs>
          <w:tab w:val="left" w:pos="3401"/>
        </w:tabs>
        <w:rPr>
          <w:rFonts w:ascii="Times New Roman" w:hAnsi="Times New Roman" w:cs="Times New Roman"/>
          <w:szCs w:val="20"/>
        </w:rPr>
      </w:pPr>
      <w:r w:rsidRPr="00651813">
        <w:rPr>
          <w:rFonts w:ascii="Times New Roman" w:hAnsi="Times New Roman" w:cs="Times New Roman"/>
          <w:szCs w:val="20"/>
        </w:rPr>
        <w:t xml:space="preserve">Araştırmanın Niteliği </w:t>
      </w:r>
    </w:p>
    <w:p w14:paraId="36FEF9C2" w14:textId="77777777" w:rsidR="00E37455" w:rsidRPr="00B55EB2" w:rsidRDefault="00E37455" w:rsidP="00E37455">
      <w:pPr>
        <w:pStyle w:val="ListeParagraf"/>
        <w:tabs>
          <w:tab w:val="left" w:pos="3401"/>
        </w:tabs>
        <w:jc w:val="both"/>
        <w:rPr>
          <w:rFonts w:ascii="Times New Roman" w:hAnsi="Times New Roman" w:cs="Times New Roman"/>
          <w:i/>
          <w:iCs/>
          <w:sz w:val="20"/>
          <w:szCs w:val="20"/>
        </w:rPr>
      </w:pPr>
      <w:r>
        <w:rPr>
          <w:rFonts w:ascii="Times New Roman" w:hAnsi="Times New Roman" w:cs="Times New Roman"/>
          <w:i/>
          <w:iCs/>
          <w:sz w:val="20"/>
          <w:szCs w:val="20"/>
        </w:rPr>
        <w:t>Trabzon</w:t>
      </w:r>
      <w:r w:rsidRPr="00B55EB2">
        <w:rPr>
          <w:rFonts w:ascii="Times New Roman" w:hAnsi="Times New Roman" w:cs="Times New Roman"/>
          <w:i/>
          <w:iCs/>
          <w:sz w:val="20"/>
          <w:szCs w:val="20"/>
        </w:rPr>
        <w:t xml:space="preserve"> Bilimsel Araştırmalar Etik Kurulu Yönergesinde yer alan araştırmalar dışında kalan araştırmalar değerlendirmeye alınamayacaktır. Ayrıntılı bilgi için lütfen formun sonunda bulunan açıklamalar kısmını okuyunuz</w:t>
      </w:r>
    </w:p>
    <w:p w14:paraId="6EC04644" w14:textId="77777777" w:rsidR="00E37455" w:rsidRPr="000E274B" w:rsidRDefault="00E37455" w:rsidP="00E37455">
      <w:pPr>
        <w:pStyle w:val="ListeParagraf"/>
        <w:tabs>
          <w:tab w:val="left" w:pos="3401"/>
        </w:tabs>
        <w:rPr>
          <w:rFonts w:ascii="Times New Roman" w:hAnsi="Times New Roman" w:cs="Times New Roman"/>
        </w:rPr>
      </w:pPr>
    </w:p>
    <w:p w14:paraId="615480C8"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Anket Çalışması</w:t>
      </w:r>
    </w:p>
    <w:p w14:paraId="01DD7005"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Dosya ve Görüntü Kayıtları Kullanılarak Yapılan Retrospektif Arşiv Taramaları</w:t>
      </w:r>
    </w:p>
    <w:p w14:paraId="271F30DB"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Gözlemsel Çalışmalar</w:t>
      </w:r>
    </w:p>
    <w:p w14:paraId="72A20E82"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Kan İdrar, Doku, Radyolojik Görüntü Gibi Biyokimya, Mikrobiyoloji, Patoloji ve Radyoloji Koleksiyon Materyalleriyle Yapılacak Çalışmalar</w:t>
      </w:r>
    </w:p>
    <w:p w14:paraId="4E1396F9"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Hücre ve Doku Kültürü Çalışmaları</w:t>
      </w:r>
    </w:p>
    <w:p w14:paraId="6093B123"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Rutin Tetkik ve Tedavi İşlemleri Sırasında Elde Edilmiş Materyallerle Yapılacak Çalışmalar</w:t>
      </w:r>
    </w:p>
    <w:p w14:paraId="1CFF6E06"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 xml:space="preserve">Antropometrik Ölçümlere Dayalı Yapılan Çalışmalar </w:t>
      </w:r>
      <w:proofErr w:type="gramStart"/>
      <w:r w:rsidRPr="000E274B">
        <w:rPr>
          <w:rFonts w:ascii="Times New Roman" w:hAnsi="Times New Roman" w:cs="Times New Roman"/>
        </w:rPr>
        <w:t>Ve</w:t>
      </w:r>
      <w:proofErr w:type="gramEnd"/>
      <w:r w:rsidRPr="000E274B">
        <w:rPr>
          <w:rFonts w:ascii="Times New Roman" w:hAnsi="Times New Roman" w:cs="Times New Roman"/>
        </w:rPr>
        <w:t xml:space="preserve"> Yaşam Alışkanlıklarının Değerlendirilmesi Araştırmaları</w:t>
      </w:r>
    </w:p>
    <w:p w14:paraId="0E2C9BA6" w14:textId="77777777" w:rsidR="00E37455" w:rsidRPr="000E274B" w:rsidRDefault="00E37455" w:rsidP="00E37455">
      <w:pPr>
        <w:pStyle w:val="ListeParagraf"/>
        <w:numPr>
          <w:ilvl w:val="0"/>
          <w:numId w:val="9"/>
        </w:numPr>
        <w:tabs>
          <w:tab w:val="left" w:pos="3401"/>
        </w:tabs>
        <w:rPr>
          <w:rFonts w:ascii="Times New Roman" w:hAnsi="Times New Roman" w:cs="Times New Roman"/>
        </w:rPr>
      </w:pPr>
      <w:r w:rsidRPr="000E274B">
        <w:rPr>
          <w:rFonts w:ascii="Times New Roman" w:hAnsi="Times New Roman" w:cs="Times New Roman"/>
        </w:rPr>
        <w:t>Gen Tedavisi Klinik Araştırmaları Dışında Kalan ve Tanımlamaya Yönelik Olan Genetik Materyalle Yapılacak Çalışmalar</w:t>
      </w:r>
    </w:p>
    <w:p w14:paraId="605BDD02" w14:textId="77777777" w:rsidR="00E37455" w:rsidRPr="00893903" w:rsidRDefault="00E37455" w:rsidP="00E37455">
      <w:pPr>
        <w:pStyle w:val="ListeParagraf"/>
        <w:numPr>
          <w:ilvl w:val="0"/>
          <w:numId w:val="9"/>
        </w:numPr>
        <w:tabs>
          <w:tab w:val="left" w:pos="3401"/>
        </w:tabs>
        <w:rPr>
          <w:rFonts w:ascii="Times New Roman" w:hAnsi="Times New Roman" w:cs="Times New Roman"/>
        </w:rPr>
      </w:pPr>
      <w:r w:rsidRPr="00893903">
        <w:rPr>
          <w:rFonts w:ascii="Times New Roman" w:hAnsi="Times New Roman" w:cs="Times New Roman"/>
        </w:rPr>
        <w:t>Bilgisayar Ortamında Test, Mülakat, Ses/Video Kaydı ile Toplanacak Olan Verilerin Kullanılacağı Bilimsel Araştırmalar</w:t>
      </w:r>
    </w:p>
    <w:p w14:paraId="6E3D8313" w14:textId="48DA74E6" w:rsidR="00357F21" w:rsidRDefault="00E37455" w:rsidP="00E37455">
      <w:pPr>
        <w:tabs>
          <w:tab w:val="left" w:pos="3020"/>
        </w:tabs>
        <w:rPr>
          <w:rFonts w:ascii="Times New Roman" w:hAnsi="Times New Roman" w:cs="Times New Roman"/>
          <w:b/>
          <w:bCs/>
        </w:rPr>
      </w:pPr>
      <w:r w:rsidRPr="000E274B">
        <w:rPr>
          <w:rFonts w:ascii="Times New Roman" w:hAnsi="Times New Roman" w:cs="Times New Roman"/>
        </w:rPr>
        <w:tab/>
      </w:r>
      <w:r>
        <w:rPr>
          <w:rFonts w:ascii="Times New Roman" w:hAnsi="Times New Roman" w:cs="Times New Roman"/>
          <w:b/>
          <w:bCs/>
        </w:rPr>
        <w:br w:type="page"/>
      </w:r>
    </w:p>
    <w:p w14:paraId="2404AAF1" w14:textId="77777777" w:rsidR="00FA3C1E" w:rsidRPr="000E274B" w:rsidRDefault="00FA3C1E" w:rsidP="00FA3C1E">
      <w:pPr>
        <w:ind w:left="709"/>
        <w:rPr>
          <w:rFonts w:ascii="Times New Roman" w:hAnsi="Times New Roman" w:cs="Times New Roman"/>
          <w:b/>
          <w:sz w:val="20"/>
          <w:szCs w:val="20"/>
          <w:u w:val="single"/>
        </w:rPr>
      </w:pPr>
      <w:r w:rsidRPr="000E274B">
        <w:rPr>
          <w:rFonts w:ascii="Times New Roman" w:hAnsi="Times New Roman" w:cs="Times New Roman"/>
        </w:rPr>
        <w:lastRenderedPageBreak/>
        <w:t>AÇIKLAMALAR:</w:t>
      </w:r>
      <w:r w:rsidRPr="000E274B">
        <w:rPr>
          <w:rFonts w:ascii="Times New Roman" w:hAnsi="Times New Roman" w:cs="Times New Roman"/>
          <w:b/>
          <w:sz w:val="20"/>
          <w:szCs w:val="20"/>
          <w:u w:val="single"/>
        </w:rPr>
        <w:t xml:space="preserve"> </w:t>
      </w:r>
    </w:p>
    <w:p w14:paraId="4AFF6983" w14:textId="14DC59B1" w:rsidR="00FA3C1E" w:rsidRDefault="00FA3C1E" w:rsidP="00B73683">
      <w:pPr>
        <w:ind w:left="709"/>
        <w:rPr>
          <w:rFonts w:ascii="Times New Roman" w:hAnsi="Times New Roman" w:cs="Times New Roman"/>
          <w:b/>
          <w:sz w:val="18"/>
          <w:szCs w:val="18"/>
          <w:u w:val="single"/>
        </w:rPr>
      </w:pPr>
      <w:r w:rsidRPr="00B73683">
        <w:rPr>
          <w:rFonts w:ascii="Times New Roman" w:hAnsi="Times New Roman" w:cs="Times New Roman"/>
          <w:b/>
          <w:sz w:val="18"/>
          <w:szCs w:val="18"/>
          <w:u w:val="single"/>
        </w:rPr>
        <w:t>Aşağıda belirtilen araştırma türleri Etik Kurulumuzun çalışma kapsamına girmemektedir. Bu yüzden değerlendirmeye alınmayacaktır.</w:t>
      </w:r>
    </w:p>
    <w:p w14:paraId="21022B54" w14:textId="77777777" w:rsidR="00B73683" w:rsidRPr="00B73683" w:rsidRDefault="00B73683" w:rsidP="00B73683">
      <w:pPr>
        <w:ind w:left="709"/>
        <w:rPr>
          <w:rFonts w:ascii="Times New Roman" w:hAnsi="Times New Roman" w:cs="Times New Roman"/>
          <w:b/>
          <w:sz w:val="18"/>
          <w:szCs w:val="18"/>
          <w:u w:val="single"/>
        </w:rPr>
      </w:pPr>
    </w:p>
    <w:p w14:paraId="437F9783" w14:textId="77777777" w:rsidR="00FA3C1E" w:rsidRPr="000E274B" w:rsidRDefault="00FA3C1E" w:rsidP="00FA3C1E">
      <w:pPr>
        <w:rPr>
          <w:rFonts w:ascii="Times New Roman" w:hAnsi="Times New Roman" w:cs="Times New Roman"/>
          <w:b/>
          <w:i/>
          <w:sz w:val="20"/>
          <w:szCs w:val="20"/>
          <w:u w:val="single"/>
        </w:rPr>
      </w:pPr>
      <w:r w:rsidRPr="000E274B">
        <w:rPr>
          <w:rFonts w:ascii="Times New Roman" w:hAnsi="Times New Roman" w:cs="Times New Roman"/>
          <w:b/>
          <w:i/>
          <w:sz w:val="20"/>
          <w:szCs w:val="20"/>
          <w:u w:val="single"/>
        </w:rPr>
        <w:t>YÖNETMELİK DIŞI KLİNİK ARAŞTIRMALAR</w:t>
      </w:r>
    </w:p>
    <w:p w14:paraId="10E45D07" w14:textId="77777777" w:rsidR="00FA3C1E" w:rsidRPr="000E274B" w:rsidRDefault="00FA3C1E" w:rsidP="00FA3C1E">
      <w:pPr>
        <w:ind w:left="720"/>
        <w:rPr>
          <w:rFonts w:ascii="Times New Roman" w:hAnsi="Times New Roman" w:cs="Times New Roman"/>
          <w:i/>
          <w:sz w:val="20"/>
          <w:szCs w:val="20"/>
          <w:u w:val="single"/>
        </w:rPr>
      </w:pPr>
      <w:r w:rsidRPr="000E274B">
        <w:rPr>
          <w:rFonts w:ascii="Times New Roman" w:hAnsi="Times New Roman" w:cs="Times New Roman"/>
          <w:b/>
          <w:i/>
          <w:iCs/>
          <w:sz w:val="20"/>
          <w:szCs w:val="20"/>
          <w:u w:val="single"/>
        </w:rPr>
        <w:t xml:space="preserve">I. </w:t>
      </w:r>
      <w:r w:rsidRPr="000E274B">
        <w:rPr>
          <w:rFonts w:ascii="Times New Roman" w:hAnsi="Times New Roman" w:cs="Times New Roman"/>
          <w:b/>
          <w:i/>
          <w:sz w:val="20"/>
          <w:szCs w:val="20"/>
          <w:u w:val="single"/>
        </w:rPr>
        <w:t>“Yöntem Klinik Araştırmaları”</w:t>
      </w:r>
    </w:p>
    <w:p w14:paraId="23D18041" w14:textId="77777777" w:rsidR="00FA3C1E" w:rsidRPr="000E274B" w:rsidRDefault="00FA3C1E" w:rsidP="00FA3C1E">
      <w:pPr>
        <w:numPr>
          <w:ilvl w:val="0"/>
          <w:numId w:val="17"/>
        </w:numPr>
        <w:spacing w:after="200"/>
        <w:jc w:val="both"/>
        <w:rPr>
          <w:rFonts w:ascii="Times New Roman" w:hAnsi="Times New Roman" w:cs="Times New Roman"/>
          <w:i/>
          <w:sz w:val="20"/>
          <w:szCs w:val="20"/>
        </w:rPr>
      </w:pPr>
      <w:r w:rsidRPr="000E274B">
        <w:rPr>
          <w:rFonts w:ascii="Times New Roman" w:hAnsi="Times New Roman" w:cs="Times New Roman"/>
          <w:b/>
          <w:i/>
          <w:sz w:val="20"/>
          <w:szCs w:val="20"/>
        </w:rPr>
        <w:t>“Yöntem Klinik Araştırmaları”;</w:t>
      </w:r>
      <w:r w:rsidRPr="000E274B">
        <w:rPr>
          <w:rFonts w:ascii="Times New Roman" w:hAnsi="Times New Roman" w:cs="Times New Roman"/>
          <w:i/>
          <w:sz w:val="20"/>
          <w:szCs w:val="20"/>
        </w:rPr>
        <w:t xml:space="preserve"> Türkiye’de Sağlık Bakanlığının yayınladığı güncel tanı ve tedavi kılavuzlarında yer alan veya bu alanda ulusal ve uluslararası uzmanlık derneklerinin kılavuzlarla (</w:t>
      </w:r>
      <w:proofErr w:type="spellStart"/>
      <w:r w:rsidRPr="000E274B">
        <w:rPr>
          <w:rFonts w:ascii="Times New Roman" w:hAnsi="Times New Roman" w:cs="Times New Roman"/>
          <w:i/>
          <w:sz w:val="20"/>
          <w:szCs w:val="20"/>
        </w:rPr>
        <w:t>Guidelines</w:t>
      </w:r>
      <w:proofErr w:type="spellEnd"/>
      <w:r w:rsidRPr="000E274B">
        <w:rPr>
          <w:rFonts w:ascii="Times New Roman" w:hAnsi="Times New Roman" w:cs="Times New Roman"/>
          <w:i/>
          <w:sz w:val="20"/>
          <w:szCs w:val="20"/>
        </w:rPr>
        <w:t xml:space="preserve">) yayınladığı “tanı-tedavi” yöntemlerinin </w:t>
      </w:r>
      <w:r w:rsidRPr="000E274B">
        <w:rPr>
          <w:rFonts w:ascii="Times New Roman" w:hAnsi="Times New Roman" w:cs="Times New Roman"/>
          <w:b/>
          <w:bCs/>
          <w:i/>
          <w:sz w:val="20"/>
          <w:szCs w:val="20"/>
        </w:rPr>
        <w:t>klinik</w:t>
      </w:r>
      <w:r w:rsidRPr="000E274B">
        <w:rPr>
          <w:rFonts w:ascii="Times New Roman" w:hAnsi="Times New Roman" w:cs="Times New Roman"/>
          <w:b/>
          <w:i/>
          <w:sz w:val="20"/>
          <w:szCs w:val="20"/>
        </w:rPr>
        <w:t xml:space="preserve"> etkinlik</w:t>
      </w:r>
      <w:r w:rsidRPr="000E274B">
        <w:rPr>
          <w:rFonts w:ascii="Times New Roman" w:hAnsi="Times New Roman" w:cs="Times New Roman"/>
          <w:i/>
          <w:sz w:val="20"/>
          <w:szCs w:val="20"/>
        </w:rPr>
        <w:t xml:space="preserve">, </w:t>
      </w:r>
      <w:r w:rsidRPr="000E274B">
        <w:rPr>
          <w:rFonts w:ascii="Times New Roman" w:hAnsi="Times New Roman" w:cs="Times New Roman"/>
          <w:b/>
          <w:bCs/>
          <w:i/>
          <w:sz w:val="20"/>
          <w:szCs w:val="20"/>
        </w:rPr>
        <w:t xml:space="preserve">güvenlilik/tolere edilebilirlik, hasta uyumu, olası yan etkiler vb. açısından incelendiği </w:t>
      </w:r>
      <w:r w:rsidRPr="000E274B">
        <w:rPr>
          <w:rFonts w:ascii="Times New Roman" w:hAnsi="Times New Roman" w:cs="Times New Roman"/>
          <w:i/>
          <w:sz w:val="20"/>
          <w:szCs w:val="20"/>
        </w:rPr>
        <w:t>Klinik Araştırmaları ifade eder. Bu araştırmalarda yukarıdaki standartlarda iki veya daha fazla yöntemin birbiri ile ya da “altın standart” kabul edilen bir yöntemle kıyaslanması söz konusudur. İster</w:t>
      </w:r>
      <w:r w:rsidRPr="000E274B">
        <w:rPr>
          <w:rFonts w:ascii="Times New Roman" w:hAnsi="Times New Roman" w:cs="Times New Roman"/>
          <w:b/>
          <w:i/>
          <w:sz w:val="20"/>
          <w:szCs w:val="20"/>
        </w:rPr>
        <w:t xml:space="preserve"> </w:t>
      </w:r>
      <w:r w:rsidRPr="000E274B">
        <w:rPr>
          <w:rFonts w:ascii="Times New Roman" w:hAnsi="Times New Roman" w:cs="Times New Roman"/>
          <w:i/>
          <w:sz w:val="20"/>
          <w:szCs w:val="20"/>
        </w:rPr>
        <w:t>GİRİŞİMSEL isterse GÖZLEMSEL YÖNTEM KLİNİK ARAŞTIRMASI olsun, hiçbir çalışmada araştırılan “yöntem (</w:t>
      </w:r>
      <w:proofErr w:type="spellStart"/>
      <w:r w:rsidRPr="000E274B">
        <w:rPr>
          <w:rFonts w:ascii="Times New Roman" w:hAnsi="Times New Roman" w:cs="Times New Roman"/>
          <w:i/>
          <w:sz w:val="20"/>
          <w:szCs w:val="20"/>
        </w:rPr>
        <w:t>ler</w:t>
      </w:r>
      <w:proofErr w:type="spellEnd"/>
      <w:r w:rsidRPr="000E274B">
        <w:rPr>
          <w:rFonts w:ascii="Times New Roman" w:hAnsi="Times New Roman" w:cs="Times New Roman"/>
          <w:i/>
          <w:sz w:val="20"/>
          <w:szCs w:val="20"/>
        </w:rPr>
        <w:t>)” den beklenen fayda “gönüllünün yüksek menfaatinin üzerinde” olamayacağından, bilimsel rehber ve kılavuzlar çerçevesinde olmayan tanı-tedavi uygulamaları bu kapsamda araştırma konusu olmamalıdır. Araştırma sorumlusu veya destekleyici başvurduğu araştırmasının, bu temel ilkeler ve aşağıdaki özellikleri karşıladığını metot ve tasarım bölümünde ayrıntılı olarak belirtmelidir.</w:t>
      </w:r>
    </w:p>
    <w:p w14:paraId="3732059F" w14:textId="77777777" w:rsidR="00FA3C1E" w:rsidRPr="000E274B" w:rsidRDefault="00FA3C1E" w:rsidP="00FA3C1E">
      <w:pPr>
        <w:numPr>
          <w:ilvl w:val="0"/>
          <w:numId w:val="17"/>
        </w:numPr>
        <w:jc w:val="both"/>
        <w:rPr>
          <w:rFonts w:ascii="Times New Roman" w:hAnsi="Times New Roman" w:cs="Times New Roman"/>
          <w:b/>
          <w:i/>
          <w:sz w:val="20"/>
          <w:szCs w:val="20"/>
        </w:rPr>
      </w:pPr>
      <w:r w:rsidRPr="000E274B">
        <w:rPr>
          <w:rFonts w:ascii="Times New Roman" w:hAnsi="Times New Roman" w:cs="Times New Roman"/>
          <w:i/>
          <w:sz w:val="20"/>
          <w:szCs w:val="20"/>
        </w:rPr>
        <w:t xml:space="preserve">Bu klinik yöntem araştırması, “Gönüllüler üzerinde” sorumlu araştırıcının belirlediği iki veya daha fazla yöntemin </w:t>
      </w:r>
      <w:r w:rsidRPr="000E274B">
        <w:rPr>
          <w:rFonts w:ascii="Times New Roman" w:hAnsi="Times New Roman" w:cs="Times New Roman"/>
          <w:b/>
          <w:bCs/>
          <w:i/>
          <w:sz w:val="20"/>
          <w:szCs w:val="20"/>
        </w:rPr>
        <w:t>klinik</w:t>
      </w:r>
      <w:r w:rsidRPr="000E274B">
        <w:rPr>
          <w:rFonts w:ascii="Times New Roman" w:hAnsi="Times New Roman" w:cs="Times New Roman"/>
          <w:b/>
          <w:i/>
          <w:sz w:val="20"/>
          <w:szCs w:val="20"/>
        </w:rPr>
        <w:t xml:space="preserve"> etkinlik</w:t>
      </w:r>
      <w:r w:rsidRPr="000E274B">
        <w:rPr>
          <w:rFonts w:ascii="Times New Roman" w:hAnsi="Times New Roman" w:cs="Times New Roman"/>
          <w:i/>
          <w:sz w:val="20"/>
          <w:szCs w:val="20"/>
        </w:rPr>
        <w:t xml:space="preserve">, </w:t>
      </w:r>
      <w:r w:rsidRPr="000E274B">
        <w:rPr>
          <w:rFonts w:ascii="Times New Roman" w:hAnsi="Times New Roman" w:cs="Times New Roman"/>
          <w:b/>
          <w:bCs/>
          <w:i/>
          <w:sz w:val="20"/>
          <w:szCs w:val="20"/>
        </w:rPr>
        <w:t xml:space="preserve">güvenlilik/tolere edilebilirlik, hasta uyumu, olası yan etkiler vb. açısından incelendiği tasarımla planlanıyorsa, </w:t>
      </w:r>
      <w:proofErr w:type="spellStart"/>
      <w:r w:rsidRPr="000E274B">
        <w:rPr>
          <w:rFonts w:ascii="Times New Roman" w:hAnsi="Times New Roman" w:cs="Times New Roman"/>
          <w:b/>
          <w:bCs/>
          <w:i/>
          <w:sz w:val="20"/>
          <w:szCs w:val="20"/>
        </w:rPr>
        <w:t>spontan</w:t>
      </w:r>
      <w:proofErr w:type="spellEnd"/>
      <w:r w:rsidRPr="000E274B">
        <w:rPr>
          <w:rFonts w:ascii="Times New Roman" w:hAnsi="Times New Roman" w:cs="Times New Roman"/>
          <w:b/>
          <w:bCs/>
          <w:i/>
          <w:sz w:val="20"/>
          <w:szCs w:val="20"/>
        </w:rPr>
        <w:t xml:space="preserve"> uygulamanın dışına çıkıldığından, yönteme bizzat araştırmacı karar verdiğinden, randomizasyon söz konusu olduğundan, gönüllüler araştırmacının yöntemi belirlemesinden sonra araştırmaya kabul edildiğinden bu </w:t>
      </w:r>
      <w:r w:rsidRPr="000E274B">
        <w:rPr>
          <w:rFonts w:ascii="Times New Roman" w:hAnsi="Times New Roman" w:cs="Times New Roman"/>
          <w:i/>
          <w:sz w:val="20"/>
          <w:szCs w:val="20"/>
        </w:rPr>
        <w:t>Klinik Araştırma (müdahaleli veya deneysel) “GİRİŞİMSEL YÖNTEM KLİNİK ARAŞTIRMASI” olarak kabul edilir.</w:t>
      </w:r>
    </w:p>
    <w:p w14:paraId="150E6D98" w14:textId="77777777" w:rsidR="00FA3C1E" w:rsidRPr="000E274B" w:rsidRDefault="00FA3C1E" w:rsidP="00FA3C1E">
      <w:pPr>
        <w:ind w:left="1080"/>
        <w:rPr>
          <w:rFonts w:ascii="Times New Roman" w:hAnsi="Times New Roman" w:cs="Times New Roman"/>
          <w:b/>
          <w:i/>
          <w:sz w:val="20"/>
          <w:szCs w:val="20"/>
        </w:rPr>
      </w:pPr>
    </w:p>
    <w:p w14:paraId="658F28F9" w14:textId="7808D9CC" w:rsidR="00FA3C1E" w:rsidRPr="000E274B" w:rsidRDefault="00FA3C1E" w:rsidP="00FA3C1E">
      <w:pPr>
        <w:numPr>
          <w:ilvl w:val="0"/>
          <w:numId w:val="17"/>
        </w:numPr>
        <w:spacing w:after="200"/>
        <w:jc w:val="both"/>
        <w:rPr>
          <w:rFonts w:ascii="Times New Roman" w:hAnsi="Times New Roman" w:cs="Times New Roman"/>
          <w:i/>
          <w:sz w:val="20"/>
          <w:szCs w:val="20"/>
        </w:rPr>
      </w:pPr>
      <w:r w:rsidRPr="000E274B">
        <w:rPr>
          <w:rFonts w:ascii="Times New Roman" w:hAnsi="Times New Roman" w:cs="Times New Roman"/>
          <w:i/>
          <w:sz w:val="20"/>
          <w:szCs w:val="20"/>
        </w:rPr>
        <w:t xml:space="preserve">Bu klinik yöntem araştırması, gönüllülerin </w:t>
      </w:r>
      <w:proofErr w:type="spellStart"/>
      <w:r w:rsidRPr="000E274B">
        <w:rPr>
          <w:rFonts w:ascii="Times New Roman" w:hAnsi="Times New Roman" w:cs="Times New Roman"/>
          <w:i/>
          <w:sz w:val="20"/>
          <w:szCs w:val="20"/>
        </w:rPr>
        <w:t>spontan</w:t>
      </w:r>
      <w:proofErr w:type="spellEnd"/>
      <w:r w:rsidRPr="000E274B">
        <w:rPr>
          <w:rFonts w:ascii="Times New Roman" w:hAnsi="Times New Roman" w:cs="Times New Roman"/>
          <w:i/>
          <w:sz w:val="20"/>
          <w:szCs w:val="20"/>
        </w:rPr>
        <w:t xml:space="preserve"> uygulanan tanı- tedavi hizmetlerinin </w:t>
      </w:r>
      <w:r w:rsidRPr="000E274B">
        <w:rPr>
          <w:rFonts w:ascii="Times New Roman" w:hAnsi="Times New Roman" w:cs="Times New Roman"/>
          <w:b/>
          <w:bCs/>
          <w:i/>
          <w:sz w:val="20"/>
          <w:szCs w:val="20"/>
        </w:rPr>
        <w:t>klinik</w:t>
      </w:r>
      <w:r w:rsidRPr="000E274B">
        <w:rPr>
          <w:rFonts w:ascii="Times New Roman" w:hAnsi="Times New Roman" w:cs="Times New Roman"/>
          <w:b/>
          <w:i/>
          <w:sz w:val="20"/>
          <w:szCs w:val="20"/>
        </w:rPr>
        <w:t xml:space="preserve"> etkinlik</w:t>
      </w:r>
      <w:r w:rsidRPr="000E274B">
        <w:rPr>
          <w:rFonts w:ascii="Times New Roman" w:hAnsi="Times New Roman" w:cs="Times New Roman"/>
          <w:i/>
          <w:sz w:val="20"/>
          <w:szCs w:val="20"/>
        </w:rPr>
        <w:t xml:space="preserve">, </w:t>
      </w:r>
      <w:r w:rsidRPr="000E274B">
        <w:rPr>
          <w:rFonts w:ascii="Times New Roman" w:hAnsi="Times New Roman" w:cs="Times New Roman"/>
          <w:b/>
          <w:bCs/>
          <w:i/>
          <w:sz w:val="20"/>
          <w:szCs w:val="20"/>
        </w:rPr>
        <w:t xml:space="preserve">güvenlilik/tolere edilebilirlik, hasta uyumu, olası yan etkilerinin, sorumlu araştırıcı tarafından sadece verilerinin </w:t>
      </w:r>
      <w:r w:rsidRPr="000E274B">
        <w:rPr>
          <w:rFonts w:ascii="Times New Roman" w:hAnsi="Times New Roman" w:cs="Times New Roman"/>
          <w:i/>
          <w:sz w:val="20"/>
          <w:szCs w:val="20"/>
        </w:rPr>
        <w:t>toplandığı epidemiyolojik çalışmalar “GÖZLEMSEL YÖNTEM KLİNİK ARAŞTIRMASI” olarak kabul edilir.  Gözlemsel Yöntem Klinik Araştırmalarında, Sağlık Bakanlığının yayınladığı güncel tanı ve tedavi kılavuzlarında yer alan veya bu alanda ulusal ve uluslararası uzmanlık derneklerinin kılavuzlarla (</w:t>
      </w:r>
      <w:proofErr w:type="spellStart"/>
      <w:r w:rsidRPr="000E274B">
        <w:rPr>
          <w:rFonts w:ascii="Times New Roman" w:hAnsi="Times New Roman" w:cs="Times New Roman"/>
          <w:i/>
          <w:sz w:val="20"/>
          <w:szCs w:val="20"/>
        </w:rPr>
        <w:t>Guidelines</w:t>
      </w:r>
      <w:proofErr w:type="spellEnd"/>
      <w:r w:rsidRPr="000E274B">
        <w:rPr>
          <w:rFonts w:ascii="Times New Roman" w:hAnsi="Times New Roman" w:cs="Times New Roman"/>
          <w:i/>
          <w:sz w:val="20"/>
          <w:szCs w:val="20"/>
        </w:rPr>
        <w:t xml:space="preserve">) yayınladığı “tanı-tedavi” yöntemlerinin kararı </w:t>
      </w:r>
      <w:r w:rsidRPr="000E274B">
        <w:rPr>
          <w:rFonts w:ascii="Times New Roman" w:hAnsi="Times New Roman" w:cs="Times New Roman"/>
          <w:b/>
          <w:i/>
          <w:sz w:val="20"/>
          <w:szCs w:val="20"/>
        </w:rPr>
        <w:t xml:space="preserve">hasta çalışmaya alınmadan önce </w:t>
      </w:r>
      <w:proofErr w:type="spellStart"/>
      <w:r w:rsidRPr="000E274B">
        <w:rPr>
          <w:rFonts w:ascii="Times New Roman" w:hAnsi="Times New Roman" w:cs="Times New Roman"/>
          <w:b/>
          <w:i/>
          <w:sz w:val="20"/>
          <w:szCs w:val="20"/>
        </w:rPr>
        <w:t>spontan</w:t>
      </w:r>
      <w:proofErr w:type="spellEnd"/>
      <w:r w:rsidRPr="000E274B">
        <w:rPr>
          <w:rFonts w:ascii="Times New Roman" w:hAnsi="Times New Roman" w:cs="Times New Roman"/>
          <w:b/>
          <w:i/>
          <w:sz w:val="20"/>
          <w:szCs w:val="20"/>
        </w:rPr>
        <w:t xml:space="preserve"> uygulamalar çerçevesinde alınmıştır.</w:t>
      </w:r>
      <w:r w:rsidRPr="000E274B">
        <w:rPr>
          <w:rFonts w:ascii="Times New Roman" w:hAnsi="Times New Roman" w:cs="Times New Roman"/>
          <w:i/>
          <w:sz w:val="20"/>
          <w:szCs w:val="20"/>
        </w:rPr>
        <w:t xml:space="preserve"> Tanı veya Tedavisi başlanmış ve zaten devam eden gönüllülerin hekimleri herhangi bir etki altında kalmamalıdır. Hastanın </w:t>
      </w:r>
      <w:proofErr w:type="spellStart"/>
      <w:r w:rsidRPr="000E274B">
        <w:rPr>
          <w:rFonts w:ascii="Times New Roman" w:hAnsi="Times New Roman" w:cs="Times New Roman"/>
          <w:i/>
          <w:sz w:val="20"/>
          <w:szCs w:val="20"/>
        </w:rPr>
        <w:t>spontan</w:t>
      </w:r>
      <w:proofErr w:type="spellEnd"/>
      <w:r w:rsidRPr="000E274B">
        <w:rPr>
          <w:rFonts w:ascii="Times New Roman" w:hAnsi="Times New Roman" w:cs="Times New Roman"/>
          <w:i/>
          <w:sz w:val="20"/>
          <w:szCs w:val="20"/>
        </w:rPr>
        <w:t xml:space="preserve"> tanı-tedaviye yönelik süreci ile gözlemsel yöntem çalışmasına alınması birbirinden ayrı tutulması gereken iki konudur. Bu ayrım, bir hastanın ancak tetkik veya tedavi kararı verildikten sonra çalışmaya alınması ile sağlanır. Araştırılmak istenen </w:t>
      </w:r>
      <w:r w:rsidRPr="000E274B">
        <w:rPr>
          <w:rFonts w:ascii="Times New Roman" w:hAnsi="Times New Roman" w:cs="Times New Roman"/>
          <w:b/>
          <w:i/>
          <w:sz w:val="20"/>
          <w:szCs w:val="20"/>
        </w:rPr>
        <w:t>yöntemin seçimine, uygulanmasına, kullanılmasına, tanıya yönelik işlemlere araştırıcı müdahale edemez.</w:t>
      </w:r>
      <w:r w:rsidRPr="000E274B">
        <w:rPr>
          <w:rFonts w:ascii="Times New Roman" w:hAnsi="Times New Roman" w:cs="Times New Roman"/>
          <w:i/>
          <w:sz w:val="20"/>
          <w:szCs w:val="20"/>
        </w:rPr>
        <w:t xml:space="preserve"> Gözlemsel çalışmalarda hastalara rutin hekimlik uygulamalarında kullanılan tanı ve tedavi yöntemlerine ek olarak müdahaleler yapılamaz. Araştırmada öngörülen herhangi bir girişim bulunmaz. </w:t>
      </w:r>
      <w:r w:rsidRPr="000E274B">
        <w:rPr>
          <w:rFonts w:ascii="Times New Roman" w:hAnsi="Times New Roman" w:cs="Times New Roman"/>
          <w:b/>
          <w:i/>
          <w:sz w:val="20"/>
          <w:szCs w:val="20"/>
        </w:rPr>
        <w:t xml:space="preserve">Gözlemsel Yöntem Klinik Araştırmalarda, </w:t>
      </w:r>
      <w:r w:rsidRPr="000E274B">
        <w:rPr>
          <w:rFonts w:ascii="Times New Roman" w:hAnsi="Times New Roman" w:cs="Times New Roman"/>
          <w:i/>
          <w:sz w:val="20"/>
          <w:szCs w:val="20"/>
        </w:rPr>
        <w:t xml:space="preserve">Olaylar kendi akışına bırakılır; müdahale yoktur. İncelenen faktörler kontrol altında değildir, değiştirilemezler. Randomizasyon kısıtlılığı yoktur. </w:t>
      </w:r>
      <w:r w:rsidRPr="000E274B">
        <w:rPr>
          <w:rFonts w:ascii="Times New Roman" w:hAnsi="Times New Roman" w:cs="Times New Roman"/>
          <w:b/>
          <w:i/>
          <w:sz w:val="20"/>
          <w:szCs w:val="20"/>
        </w:rPr>
        <w:t>Katılımcı hekimler</w:t>
      </w:r>
      <w:r w:rsidRPr="000E274B">
        <w:rPr>
          <w:rFonts w:ascii="Times New Roman" w:hAnsi="Times New Roman" w:cs="Times New Roman"/>
          <w:i/>
          <w:sz w:val="20"/>
          <w:szCs w:val="20"/>
        </w:rPr>
        <w:t xml:space="preserve"> </w:t>
      </w:r>
      <w:r w:rsidRPr="000E274B">
        <w:rPr>
          <w:rFonts w:ascii="Times New Roman" w:hAnsi="Times New Roman" w:cs="Times New Roman"/>
          <w:b/>
          <w:i/>
          <w:sz w:val="20"/>
          <w:szCs w:val="20"/>
        </w:rPr>
        <w:t>tetkik veya tedaviyi</w:t>
      </w:r>
      <w:r w:rsidRPr="000E274B">
        <w:rPr>
          <w:rFonts w:ascii="Times New Roman" w:hAnsi="Times New Roman" w:cs="Times New Roman"/>
          <w:i/>
          <w:sz w:val="20"/>
          <w:szCs w:val="20"/>
        </w:rPr>
        <w:t xml:space="preserve"> </w:t>
      </w:r>
      <w:r w:rsidRPr="000E274B">
        <w:rPr>
          <w:rFonts w:ascii="Times New Roman" w:hAnsi="Times New Roman" w:cs="Times New Roman"/>
          <w:b/>
          <w:i/>
          <w:sz w:val="20"/>
          <w:szCs w:val="20"/>
        </w:rPr>
        <w:t xml:space="preserve">araştırma amacıyla değil, hastanın rutin tedavisinin gereği olarak belirli bir yöntemi seçmeksizin </w:t>
      </w:r>
      <w:proofErr w:type="spellStart"/>
      <w:r w:rsidRPr="000E274B">
        <w:rPr>
          <w:rFonts w:ascii="Times New Roman" w:hAnsi="Times New Roman" w:cs="Times New Roman"/>
          <w:b/>
          <w:i/>
          <w:sz w:val="20"/>
          <w:szCs w:val="20"/>
        </w:rPr>
        <w:t>spontan</w:t>
      </w:r>
      <w:proofErr w:type="spellEnd"/>
      <w:r w:rsidRPr="000E274B">
        <w:rPr>
          <w:rFonts w:ascii="Times New Roman" w:hAnsi="Times New Roman" w:cs="Times New Roman"/>
          <w:b/>
          <w:i/>
          <w:sz w:val="20"/>
          <w:szCs w:val="20"/>
        </w:rPr>
        <w:t xml:space="preserve"> uygularlar.</w:t>
      </w:r>
      <w:r w:rsidRPr="000E274B">
        <w:rPr>
          <w:rFonts w:ascii="Times New Roman" w:hAnsi="Times New Roman" w:cs="Times New Roman"/>
          <w:i/>
          <w:sz w:val="20"/>
          <w:szCs w:val="20"/>
        </w:rPr>
        <w:t xml:space="preserve"> Bir tanı-tedavi yöntemi ön plana çıkarılmaksızın, aynı endikasyonda kullanılan diğer eşdeğer yöntemlerin karşılaştırılması söz konusudur. Bu araştırmalarda </w:t>
      </w:r>
      <w:r w:rsidRPr="000E274B">
        <w:rPr>
          <w:rFonts w:ascii="Times New Roman" w:hAnsi="Times New Roman" w:cs="Times New Roman"/>
          <w:b/>
          <w:bCs/>
          <w:i/>
          <w:sz w:val="20"/>
          <w:szCs w:val="20"/>
        </w:rPr>
        <w:t>Sorumlu Araştırıcı (DESTEKLEYİCİ), müdahalesiz izlediği gönüllülerin sadece veri kayıtlarını toplama, analiz etme ile sınırlı bir sorumluluğa sahiptir.</w:t>
      </w:r>
    </w:p>
    <w:p w14:paraId="36A0E695" w14:textId="469549C2" w:rsidR="00FA3C1E" w:rsidRPr="000E274B" w:rsidRDefault="00FA3C1E" w:rsidP="00B73683">
      <w:pPr>
        <w:spacing w:after="200"/>
        <w:ind w:firstLine="360"/>
        <w:rPr>
          <w:rFonts w:ascii="Times New Roman" w:hAnsi="Times New Roman" w:cs="Times New Roman"/>
          <w:i/>
          <w:sz w:val="20"/>
          <w:szCs w:val="20"/>
        </w:rPr>
      </w:pPr>
      <w:r w:rsidRPr="000E274B">
        <w:rPr>
          <w:rFonts w:ascii="Times New Roman" w:hAnsi="Times New Roman" w:cs="Times New Roman"/>
          <w:i/>
          <w:sz w:val="20"/>
          <w:szCs w:val="20"/>
        </w:rPr>
        <w:t>“</w:t>
      </w:r>
      <w:r w:rsidRPr="000E274B">
        <w:rPr>
          <w:rFonts w:ascii="Times New Roman" w:hAnsi="Times New Roman" w:cs="Times New Roman"/>
          <w:b/>
          <w:bCs/>
          <w:i/>
          <w:sz w:val="20"/>
          <w:szCs w:val="20"/>
        </w:rPr>
        <w:t xml:space="preserve">II. </w:t>
      </w:r>
      <w:r w:rsidRPr="000E274B">
        <w:rPr>
          <w:rFonts w:ascii="Times New Roman" w:hAnsi="Times New Roman" w:cs="Times New Roman"/>
          <w:b/>
          <w:i/>
          <w:sz w:val="20"/>
          <w:szCs w:val="20"/>
          <w:u w:val="single"/>
        </w:rPr>
        <w:t xml:space="preserve">Tanımlayıcı / Analitik Klinik </w:t>
      </w:r>
      <w:proofErr w:type="gramStart"/>
      <w:r w:rsidRPr="000E274B">
        <w:rPr>
          <w:rFonts w:ascii="Times New Roman" w:hAnsi="Times New Roman" w:cs="Times New Roman"/>
          <w:b/>
          <w:i/>
          <w:sz w:val="20"/>
          <w:szCs w:val="20"/>
          <w:u w:val="single"/>
        </w:rPr>
        <w:t>Araştırmalar”</w:t>
      </w:r>
      <w:r w:rsidR="00B73683">
        <w:rPr>
          <w:rFonts w:ascii="Times New Roman" w:hAnsi="Times New Roman" w:cs="Times New Roman"/>
          <w:i/>
          <w:sz w:val="20"/>
          <w:szCs w:val="20"/>
        </w:rPr>
        <w:t xml:space="preserve">  </w:t>
      </w:r>
      <w:r w:rsidRPr="000E274B">
        <w:rPr>
          <w:rFonts w:ascii="Times New Roman" w:hAnsi="Times New Roman" w:cs="Times New Roman"/>
          <w:i/>
          <w:sz w:val="20"/>
          <w:szCs w:val="20"/>
        </w:rPr>
        <w:t>Bu</w:t>
      </w:r>
      <w:proofErr w:type="gramEnd"/>
      <w:r w:rsidRPr="000E274B">
        <w:rPr>
          <w:rFonts w:ascii="Times New Roman" w:hAnsi="Times New Roman" w:cs="Times New Roman"/>
          <w:i/>
          <w:sz w:val="20"/>
          <w:szCs w:val="20"/>
        </w:rPr>
        <w:t xml:space="preserve"> araştırmaların kapsamında; aşağıdaki çalışma tasarımları yer alır:</w:t>
      </w:r>
    </w:p>
    <w:p w14:paraId="0EA0216B" w14:textId="77777777" w:rsidR="00B73683" w:rsidRPr="00B73683" w:rsidRDefault="00FA3C1E" w:rsidP="009046CE">
      <w:pPr>
        <w:numPr>
          <w:ilvl w:val="0"/>
          <w:numId w:val="17"/>
        </w:numPr>
        <w:spacing w:after="200"/>
        <w:ind w:right="-288"/>
        <w:jc w:val="both"/>
        <w:rPr>
          <w:rFonts w:ascii="Times New Roman" w:hAnsi="Times New Roman" w:cs="Times New Roman"/>
          <w:i/>
          <w:sz w:val="20"/>
        </w:rPr>
      </w:pPr>
      <w:r w:rsidRPr="00C072DF">
        <w:rPr>
          <w:rFonts w:ascii="Times New Roman" w:hAnsi="Times New Roman" w:cs="Times New Roman"/>
          <w:i/>
          <w:sz w:val="20"/>
          <w:szCs w:val="20"/>
        </w:rPr>
        <w:t>Tanımlayıcı tipte araştırmalar (Vaka-sunumları, Vaka serileri, Kesitsel-tanımlayıcı, prevalans araştırmaları, Ekolojik çalışmalar, korelasyon araştırmaları tasarımında olabilir</w:t>
      </w:r>
      <w:r w:rsidR="00B73683">
        <w:rPr>
          <w:rFonts w:ascii="Times New Roman" w:hAnsi="Times New Roman" w:cs="Times New Roman"/>
          <w:i/>
          <w:sz w:val="20"/>
          <w:szCs w:val="20"/>
        </w:rPr>
        <w:t>.</w:t>
      </w:r>
    </w:p>
    <w:p w14:paraId="14BCA4A3" w14:textId="7DD1F301" w:rsidR="00FA3C1E" w:rsidRPr="00B73683" w:rsidRDefault="00FA3C1E" w:rsidP="00E37455">
      <w:pPr>
        <w:numPr>
          <w:ilvl w:val="0"/>
          <w:numId w:val="17"/>
        </w:numPr>
        <w:spacing w:after="200"/>
        <w:ind w:right="-288"/>
        <w:jc w:val="both"/>
        <w:rPr>
          <w:rFonts w:ascii="Times New Roman" w:hAnsi="Times New Roman" w:cs="Times New Roman"/>
          <w:i/>
          <w:sz w:val="20"/>
        </w:rPr>
      </w:pPr>
      <w:r w:rsidRPr="00C072DF">
        <w:rPr>
          <w:rFonts w:ascii="Times New Roman" w:hAnsi="Times New Roman" w:cs="Times New Roman"/>
          <w:i/>
          <w:sz w:val="20"/>
          <w:szCs w:val="20"/>
        </w:rPr>
        <w:t xml:space="preserve">Analitik tipte araştırmalar (Kesitsel-analitik, Vaka kontrol, Kohort, Yeni hibrid desenler (vaka-kontrol, vaka-kohort) tasarımında olabilir). </w:t>
      </w:r>
    </w:p>
    <w:p w14:paraId="44716A53" w14:textId="77777777" w:rsidR="00E37455" w:rsidRPr="000E274B" w:rsidRDefault="00E37455" w:rsidP="00E37455">
      <w:pPr>
        <w:tabs>
          <w:tab w:val="left" w:pos="3401"/>
        </w:tabs>
        <w:rPr>
          <w:rFonts w:ascii="Times New Roman" w:hAnsi="Times New Roman" w:cs="Times New Roman"/>
          <w:b/>
          <w:bCs/>
        </w:rPr>
      </w:pPr>
      <w:r w:rsidRPr="000E274B">
        <w:rPr>
          <w:rFonts w:ascii="Times New Roman" w:hAnsi="Times New Roman" w:cs="Times New Roman"/>
          <w:b/>
          <w:bCs/>
        </w:rPr>
        <w:lastRenderedPageBreak/>
        <w:t>Bölüm 2. ARAŞTIRMACILAR</w:t>
      </w:r>
    </w:p>
    <w:p w14:paraId="4E08C9E5" w14:textId="77777777" w:rsidR="00E37455" w:rsidRPr="000E274B" w:rsidRDefault="00E37455" w:rsidP="00E37455">
      <w:pPr>
        <w:tabs>
          <w:tab w:val="left" w:pos="3401"/>
        </w:tabs>
        <w:rPr>
          <w:rFonts w:ascii="Times New Roman" w:hAnsi="Times New Roman" w:cs="Times New Roman"/>
        </w:rPr>
      </w:pPr>
    </w:p>
    <w:p w14:paraId="4D63109C" w14:textId="77777777" w:rsidR="00E37455" w:rsidRPr="000E274B" w:rsidRDefault="00E37455" w:rsidP="00E37455">
      <w:pPr>
        <w:tabs>
          <w:tab w:val="left" w:pos="1817"/>
        </w:tabs>
        <w:rPr>
          <w:rFonts w:ascii="Times New Roman" w:hAnsi="Times New Roman" w:cs="Times New Roman"/>
        </w:rPr>
      </w:pPr>
    </w:p>
    <w:p w14:paraId="6C8102DE" w14:textId="77777777" w:rsidR="00E37455" w:rsidRPr="000E274B" w:rsidRDefault="00E37455" w:rsidP="00E37455">
      <w:pPr>
        <w:pStyle w:val="ListeParagraf"/>
        <w:numPr>
          <w:ilvl w:val="0"/>
          <w:numId w:val="10"/>
        </w:numPr>
        <w:tabs>
          <w:tab w:val="left" w:pos="1817"/>
        </w:tabs>
        <w:rPr>
          <w:rFonts w:ascii="Times New Roman" w:hAnsi="Times New Roman" w:cs="Times New Roman"/>
        </w:rPr>
      </w:pPr>
      <w:r w:rsidRPr="000E274B">
        <w:rPr>
          <w:rFonts w:ascii="Times New Roman" w:hAnsi="Times New Roman" w:cs="Times New Roman"/>
        </w:rPr>
        <w:t xml:space="preserve">Sorumlu Araştırmacı </w:t>
      </w:r>
    </w:p>
    <w:p w14:paraId="2C57E274" w14:textId="77777777" w:rsidR="00E37455" w:rsidRPr="000E274B" w:rsidRDefault="00E37455" w:rsidP="00E37455">
      <w:pPr>
        <w:tabs>
          <w:tab w:val="left" w:pos="3401"/>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Araştırmacının akademik unvanı, kurumu ve ana bilim dalı yazılmalıdır</w:t>
      </w:r>
    </w:p>
    <w:p w14:paraId="429753E2" w14:textId="77777777" w:rsidR="00E37455" w:rsidRDefault="00E37455" w:rsidP="00E37455">
      <w:pPr>
        <w:pStyle w:val="AltBilgi"/>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 xml:space="preserve">Araştırma Tez ise Tez danışmanı sorumlu araştırmacı olmalıdır. </w:t>
      </w:r>
    </w:p>
    <w:p w14:paraId="4279D37A" w14:textId="77777777" w:rsidR="00E37455" w:rsidRPr="000E274B" w:rsidRDefault="00E37455" w:rsidP="00E37455">
      <w:pPr>
        <w:pStyle w:val="AltBilgi"/>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Akademik amaçlı çalışmalarda sorumlu araştırmacı ilgili alanda en az doktora düzeyinde akademik yetkinliğe sahip olmalıdır</w:t>
      </w:r>
    </w:p>
    <w:p w14:paraId="56B2C902" w14:textId="77777777" w:rsidR="00E37455" w:rsidRPr="000E274B" w:rsidRDefault="00E37455" w:rsidP="00E37455">
      <w:pPr>
        <w:pStyle w:val="ListeParagraf"/>
        <w:tabs>
          <w:tab w:val="left" w:pos="3401"/>
        </w:tabs>
        <w:rPr>
          <w:rFonts w:ascii="Times New Roman" w:hAnsi="Times New Roman" w:cs="Times New Roman"/>
        </w:rPr>
      </w:pPr>
    </w:p>
    <w:p w14:paraId="23D63BD4" w14:textId="77777777" w:rsidR="00E37455" w:rsidRPr="000E274B" w:rsidRDefault="00E37455" w:rsidP="00E37455">
      <w:pPr>
        <w:pStyle w:val="ListeParagraf"/>
        <w:tabs>
          <w:tab w:val="left" w:pos="3401"/>
        </w:tabs>
        <w:rPr>
          <w:rFonts w:ascii="Times New Roman" w:hAnsi="Times New Roman" w:cs="Times New Roman"/>
        </w:rPr>
      </w:pPr>
    </w:p>
    <w:p w14:paraId="6CC1EF48" w14:textId="77777777" w:rsidR="00E37455" w:rsidRPr="000E274B" w:rsidRDefault="00E37455" w:rsidP="00E37455">
      <w:pPr>
        <w:pStyle w:val="ListeParagraf"/>
        <w:tabs>
          <w:tab w:val="left" w:pos="1817"/>
        </w:tabs>
        <w:rPr>
          <w:rFonts w:ascii="Times New Roman" w:hAnsi="Times New Roman" w:cs="Times New Roman"/>
        </w:rPr>
      </w:pPr>
    </w:p>
    <w:p w14:paraId="670590FE" w14:textId="77777777" w:rsidR="00E37455" w:rsidRPr="000E274B" w:rsidRDefault="00E37455" w:rsidP="00E37455">
      <w:pPr>
        <w:pStyle w:val="ListeParagraf"/>
        <w:tabs>
          <w:tab w:val="left" w:pos="1817"/>
        </w:tabs>
        <w:rPr>
          <w:rFonts w:ascii="Times New Roman" w:hAnsi="Times New Roman" w:cs="Times New Roman"/>
        </w:rPr>
      </w:pPr>
    </w:p>
    <w:p w14:paraId="5B985995" w14:textId="77777777" w:rsidR="00E37455" w:rsidRPr="000E274B" w:rsidRDefault="00E37455" w:rsidP="00E37455">
      <w:pPr>
        <w:pStyle w:val="ListeParagraf"/>
        <w:tabs>
          <w:tab w:val="left" w:pos="1817"/>
        </w:tabs>
        <w:rPr>
          <w:rFonts w:ascii="Times New Roman" w:hAnsi="Times New Roman" w:cs="Times New Roman"/>
        </w:rPr>
      </w:pPr>
    </w:p>
    <w:p w14:paraId="7EB185E3" w14:textId="77777777" w:rsidR="00E37455" w:rsidRPr="000E274B" w:rsidRDefault="00E37455" w:rsidP="00E37455">
      <w:pPr>
        <w:pStyle w:val="ListeParagraf"/>
        <w:tabs>
          <w:tab w:val="left" w:pos="1817"/>
        </w:tabs>
        <w:rPr>
          <w:rFonts w:ascii="Times New Roman" w:hAnsi="Times New Roman" w:cs="Times New Roman"/>
        </w:rPr>
      </w:pPr>
    </w:p>
    <w:p w14:paraId="7B6A50B8" w14:textId="77777777" w:rsidR="00E37455" w:rsidRPr="000E274B" w:rsidRDefault="00E37455" w:rsidP="00E37455">
      <w:pPr>
        <w:pStyle w:val="ListeParagraf"/>
        <w:numPr>
          <w:ilvl w:val="0"/>
          <w:numId w:val="10"/>
        </w:numPr>
        <w:tabs>
          <w:tab w:val="left" w:pos="1817"/>
        </w:tabs>
        <w:rPr>
          <w:rFonts w:ascii="Times New Roman" w:hAnsi="Times New Roman" w:cs="Times New Roman"/>
        </w:rPr>
      </w:pPr>
      <w:r w:rsidRPr="000E274B">
        <w:rPr>
          <w:rFonts w:ascii="Times New Roman" w:hAnsi="Times New Roman" w:cs="Times New Roman"/>
        </w:rPr>
        <w:t xml:space="preserve">Yardımcı Araştırmacı </w:t>
      </w:r>
    </w:p>
    <w:p w14:paraId="38A79B67" w14:textId="77777777" w:rsidR="00E37455" w:rsidRPr="000E274B" w:rsidRDefault="00E37455" w:rsidP="00E37455">
      <w:pPr>
        <w:pStyle w:val="ListeParagraf"/>
        <w:tabs>
          <w:tab w:val="left" w:pos="3401"/>
        </w:tabs>
        <w:rPr>
          <w:rFonts w:ascii="Times New Roman" w:hAnsi="Times New Roman" w:cs="Times New Roman"/>
          <w:i/>
          <w:iCs/>
          <w:sz w:val="20"/>
          <w:szCs w:val="20"/>
        </w:rPr>
      </w:pPr>
      <w:r w:rsidRPr="000E274B">
        <w:rPr>
          <w:rFonts w:ascii="Times New Roman" w:hAnsi="Times New Roman" w:cs="Times New Roman"/>
          <w:i/>
          <w:iCs/>
          <w:sz w:val="20"/>
          <w:szCs w:val="20"/>
        </w:rPr>
        <w:t>Araştırmacının akademik unvanı, kurumu ve ana bilim dalı yazılmalıdır</w:t>
      </w:r>
    </w:p>
    <w:p w14:paraId="1101A24D" w14:textId="77777777" w:rsidR="00E37455" w:rsidRPr="000E274B" w:rsidRDefault="00E37455" w:rsidP="00E37455">
      <w:pPr>
        <w:pStyle w:val="ListeParagraf"/>
        <w:tabs>
          <w:tab w:val="left" w:pos="3401"/>
        </w:tabs>
        <w:rPr>
          <w:rFonts w:ascii="Times New Roman" w:hAnsi="Times New Roman" w:cs="Times New Roman"/>
        </w:rPr>
      </w:pPr>
    </w:p>
    <w:p w14:paraId="06BC1C53" w14:textId="77777777" w:rsidR="00E37455" w:rsidRPr="000E274B" w:rsidRDefault="00E37455" w:rsidP="00E37455">
      <w:pPr>
        <w:pStyle w:val="ListeParagraf"/>
        <w:tabs>
          <w:tab w:val="left" w:pos="3401"/>
        </w:tabs>
        <w:rPr>
          <w:rFonts w:ascii="Times New Roman" w:hAnsi="Times New Roman" w:cs="Times New Roman"/>
        </w:rPr>
      </w:pPr>
    </w:p>
    <w:p w14:paraId="7997400A" w14:textId="77777777" w:rsidR="00E37455" w:rsidRPr="000E274B" w:rsidRDefault="00E37455" w:rsidP="00E37455">
      <w:pPr>
        <w:pStyle w:val="ListeParagraf"/>
        <w:tabs>
          <w:tab w:val="left" w:pos="1817"/>
        </w:tabs>
        <w:rPr>
          <w:rFonts w:ascii="Times New Roman" w:hAnsi="Times New Roman" w:cs="Times New Roman"/>
        </w:rPr>
      </w:pPr>
    </w:p>
    <w:p w14:paraId="3A80C010" w14:textId="77777777" w:rsidR="00E37455" w:rsidRPr="000E274B" w:rsidRDefault="00E37455" w:rsidP="00E37455">
      <w:pPr>
        <w:pStyle w:val="ListeParagraf"/>
        <w:tabs>
          <w:tab w:val="left" w:pos="1817"/>
        </w:tabs>
        <w:rPr>
          <w:rFonts w:ascii="Times New Roman" w:hAnsi="Times New Roman" w:cs="Times New Roman"/>
        </w:rPr>
      </w:pPr>
    </w:p>
    <w:p w14:paraId="7854E62C" w14:textId="77777777" w:rsidR="00E37455" w:rsidRPr="000E274B" w:rsidRDefault="00E37455" w:rsidP="00E37455">
      <w:pPr>
        <w:pStyle w:val="ListeParagraf"/>
        <w:tabs>
          <w:tab w:val="left" w:pos="1817"/>
        </w:tabs>
        <w:rPr>
          <w:rFonts w:ascii="Times New Roman" w:hAnsi="Times New Roman" w:cs="Times New Roman"/>
        </w:rPr>
      </w:pPr>
    </w:p>
    <w:p w14:paraId="6C0F274F" w14:textId="77777777" w:rsidR="00E37455" w:rsidRPr="000E274B" w:rsidRDefault="00E37455" w:rsidP="00E37455">
      <w:pPr>
        <w:pStyle w:val="ListeParagraf"/>
        <w:tabs>
          <w:tab w:val="left" w:pos="1817"/>
        </w:tabs>
        <w:rPr>
          <w:rFonts w:ascii="Times New Roman" w:hAnsi="Times New Roman" w:cs="Times New Roman"/>
        </w:rPr>
      </w:pPr>
    </w:p>
    <w:p w14:paraId="1C63EF52" w14:textId="77777777" w:rsidR="00E37455" w:rsidRPr="000E274B" w:rsidRDefault="00E37455" w:rsidP="00E37455">
      <w:pPr>
        <w:pStyle w:val="ListeParagraf"/>
        <w:numPr>
          <w:ilvl w:val="0"/>
          <w:numId w:val="10"/>
        </w:numPr>
        <w:tabs>
          <w:tab w:val="left" w:pos="1817"/>
        </w:tabs>
        <w:rPr>
          <w:rFonts w:ascii="Times New Roman" w:hAnsi="Times New Roman" w:cs="Times New Roman"/>
        </w:rPr>
      </w:pPr>
      <w:r w:rsidRPr="000E274B">
        <w:rPr>
          <w:rFonts w:ascii="Times New Roman" w:hAnsi="Times New Roman" w:cs="Times New Roman"/>
        </w:rPr>
        <w:t xml:space="preserve">Yardımcı Araştırmacı </w:t>
      </w:r>
    </w:p>
    <w:p w14:paraId="40E0ECBD" w14:textId="77777777" w:rsidR="00E37455" w:rsidRPr="000E274B" w:rsidRDefault="00E37455" w:rsidP="00E37455">
      <w:pPr>
        <w:pStyle w:val="ListeParagraf"/>
        <w:tabs>
          <w:tab w:val="left" w:pos="3401"/>
        </w:tabs>
        <w:rPr>
          <w:rFonts w:ascii="Times New Roman" w:hAnsi="Times New Roman" w:cs="Times New Roman"/>
        </w:rPr>
      </w:pPr>
      <w:r w:rsidRPr="000E274B">
        <w:rPr>
          <w:rFonts w:ascii="Times New Roman" w:hAnsi="Times New Roman" w:cs="Times New Roman"/>
          <w:i/>
          <w:iCs/>
          <w:sz w:val="20"/>
          <w:szCs w:val="20"/>
        </w:rPr>
        <w:t>Araştırmacının akademik unvanı, kurumu ve ana bilim dalı yazılmalıdır</w:t>
      </w:r>
    </w:p>
    <w:p w14:paraId="0FE6E13C" w14:textId="77777777" w:rsidR="00E37455" w:rsidRPr="000E274B" w:rsidRDefault="00E37455" w:rsidP="00E37455">
      <w:pPr>
        <w:pStyle w:val="ListeParagraf"/>
        <w:tabs>
          <w:tab w:val="left" w:pos="3401"/>
        </w:tabs>
        <w:rPr>
          <w:rFonts w:ascii="Times New Roman" w:hAnsi="Times New Roman" w:cs="Times New Roman"/>
        </w:rPr>
      </w:pPr>
    </w:p>
    <w:p w14:paraId="275B74B8" w14:textId="77777777" w:rsidR="00E37455" w:rsidRPr="000E274B" w:rsidRDefault="00E37455" w:rsidP="00E37455">
      <w:pPr>
        <w:pStyle w:val="ListeParagraf"/>
        <w:tabs>
          <w:tab w:val="left" w:pos="3401"/>
        </w:tabs>
        <w:rPr>
          <w:rFonts w:ascii="Times New Roman" w:hAnsi="Times New Roman" w:cs="Times New Roman"/>
        </w:rPr>
      </w:pPr>
    </w:p>
    <w:p w14:paraId="7A9979FA" w14:textId="77777777" w:rsidR="00E37455" w:rsidRPr="000E274B" w:rsidRDefault="00E37455" w:rsidP="00E37455">
      <w:pPr>
        <w:pStyle w:val="ListeParagraf"/>
        <w:tabs>
          <w:tab w:val="left" w:pos="1817"/>
        </w:tabs>
        <w:rPr>
          <w:rFonts w:ascii="Times New Roman" w:hAnsi="Times New Roman" w:cs="Times New Roman"/>
        </w:rPr>
      </w:pPr>
    </w:p>
    <w:p w14:paraId="6CE9626E" w14:textId="77777777" w:rsidR="00E37455" w:rsidRPr="000E274B" w:rsidRDefault="00E37455" w:rsidP="00E37455">
      <w:pPr>
        <w:pStyle w:val="ListeParagraf"/>
        <w:tabs>
          <w:tab w:val="left" w:pos="1817"/>
        </w:tabs>
        <w:rPr>
          <w:rFonts w:ascii="Times New Roman" w:hAnsi="Times New Roman" w:cs="Times New Roman"/>
        </w:rPr>
      </w:pPr>
    </w:p>
    <w:p w14:paraId="5072047B" w14:textId="77777777" w:rsidR="00E37455" w:rsidRPr="000E274B" w:rsidRDefault="00E37455" w:rsidP="00E37455">
      <w:pPr>
        <w:pStyle w:val="ListeParagraf"/>
        <w:tabs>
          <w:tab w:val="left" w:pos="1817"/>
        </w:tabs>
        <w:rPr>
          <w:rFonts w:ascii="Times New Roman" w:hAnsi="Times New Roman" w:cs="Times New Roman"/>
        </w:rPr>
      </w:pPr>
    </w:p>
    <w:p w14:paraId="4122B987" w14:textId="77777777" w:rsidR="00E37455" w:rsidRPr="000E274B" w:rsidRDefault="00E37455" w:rsidP="00E37455">
      <w:pPr>
        <w:tabs>
          <w:tab w:val="left" w:pos="1817"/>
        </w:tabs>
        <w:rPr>
          <w:rFonts w:ascii="Times New Roman" w:hAnsi="Times New Roman" w:cs="Times New Roman"/>
        </w:rPr>
      </w:pPr>
    </w:p>
    <w:p w14:paraId="6C343786" w14:textId="77777777" w:rsidR="00E37455" w:rsidRPr="000E274B" w:rsidRDefault="00E37455" w:rsidP="00E37455">
      <w:pPr>
        <w:tabs>
          <w:tab w:val="left" w:pos="1817"/>
        </w:tabs>
        <w:rPr>
          <w:rFonts w:ascii="Times New Roman" w:hAnsi="Times New Roman" w:cs="Times New Roman"/>
        </w:rPr>
      </w:pPr>
    </w:p>
    <w:p w14:paraId="2A42F476" w14:textId="77777777" w:rsidR="00E37455" w:rsidRPr="000E274B" w:rsidRDefault="00E37455" w:rsidP="00E37455">
      <w:pPr>
        <w:tabs>
          <w:tab w:val="left" w:pos="1817"/>
        </w:tabs>
        <w:rPr>
          <w:rFonts w:ascii="Times New Roman" w:hAnsi="Times New Roman" w:cs="Times New Roman"/>
        </w:rPr>
      </w:pPr>
    </w:p>
    <w:p w14:paraId="65A9122E" w14:textId="77777777" w:rsidR="00E37455" w:rsidRPr="000E274B" w:rsidRDefault="00E37455" w:rsidP="00E37455">
      <w:pPr>
        <w:rPr>
          <w:rFonts w:ascii="Times New Roman" w:hAnsi="Times New Roman" w:cs="Times New Roman"/>
          <w:b/>
          <w:bCs/>
        </w:rPr>
      </w:pPr>
      <w:r w:rsidRPr="000E274B">
        <w:rPr>
          <w:rFonts w:ascii="Times New Roman" w:hAnsi="Times New Roman" w:cs="Times New Roman"/>
          <w:b/>
          <w:bCs/>
        </w:rPr>
        <w:br w:type="page"/>
      </w:r>
    </w:p>
    <w:p w14:paraId="222B5B36" w14:textId="77777777" w:rsidR="00E37455" w:rsidRPr="000E274B" w:rsidRDefault="00E37455" w:rsidP="00E37455">
      <w:pPr>
        <w:tabs>
          <w:tab w:val="left" w:pos="1817"/>
        </w:tabs>
        <w:rPr>
          <w:rFonts w:ascii="Times New Roman" w:hAnsi="Times New Roman" w:cs="Times New Roman"/>
          <w:b/>
          <w:bCs/>
        </w:rPr>
      </w:pPr>
      <w:r w:rsidRPr="000E274B">
        <w:rPr>
          <w:rFonts w:ascii="Times New Roman" w:hAnsi="Times New Roman" w:cs="Times New Roman"/>
          <w:b/>
          <w:bCs/>
        </w:rPr>
        <w:lastRenderedPageBreak/>
        <w:t>Bölüm 3. ARAŞTIRMA HAKKINDA TEKNİK BİLGİLER</w:t>
      </w:r>
    </w:p>
    <w:p w14:paraId="7456DAB1" w14:textId="77777777" w:rsidR="00E37455" w:rsidRPr="000E274B" w:rsidRDefault="00E37455" w:rsidP="00E37455">
      <w:pPr>
        <w:tabs>
          <w:tab w:val="left" w:pos="1817"/>
        </w:tabs>
        <w:rPr>
          <w:rFonts w:ascii="Times New Roman" w:hAnsi="Times New Roman" w:cs="Times New Roman"/>
        </w:rPr>
      </w:pPr>
    </w:p>
    <w:p w14:paraId="43109B5B" w14:textId="77777777" w:rsidR="00E37455" w:rsidRPr="009B7F0E" w:rsidRDefault="00E37455" w:rsidP="00E37455">
      <w:pPr>
        <w:pStyle w:val="ListeParagraf"/>
        <w:numPr>
          <w:ilvl w:val="0"/>
          <w:numId w:val="11"/>
        </w:numPr>
        <w:tabs>
          <w:tab w:val="left" w:pos="1817"/>
        </w:tabs>
        <w:ind w:left="709"/>
        <w:rPr>
          <w:rFonts w:ascii="Times New Roman" w:hAnsi="Times New Roman" w:cs="Times New Roman"/>
          <w:b/>
          <w:bCs/>
        </w:rPr>
      </w:pPr>
      <w:r w:rsidRPr="009B7F0E">
        <w:rPr>
          <w:rFonts w:ascii="Times New Roman" w:hAnsi="Times New Roman" w:cs="Times New Roman"/>
          <w:b/>
          <w:bCs/>
        </w:rPr>
        <w:t xml:space="preserve">Genel Bilgiler, Amaç ve Önemi </w:t>
      </w:r>
    </w:p>
    <w:p w14:paraId="780DF4B2" w14:textId="2B98572A" w:rsidR="00E37455" w:rsidRDefault="00E37455" w:rsidP="00C60E1F">
      <w:pPr>
        <w:pStyle w:val="ListeParagraf"/>
        <w:tabs>
          <w:tab w:val="left" w:pos="1817"/>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 xml:space="preserve">Araştırma ile ilgili genel bilgiler, araştırmanın yapılış amacı ve literatüre ne gibi katkılarda bulunacağı </w:t>
      </w:r>
      <w:r w:rsidR="00C60E1F">
        <w:rPr>
          <w:rFonts w:ascii="Times New Roman" w:hAnsi="Times New Roman" w:cs="Times New Roman"/>
          <w:i/>
          <w:iCs/>
          <w:sz w:val="20"/>
          <w:szCs w:val="20"/>
        </w:rPr>
        <w:t>serbest metin olarak</w:t>
      </w:r>
      <w:r w:rsidRPr="000E274B">
        <w:rPr>
          <w:rFonts w:ascii="Times New Roman" w:hAnsi="Times New Roman" w:cs="Times New Roman"/>
          <w:i/>
          <w:iCs/>
          <w:sz w:val="20"/>
          <w:szCs w:val="20"/>
        </w:rPr>
        <w:t xml:space="preserve"> yazılmalıdır</w:t>
      </w:r>
      <w:r w:rsidR="00C60E1F">
        <w:rPr>
          <w:rFonts w:ascii="Times New Roman" w:hAnsi="Times New Roman" w:cs="Times New Roman"/>
          <w:i/>
          <w:iCs/>
          <w:sz w:val="20"/>
          <w:szCs w:val="20"/>
        </w:rPr>
        <w:t>.</w:t>
      </w:r>
      <w:r w:rsidR="002F2746">
        <w:rPr>
          <w:rFonts w:ascii="Times New Roman" w:hAnsi="Times New Roman" w:cs="Times New Roman"/>
          <w:i/>
          <w:iCs/>
          <w:sz w:val="20"/>
          <w:szCs w:val="20"/>
        </w:rPr>
        <w:t xml:space="preserve"> Ayrıca aşağıdaki bölümler doldurulmalıdır.</w:t>
      </w:r>
    </w:p>
    <w:p w14:paraId="08669228" w14:textId="77777777" w:rsidR="00C60E1F" w:rsidRDefault="00C60E1F" w:rsidP="00C60E1F">
      <w:pPr>
        <w:pStyle w:val="ListeParagraf"/>
        <w:tabs>
          <w:tab w:val="left" w:pos="1817"/>
        </w:tabs>
        <w:ind w:left="709"/>
        <w:jc w:val="both"/>
        <w:rPr>
          <w:rFonts w:ascii="Times New Roman" w:hAnsi="Times New Roman" w:cs="Times New Roman"/>
          <w:i/>
          <w:iCs/>
          <w:sz w:val="20"/>
          <w:szCs w:val="20"/>
        </w:rPr>
      </w:pPr>
    </w:p>
    <w:p w14:paraId="678FC608" w14:textId="77777777" w:rsidR="00357F21" w:rsidRDefault="00357F21" w:rsidP="00357F21">
      <w:pPr>
        <w:ind w:firstLine="709"/>
        <w:rPr>
          <w:rFonts w:ascii="Times New Roman" w:hAnsi="Times New Roman" w:cs="Times New Roman"/>
          <w:sz w:val="20"/>
          <w:szCs w:val="20"/>
        </w:rPr>
      </w:pPr>
    </w:p>
    <w:p w14:paraId="379A3AD7" w14:textId="77777777" w:rsidR="00357F21" w:rsidRDefault="00357F21" w:rsidP="00357F21">
      <w:pPr>
        <w:ind w:firstLine="709"/>
        <w:rPr>
          <w:rFonts w:ascii="Times New Roman" w:hAnsi="Times New Roman" w:cs="Times New Roman"/>
          <w:sz w:val="20"/>
          <w:szCs w:val="20"/>
        </w:rPr>
      </w:pPr>
    </w:p>
    <w:p w14:paraId="7395C863" w14:textId="77777777" w:rsidR="00357F21" w:rsidRDefault="00357F21" w:rsidP="00357F21">
      <w:pPr>
        <w:ind w:firstLine="709"/>
        <w:rPr>
          <w:rFonts w:ascii="Times New Roman" w:hAnsi="Times New Roman" w:cs="Times New Roman"/>
          <w:sz w:val="20"/>
          <w:szCs w:val="20"/>
        </w:rPr>
      </w:pPr>
    </w:p>
    <w:p w14:paraId="23B1A3E2" w14:textId="77777777" w:rsidR="00357F21" w:rsidRDefault="00357F21" w:rsidP="00357F21">
      <w:pPr>
        <w:ind w:firstLine="709"/>
        <w:rPr>
          <w:rFonts w:ascii="Times New Roman" w:hAnsi="Times New Roman" w:cs="Times New Roman"/>
          <w:sz w:val="20"/>
          <w:szCs w:val="20"/>
        </w:rPr>
      </w:pPr>
    </w:p>
    <w:p w14:paraId="53B50966" w14:textId="77777777" w:rsidR="009B7F0E" w:rsidRDefault="009B7F0E" w:rsidP="00357F21">
      <w:pPr>
        <w:pStyle w:val="ListeParagraf"/>
        <w:numPr>
          <w:ilvl w:val="1"/>
          <w:numId w:val="11"/>
        </w:numPr>
        <w:tabs>
          <w:tab w:val="left" w:pos="1817"/>
        </w:tabs>
        <w:jc w:val="both"/>
        <w:rPr>
          <w:rFonts w:ascii="Times New Roman" w:hAnsi="Times New Roman" w:cs="Times New Roman"/>
        </w:rPr>
      </w:pPr>
      <w:r w:rsidRPr="002F2746">
        <w:rPr>
          <w:rFonts w:ascii="Times New Roman" w:hAnsi="Times New Roman" w:cs="Times New Roman"/>
        </w:rPr>
        <w:t>Araştırılan tıbbi durum veya hastalıklar</w:t>
      </w:r>
      <w:r>
        <w:rPr>
          <w:rFonts w:ascii="Times New Roman" w:hAnsi="Times New Roman" w:cs="Times New Roman"/>
        </w:rPr>
        <w:t>:</w:t>
      </w:r>
    </w:p>
    <w:p w14:paraId="2C8E36F3" w14:textId="44DC2776" w:rsidR="009B7F0E" w:rsidRDefault="009B7F0E" w:rsidP="009B7F0E">
      <w:pPr>
        <w:pStyle w:val="ListeParagraf"/>
        <w:tabs>
          <w:tab w:val="left" w:pos="1817"/>
        </w:tabs>
        <w:ind w:left="1080"/>
        <w:jc w:val="both"/>
        <w:rPr>
          <w:rFonts w:ascii="Times New Roman" w:hAnsi="Times New Roman" w:cs="Times New Roman"/>
        </w:rPr>
      </w:pPr>
      <w:r>
        <w:rPr>
          <w:rFonts w:ascii="Times New Roman" w:hAnsi="Times New Roman" w:cs="Times New Roman"/>
        </w:rPr>
        <w:t>…………………………………………………..</w:t>
      </w:r>
    </w:p>
    <w:p w14:paraId="2F97780C" w14:textId="243D0351" w:rsidR="00357F21" w:rsidRDefault="009B7F0E" w:rsidP="00357F21">
      <w:pPr>
        <w:pStyle w:val="ListeParagraf"/>
        <w:numPr>
          <w:ilvl w:val="1"/>
          <w:numId w:val="11"/>
        </w:numPr>
        <w:tabs>
          <w:tab w:val="left" w:pos="1817"/>
        </w:tabs>
        <w:jc w:val="both"/>
        <w:rPr>
          <w:rFonts w:ascii="Times New Roman" w:hAnsi="Times New Roman" w:cs="Times New Roman"/>
        </w:rPr>
      </w:pPr>
      <w:r w:rsidRPr="009B7F0E">
        <w:rPr>
          <w:rFonts w:ascii="Times New Roman" w:hAnsi="Times New Roman" w:cs="Times New Roman"/>
        </w:rPr>
        <w:t>Primer amaç:</w:t>
      </w:r>
    </w:p>
    <w:p w14:paraId="30F80E36" w14:textId="3745F45A" w:rsidR="009B7F0E" w:rsidRPr="009B7F0E" w:rsidRDefault="009B7F0E" w:rsidP="009B7F0E">
      <w:pPr>
        <w:pStyle w:val="ListeParagraf"/>
        <w:tabs>
          <w:tab w:val="left" w:pos="1817"/>
        </w:tabs>
        <w:ind w:left="1080"/>
        <w:jc w:val="both"/>
        <w:rPr>
          <w:rFonts w:ascii="Times New Roman" w:hAnsi="Times New Roman" w:cs="Times New Roman"/>
        </w:rPr>
      </w:pPr>
      <w:r>
        <w:rPr>
          <w:rFonts w:ascii="Times New Roman" w:hAnsi="Times New Roman" w:cs="Times New Roman"/>
        </w:rPr>
        <w:t>…………………………………………………..</w:t>
      </w:r>
    </w:p>
    <w:p w14:paraId="437EC297" w14:textId="01A933DE" w:rsidR="00C60E1F" w:rsidRDefault="00C60E1F" w:rsidP="00C60E1F">
      <w:pPr>
        <w:pStyle w:val="ListeParagraf"/>
        <w:numPr>
          <w:ilvl w:val="1"/>
          <w:numId w:val="11"/>
        </w:numPr>
        <w:tabs>
          <w:tab w:val="left" w:pos="1817"/>
        </w:tabs>
        <w:jc w:val="both"/>
        <w:rPr>
          <w:rFonts w:ascii="Times New Roman" w:hAnsi="Times New Roman" w:cs="Times New Roman"/>
        </w:rPr>
      </w:pPr>
      <w:r w:rsidRPr="002F2746">
        <w:rPr>
          <w:rFonts w:ascii="Times New Roman" w:hAnsi="Times New Roman" w:cs="Times New Roman"/>
        </w:rPr>
        <w:t>Sekonder amaç (varsa):</w:t>
      </w:r>
    </w:p>
    <w:p w14:paraId="64AA9AE4" w14:textId="4FDE9AB0" w:rsidR="00E37455" w:rsidRDefault="009B7F0E" w:rsidP="009B7F0E">
      <w:pPr>
        <w:pStyle w:val="ListeParagraf"/>
        <w:tabs>
          <w:tab w:val="left" w:pos="1817"/>
        </w:tabs>
        <w:ind w:left="1080"/>
        <w:jc w:val="both"/>
        <w:rPr>
          <w:rFonts w:ascii="Times New Roman" w:hAnsi="Times New Roman" w:cs="Times New Roman"/>
        </w:rPr>
      </w:pPr>
      <w:r>
        <w:rPr>
          <w:rFonts w:ascii="Times New Roman" w:hAnsi="Times New Roman" w:cs="Times New Roman"/>
        </w:rPr>
        <w:t>…………………………………………………..</w:t>
      </w:r>
    </w:p>
    <w:p w14:paraId="3FEE90BB" w14:textId="77777777" w:rsidR="009B7F0E" w:rsidRPr="009B7F0E" w:rsidRDefault="009B7F0E" w:rsidP="009B7F0E">
      <w:pPr>
        <w:pStyle w:val="ListeParagraf"/>
        <w:tabs>
          <w:tab w:val="left" w:pos="1817"/>
        </w:tabs>
        <w:ind w:left="1080"/>
        <w:jc w:val="both"/>
        <w:rPr>
          <w:rFonts w:ascii="Times New Roman" w:hAnsi="Times New Roman" w:cs="Times New Roman"/>
        </w:rPr>
      </w:pPr>
    </w:p>
    <w:p w14:paraId="00050129" w14:textId="77777777" w:rsidR="00E37455" w:rsidRPr="009B7F0E" w:rsidRDefault="00E37455" w:rsidP="00E37455">
      <w:pPr>
        <w:pStyle w:val="ListeParagraf"/>
        <w:numPr>
          <w:ilvl w:val="0"/>
          <w:numId w:val="11"/>
        </w:numPr>
        <w:tabs>
          <w:tab w:val="left" w:pos="1817"/>
        </w:tabs>
        <w:ind w:left="709"/>
        <w:rPr>
          <w:rFonts w:ascii="Times New Roman" w:hAnsi="Times New Roman" w:cs="Times New Roman"/>
          <w:b/>
          <w:bCs/>
        </w:rPr>
      </w:pPr>
      <w:r w:rsidRPr="009B7F0E">
        <w:rPr>
          <w:rFonts w:ascii="Times New Roman" w:hAnsi="Times New Roman" w:cs="Times New Roman"/>
          <w:b/>
          <w:bCs/>
        </w:rPr>
        <w:t xml:space="preserve">Gereç ve Yöntemler </w:t>
      </w:r>
    </w:p>
    <w:p w14:paraId="5B0A3DB0" w14:textId="1BEBD71A" w:rsidR="00E37455" w:rsidRPr="000E274B" w:rsidRDefault="00E37455" w:rsidP="00E37455">
      <w:pPr>
        <w:pStyle w:val="ListeParagraf"/>
        <w:tabs>
          <w:tab w:val="left" w:pos="1817"/>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 xml:space="preserve">Araştırma gerçekleştirilirken kullanılacak tüm gereç ve yöntemler </w:t>
      </w:r>
      <w:r w:rsidR="002F2746">
        <w:rPr>
          <w:rFonts w:ascii="Times New Roman" w:hAnsi="Times New Roman" w:cs="Times New Roman"/>
          <w:i/>
          <w:iCs/>
          <w:sz w:val="20"/>
          <w:szCs w:val="20"/>
        </w:rPr>
        <w:t xml:space="preserve">serbest metin olarak </w:t>
      </w:r>
      <w:r w:rsidRPr="000E274B">
        <w:rPr>
          <w:rFonts w:ascii="Times New Roman" w:hAnsi="Times New Roman" w:cs="Times New Roman"/>
          <w:i/>
          <w:iCs/>
          <w:sz w:val="20"/>
          <w:szCs w:val="20"/>
        </w:rPr>
        <w:t>detaylı olarak yazılmalıdır. Örneğin çalışmaya dâhil edilecek gönüllü sayısı ve özellikleri, dâhil edilme edilmeme kriterleri, olası her durumda atılması planlanan adımların dökümü, alınacak güvenlik önlemleri, araştırma takvimi, her adımın başlangıç ve bitiş tarihleri, örneklem seçim yönteminin eklenmesi, ölçek kullanılacak ise kullanılacak ölçekler ve gerekçeleri vb.</w:t>
      </w:r>
      <w:r w:rsidR="002F2746">
        <w:rPr>
          <w:rFonts w:ascii="Times New Roman" w:hAnsi="Times New Roman" w:cs="Times New Roman"/>
          <w:i/>
          <w:iCs/>
          <w:sz w:val="20"/>
          <w:szCs w:val="20"/>
        </w:rPr>
        <w:t xml:space="preserve"> Ayrıca aşağıdaki bölümler doldurulmalıdır.</w:t>
      </w:r>
    </w:p>
    <w:p w14:paraId="32ED60D5" w14:textId="77777777" w:rsidR="00E37455" w:rsidRPr="000E274B" w:rsidRDefault="00E37455" w:rsidP="00E37455">
      <w:pPr>
        <w:tabs>
          <w:tab w:val="left" w:pos="1817"/>
        </w:tabs>
        <w:ind w:left="709"/>
        <w:rPr>
          <w:rFonts w:ascii="Times New Roman" w:hAnsi="Times New Roman" w:cs="Times New Roman"/>
        </w:rPr>
      </w:pPr>
    </w:p>
    <w:p w14:paraId="57A88F30" w14:textId="77777777" w:rsidR="00E37455" w:rsidRPr="000E274B" w:rsidRDefault="00E37455" w:rsidP="00E37455">
      <w:pPr>
        <w:tabs>
          <w:tab w:val="left" w:pos="1817"/>
        </w:tabs>
        <w:ind w:left="709"/>
        <w:rPr>
          <w:rFonts w:ascii="Times New Roman" w:hAnsi="Times New Roman" w:cs="Times New Roman"/>
        </w:rPr>
      </w:pPr>
    </w:p>
    <w:p w14:paraId="731C9FA9" w14:textId="66BE011E" w:rsidR="00357F21" w:rsidRPr="009B7F0E" w:rsidRDefault="00357F21" w:rsidP="009B7F0E">
      <w:pPr>
        <w:pStyle w:val="ListeParagraf"/>
        <w:numPr>
          <w:ilvl w:val="1"/>
          <w:numId w:val="11"/>
        </w:numPr>
        <w:tabs>
          <w:tab w:val="left" w:pos="1817"/>
        </w:tabs>
        <w:rPr>
          <w:rFonts w:ascii="Times New Roman" w:hAnsi="Times New Roman" w:cs="Times New Roman"/>
        </w:rPr>
      </w:pPr>
      <w:r w:rsidRPr="009B7F0E">
        <w:rPr>
          <w:rFonts w:ascii="Times New Roman" w:hAnsi="Times New Roman" w:cs="Times New Roman"/>
        </w:rPr>
        <w:t>Gönüllülerin araştırmaya dahil edilme kriterleri:</w:t>
      </w:r>
    </w:p>
    <w:p w14:paraId="2E5DFCF5" w14:textId="4B526169" w:rsidR="009B7F0E" w:rsidRPr="009B7F0E" w:rsidRDefault="009B7F0E" w:rsidP="009B7F0E">
      <w:pPr>
        <w:pStyle w:val="ListeParagraf"/>
        <w:tabs>
          <w:tab w:val="left" w:pos="1817"/>
        </w:tabs>
        <w:ind w:left="1080"/>
        <w:rPr>
          <w:rFonts w:ascii="Times New Roman" w:hAnsi="Times New Roman" w:cs="Times New Roman"/>
        </w:rPr>
      </w:pPr>
      <w:r>
        <w:rPr>
          <w:rFonts w:ascii="Times New Roman" w:hAnsi="Times New Roman" w:cs="Times New Roman"/>
        </w:rPr>
        <w:t>…………………………………………………...</w:t>
      </w:r>
    </w:p>
    <w:p w14:paraId="7B2ACF84" w14:textId="072DAA50" w:rsidR="00357F21" w:rsidRDefault="00357F21" w:rsidP="00357F21">
      <w:pPr>
        <w:pStyle w:val="ListeParagraf"/>
        <w:numPr>
          <w:ilvl w:val="1"/>
          <w:numId w:val="11"/>
        </w:numPr>
        <w:tabs>
          <w:tab w:val="left" w:pos="1817"/>
        </w:tabs>
        <w:rPr>
          <w:rFonts w:ascii="Times New Roman" w:hAnsi="Times New Roman" w:cs="Times New Roman"/>
        </w:rPr>
      </w:pPr>
      <w:r w:rsidRPr="00357F21">
        <w:rPr>
          <w:rFonts w:ascii="Times New Roman" w:hAnsi="Times New Roman" w:cs="Times New Roman"/>
        </w:rPr>
        <w:t>Gönüllülerin araştırmaya dahil edilmeme kriterleri</w:t>
      </w:r>
      <w:r w:rsidR="009B7F0E">
        <w:rPr>
          <w:rFonts w:ascii="Times New Roman" w:hAnsi="Times New Roman" w:cs="Times New Roman"/>
        </w:rPr>
        <w:t>:</w:t>
      </w:r>
    </w:p>
    <w:p w14:paraId="4F984725" w14:textId="1FEE3813" w:rsidR="009B7F0E" w:rsidRDefault="009B7F0E" w:rsidP="009B7F0E">
      <w:pPr>
        <w:pStyle w:val="ListeParagraf"/>
        <w:tabs>
          <w:tab w:val="left" w:pos="1817"/>
        </w:tabs>
        <w:ind w:left="1080"/>
        <w:rPr>
          <w:rFonts w:ascii="Times New Roman" w:hAnsi="Times New Roman" w:cs="Times New Roman"/>
        </w:rPr>
      </w:pPr>
      <w:r>
        <w:rPr>
          <w:rFonts w:ascii="Times New Roman" w:hAnsi="Times New Roman" w:cs="Times New Roman"/>
        </w:rPr>
        <w:t>…………………………………………………...</w:t>
      </w:r>
    </w:p>
    <w:p w14:paraId="277B4E9C" w14:textId="20AC2ABF" w:rsidR="00357F21" w:rsidRDefault="00357F21" w:rsidP="00357F21">
      <w:pPr>
        <w:pStyle w:val="ListeParagraf"/>
        <w:numPr>
          <w:ilvl w:val="1"/>
          <w:numId w:val="11"/>
        </w:numPr>
        <w:tabs>
          <w:tab w:val="left" w:pos="1817"/>
        </w:tabs>
        <w:rPr>
          <w:rFonts w:ascii="Times New Roman" w:hAnsi="Times New Roman" w:cs="Times New Roman"/>
        </w:rPr>
      </w:pPr>
      <w:r>
        <w:rPr>
          <w:rFonts w:ascii="Times New Roman" w:hAnsi="Times New Roman" w:cs="Times New Roman"/>
        </w:rPr>
        <w:t>Araştırılacak primer sonuç:</w:t>
      </w:r>
    </w:p>
    <w:p w14:paraId="083A10FF" w14:textId="36AAC0B5" w:rsidR="009B7F0E" w:rsidRDefault="009B7F0E" w:rsidP="009B7F0E">
      <w:pPr>
        <w:pStyle w:val="ListeParagraf"/>
        <w:tabs>
          <w:tab w:val="left" w:pos="1817"/>
        </w:tabs>
        <w:ind w:left="1080"/>
        <w:rPr>
          <w:rFonts w:ascii="Times New Roman" w:hAnsi="Times New Roman" w:cs="Times New Roman"/>
        </w:rPr>
      </w:pPr>
      <w:r>
        <w:rPr>
          <w:rFonts w:ascii="Times New Roman" w:hAnsi="Times New Roman" w:cs="Times New Roman"/>
        </w:rPr>
        <w:t>…………………………………………………...</w:t>
      </w:r>
    </w:p>
    <w:p w14:paraId="4E004E69" w14:textId="2E516DA7" w:rsidR="00357F21" w:rsidRDefault="00357F21" w:rsidP="00357F21">
      <w:pPr>
        <w:pStyle w:val="ListeParagraf"/>
        <w:numPr>
          <w:ilvl w:val="1"/>
          <w:numId w:val="11"/>
        </w:numPr>
        <w:tabs>
          <w:tab w:val="left" w:pos="1817"/>
        </w:tabs>
        <w:rPr>
          <w:rFonts w:ascii="Times New Roman" w:hAnsi="Times New Roman" w:cs="Times New Roman"/>
        </w:rPr>
      </w:pPr>
      <w:r>
        <w:rPr>
          <w:rFonts w:ascii="Times New Roman" w:hAnsi="Times New Roman" w:cs="Times New Roman"/>
        </w:rPr>
        <w:t>Araştırılacak sekonder sonuç (varsa):</w:t>
      </w:r>
    </w:p>
    <w:p w14:paraId="221F7D06" w14:textId="2D0C1803" w:rsidR="009B7F0E" w:rsidRDefault="009B7F0E" w:rsidP="009B7F0E">
      <w:pPr>
        <w:pStyle w:val="ListeParagraf"/>
        <w:tabs>
          <w:tab w:val="left" w:pos="1817"/>
        </w:tabs>
        <w:ind w:left="1080"/>
        <w:rPr>
          <w:rFonts w:ascii="Times New Roman" w:hAnsi="Times New Roman" w:cs="Times New Roman"/>
        </w:rPr>
      </w:pPr>
      <w:r>
        <w:rPr>
          <w:rFonts w:ascii="Times New Roman" w:hAnsi="Times New Roman" w:cs="Times New Roman"/>
        </w:rPr>
        <w:t>…………………………………………………...</w:t>
      </w:r>
    </w:p>
    <w:p w14:paraId="71C842CD" w14:textId="0D31C06D" w:rsidR="00E37455" w:rsidRPr="009B7F0E" w:rsidRDefault="00357F21" w:rsidP="009B7F0E">
      <w:pPr>
        <w:pStyle w:val="ListeParagraf"/>
        <w:numPr>
          <w:ilvl w:val="1"/>
          <w:numId w:val="11"/>
        </w:numPr>
        <w:tabs>
          <w:tab w:val="left" w:pos="1817"/>
        </w:tabs>
        <w:rPr>
          <w:rFonts w:ascii="Times New Roman" w:hAnsi="Times New Roman" w:cs="Times New Roman"/>
        </w:rPr>
      </w:pPr>
      <w:r w:rsidRPr="009B7F0E">
        <w:rPr>
          <w:rFonts w:ascii="Times New Roman" w:hAnsi="Times New Roman" w:cs="Times New Roman"/>
        </w:rPr>
        <w:t>Yapılacak testler/</w:t>
      </w:r>
      <w:r w:rsidR="009B7F0E" w:rsidRPr="009B7F0E">
        <w:rPr>
          <w:rFonts w:ascii="Times New Roman" w:hAnsi="Times New Roman" w:cs="Times New Roman"/>
        </w:rPr>
        <w:t>laboratuvar</w:t>
      </w:r>
      <w:r w:rsidRPr="009B7F0E">
        <w:rPr>
          <w:rFonts w:ascii="Times New Roman" w:hAnsi="Times New Roman" w:cs="Times New Roman"/>
        </w:rPr>
        <w:t xml:space="preserve"> tetkikleri ve müdahaleler</w:t>
      </w:r>
      <w:r w:rsidR="009B7F0E" w:rsidRPr="009B7F0E">
        <w:rPr>
          <w:rFonts w:ascii="Times New Roman" w:hAnsi="Times New Roman" w:cs="Times New Roman"/>
        </w:rPr>
        <w:t>:</w:t>
      </w:r>
    </w:p>
    <w:p w14:paraId="1B89B6AD" w14:textId="13790A9A" w:rsidR="009B7F0E" w:rsidRPr="009B7F0E" w:rsidRDefault="009B7F0E" w:rsidP="009B7F0E">
      <w:pPr>
        <w:pStyle w:val="ListeParagraf"/>
        <w:tabs>
          <w:tab w:val="left" w:pos="1817"/>
        </w:tabs>
        <w:ind w:left="1080"/>
        <w:rPr>
          <w:rFonts w:ascii="Times New Roman" w:hAnsi="Times New Roman" w:cs="Times New Roman"/>
        </w:rPr>
      </w:pPr>
      <w:r>
        <w:rPr>
          <w:rFonts w:ascii="Times New Roman" w:hAnsi="Times New Roman" w:cs="Times New Roman"/>
        </w:rPr>
        <w:t>…………………………………………………...</w:t>
      </w:r>
    </w:p>
    <w:p w14:paraId="2AB79D3F" w14:textId="77777777" w:rsidR="00E37455" w:rsidRPr="000E274B" w:rsidRDefault="00E37455" w:rsidP="00E37455">
      <w:pPr>
        <w:tabs>
          <w:tab w:val="left" w:pos="1817"/>
        </w:tabs>
        <w:ind w:left="709"/>
        <w:rPr>
          <w:rFonts w:ascii="Times New Roman" w:hAnsi="Times New Roman" w:cs="Times New Roman"/>
        </w:rPr>
      </w:pPr>
    </w:p>
    <w:p w14:paraId="61184D94" w14:textId="77777777" w:rsidR="00E37455" w:rsidRPr="009B7F0E" w:rsidRDefault="00E37455" w:rsidP="00E37455">
      <w:pPr>
        <w:pStyle w:val="ListeParagraf"/>
        <w:numPr>
          <w:ilvl w:val="0"/>
          <w:numId w:val="11"/>
        </w:numPr>
        <w:tabs>
          <w:tab w:val="left" w:pos="1817"/>
        </w:tabs>
        <w:ind w:left="709"/>
        <w:rPr>
          <w:rFonts w:ascii="Times New Roman" w:hAnsi="Times New Roman" w:cs="Times New Roman"/>
          <w:b/>
          <w:bCs/>
        </w:rPr>
      </w:pPr>
      <w:r w:rsidRPr="009B7F0E">
        <w:rPr>
          <w:rFonts w:ascii="Times New Roman" w:hAnsi="Times New Roman" w:cs="Times New Roman"/>
          <w:b/>
          <w:bCs/>
        </w:rPr>
        <w:t>İstatistiksel Yöntem(</w:t>
      </w:r>
      <w:proofErr w:type="spellStart"/>
      <w:r w:rsidRPr="009B7F0E">
        <w:rPr>
          <w:rFonts w:ascii="Times New Roman" w:hAnsi="Times New Roman" w:cs="Times New Roman"/>
          <w:b/>
          <w:bCs/>
        </w:rPr>
        <w:t>ler</w:t>
      </w:r>
      <w:proofErr w:type="spellEnd"/>
      <w:r w:rsidRPr="009B7F0E">
        <w:rPr>
          <w:rFonts w:ascii="Times New Roman" w:hAnsi="Times New Roman" w:cs="Times New Roman"/>
          <w:b/>
          <w:bCs/>
        </w:rPr>
        <w:t xml:space="preserve">) </w:t>
      </w:r>
    </w:p>
    <w:p w14:paraId="47021116" w14:textId="77777777" w:rsidR="00FA3C1E" w:rsidRDefault="00E37455" w:rsidP="00FA3C1E">
      <w:pPr>
        <w:pStyle w:val="ListeParagraf"/>
        <w:tabs>
          <w:tab w:val="left" w:pos="1817"/>
        </w:tabs>
        <w:ind w:left="709"/>
        <w:jc w:val="both"/>
        <w:rPr>
          <w:rFonts w:ascii="Times New Roman" w:hAnsi="Times New Roman" w:cs="Times New Roman"/>
          <w:i/>
          <w:iCs/>
          <w:sz w:val="20"/>
          <w:szCs w:val="20"/>
        </w:rPr>
      </w:pPr>
      <w:r w:rsidRPr="000E274B">
        <w:rPr>
          <w:rFonts w:ascii="Times New Roman" w:hAnsi="Times New Roman" w:cs="Times New Roman"/>
          <w:i/>
          <w:iCs/>
          <w:sz w:val="20"/>
          <w:szCs w:val="20"/>
        </w:rPr>
        <w:t>Araştırmada kullanılacak ve örneklem seçimi için kullanılan istatistiksel yöntemler detaylı olarak yazılmalıdır</w:t>
      </w:r>
      <w:r w:rsidR="00FA3C1E">
        <w:rPr>
          <w:rFonts w:ascii="Times New Roman" w:hAnsi="Times New Roman" w:cs="Times New Roman"/>
          <w:i/>
          <w:iCs/>
          <w:sz w:val="20"/>
          <w:szCs w:val="20"/>
        </w:rPr>
        <w:t>.</w:t>
      </w:r>
      <w:r w:rsidR="00FA3C1E" w:rsidRPr="00FA3C1E">
        <w:rPr>
          <w:rFonts w:ascii="Times New Roman" w:hAnsi="Times New Roman" w:cs="Times New Roman"/>
          <w:i/>
          <w:iCs/>
          <w:sz w:val="20"/>
          <w:szCs w:val="20"/>
        </w:rPr>
        <w:t xml:space="preserve"> </w:t>
      </w:r>
      <w:r w:rsidR="00FA3C1E">
        <w:rPr>
          <w:rFonts w:ascii="Times New Roman" w:hAnsi="Times New Roman" w:cs="Times New Roman"/>
          <w:i/>
          <w:iCs/>
          <w:sz w:val="20"/>
          <w:szCs w:val="20"/>
        </w:rPr>
        <w:t>Ayrıca aşağıdaki bölümler doldurulmalıdır.</w:t>
      </w:r>
    </w:p>
    <w:p w14:paraId="4B3EAC5A" w14:textId="77777777" w:rsidR="00FA3C1E" w:rsidRDefault="00FA3C1E" w:rsidP="00FA3C1E">
      <w:pPr>
        <w:pStyle w:val="ListeParagraf"/>
        <w:tabs>
          <w:tab w:val="left" w:pos="1817"/>
        </w:tabs>
        <w:ind w:left="709"/>
        <w:jc w:val="both"/>
        <w:rPr>
          <w:rFonts w:ascii="Times New Roman" w:hAnsi="Times New Roman" w:cs="Times New Roman"/>
          <w:i/>
          <w:iCs/>
          <w:sz w:val="20"/>
          <w:szCs w:val="20"/>
        </w:rPr>
      </w:pPr>
    </w:p>
    <w:p w14:paraId="21E3E1C5" w14:textId="5332D475" w:rsidR="00FA3C1E" w:rsidRDefault="00FA3C1E" w:rsidP="009B7F0E">
      <w:pPr>
        <w:pStyle w:val="ListeParagraf"/>
        <w:numPr>
          <w:ilvl w:val="1"/>
          <w:numId w:val="11"/>
        </w:numPr>
        <w:tabs>
          <w:tab w:val="left" w:pos="1817"/>
        </w:tabs>
        <w:jc w:val="both"/>
        <w:rPr>
          <w:rFonts w:ascii="Times New Roman" w:hAnsi="Times New Roman" w:cs="Times New Roman"/>
        </w:rPr>
      </w:pPr>
      <w:r>
        <w:rPr>
          <w:rFonts w:ascii="Times New Roman" w:hAnsi="Times New Roman" w:cs="Times New Roman"/>
        </w:rPr>
        <w:t>Örneklem büyüklüğü</w:t>
      </w:r>
    </w:p>
    <w:p w14:paraId="278C7A0C" w14:textId="600D6BE3" w:rsidR="009B7F0E" w:rsidRDefault="009B7F0E" w:rsidP="009B7F0E">
      <w:pPr>
        <w:pStyle w:val="ListeParagraf"/>
        <w:tabs>
          <w:tab w:val="left" w:pos="1817"/>
        </w:tabs>
        <w:ind w:left="1080"/>
        <w:jc w:val="both"/>
        <w:rPr>
          <w:rFonts w:ascii="Times New Roman" w:hAnsi="Times New Roman" w:cs="Times New Roman"/>
        </w:rPr>
      </w:pPr>
      <w:r>
        <w:rPr>
          <w:rFonts w:ascii="Times New Roman" w:hAnsi="Times New Roman" w:cs="Times New Roman"/>
        </w:rPr>
        <w:t>…………………………………………………..</w:t>
      </w:r>
    </w:p>
    <w:p w14:paraId="53EFD5F9" w14:textId="1CFC2A67" w:rsidR="00FA3C1E" w:rsidRDefault="00FA3C1E" w:rsidP="009B7F0E">
      <w:pPr>
        <w:pStyle w:val="ListeParagraf"/>
        <w:numPr>
          <w:ilvl w:val="1"/>
          <w:numId w:val="11"/>
        </w:numPr>
        <w:tabs>
          <w:tab w:val="left" w:pos="1817"/>
        </w:tabs>
        <w:jc w:val="both"/>
        <w:rPr>
          <w:rFonts w:ascii="Times New Roman" w:hAnsi="Times New Roman" w:cs="Times New Roman"/>
        </w:rPr>
      </w:pPr>
      <w:r w:rsidRPr="00FA3C1E">
        <w:rPr>
          <w:rFonts w:ascii="Times New Roman" w:hAnsi="Times New Roman" w:cs="Times New Roman"/>
        </w:rPr>
        <w:t>Oluşturulacak gruplar</w:t>
      </w:r>
    </w:p>
    <w:p w14:paraId="18EB7BE1" w14:textId="7C8C5614" w:rsidR="009B7F0E" w:rsidRPr="00FA3C1E" w:rsidRDefault="009B7F0E" w:rsidP="009B7F0E">
      <w:pPr>
        <w:pStyle w:val="ListeParagraf"/>
        <w:tabs>
          <w:tab w:val="left" w:pos="1817"/>
        </w:tabs>
        <w:ind w:left="1080"/>
        <w:jc w:val="both"/>
        <w:rPr>
          <w:rFonts w:ascii="Times New Roman" w:hAnsi="Times New Roman" w:cs="Times New Roman"/>
        </w:rPr>
      </w:pPr>
      <w:r>
        <w:rPr>
          <w:rFonts w:ascii="Times New Roman" w:hAnsi="Times New Roman" w:cs="Times New Roman"/>
        </w:rPr>
        <w:t>…………………………………………………..</w:t>
      </w:r>
    </w:p>
    <w:p w14:paraId="0445A40F" w14:textId="5DB1325F" w:rsidR="00FA3C1E" w:rsidRDefault="00FA3C1E" w:rsidP="009B7F0E">
      <w:pPr>
        <w:pStyle w:val="ListeParagraf"/>
        <w:numPr>
          <w:ilvl w:val="1"/>
          <w:numId w:val="11"/>
        </w:numPr>
        <w:tabs>
          <w:tab w:val="left" w:pos="1817"/>
        </w:tabs>
        <w:jc w:val="both"/>
        <w:rPr>
          <w:rFonts w:ascii="Times New Roman" w:hAnsi="Times New Roman" w:cs="Times New Roman"/>
        </w:rPr>
      </w:pPr>
      <w:r>
        <w:rPr>
          <w:rFonts w:ascii="Times New Roman" w:hAnsi="Times New Roman" w:cs="Times New Roman"/>
        </w:rPr>
        <w:t>Karşılaştırılacak parametreler</w:t>
      </w:r>
    </w:p>
    <w:p w14:paraId="7E4F0BC2" w14:textId="388E9219" w:rsidR="00E37455" w:rsidRDefault="009B7F0E" w:rsidP="009B7F0E">
      <w:pPr>
        <w:pStyle w:val="ListeParagraf"/>
        <w:tabs>
          <w:tab w:val="left" w:pos="1817"/>
        </w:tabs>
        <w:ind w:left="1080"/>
        <w:jc w:val="both"/>
        <w:rPr>
          <w:rFonts w:ascii="Times New Roman" w:hAnsi="Times New Roman" w:cs="Times New Roman"/>
        </w:rPr>
      </w:pPr>
      <w:r>
        <w:rPr>
          <w:rFonts w:ascii="Times New Roman" w:hAnsi="Times New Roman" w:cs="Times New Roman"/>
        </w:rPr>
        <w:t>…………………………………………………..</w:t>
      </w:r>
    </w:p>
    <w:p w14:paraId="39478F21" w14:textId="77777777" w:rsidR="009B7F0E" w:rsidRDefault="009B7F0E" w:rsidP="009B7F0E">
      <w:pPr>
        <w:pStyle w:val="ListeParagraf"/>
        <w:tabs>
          <w:tab w:val="left" w:pos="1817"/>
        </w:tabs>
        <w:ind w:left="1080"/>
        <w:jc w:val="both"/>
        <w:rPr>
          <w:rFonts w:ascii="Times New Roman" w:hAnsi="Times New Roman" w:cs="Times New Roman"/>
        </w:rPr>
      </w:pPr>
    </w:p>
    <w:p w14:paraId="12D284D7" w14:textId="77777777" w:rsidR="009B7F0E" w:rsidRPr="000E274B" w:rsidRDefault="009B7F0E" w:rsidP="009B7F0E">
      <w:pPr>
        <w:pStyle w:val="ListeParagraf"/>
        <w:tabs>
          <w:tab w:val="left" w:pos="1817"/>
        </w:tabs>
        <w:ind w:left="1080"/>
        <w:jc w:val="both"/>
        <w:rPr>
          <w:rFonts w:ascii="Times New Roman" w:hAnsi="Times New Roman" w:cs="Times New Roman"/>
        </w:rPr>
      </w:pPr>
    </w:p>
    <w:p w14:paraId="60EB7541" w14:textId="7F4FFC77" w:rsidR="009B7F0E" w:rsidRDefault="00357F21" w:rsidP="009B7F0E">
      <w:pPr>
        <w:pStyle w:val="ListeParagraf"/>
        <w:numPr>
          <w:ilvl w:val="0"/>
          <w:numId w:val="2"/>
        </w:numPr>
        <w:tabs>
          <w:tab w:val="left" w:pos="3020"/>
        </w:tabs>
        <w:rPr>
          <w:rFonts w:ascii="Times New Roman" w:hAnsi="Times New Roman" w:cs="Times New Roman"/>
          <w:b/>
          <w:bCs/>
        </w:rPr>
      </w:pPr>
      <w:r>
        <w:rPr>
          <w:rFonts w:ascii="Times New Roman" w:hAnsi="Times New Roman" w:cs="Times New Roman"/>
          <w:b/>
          <w:bCs/>
        </w:rPr>
        <w:lastRenderedPageBreak/>
        <w:t xml:space="preserve">Araştırmanın </w:t>
      </w:r>
      <w:r w:rsidR="009B7F0E">
        <w:rPr>
          <w:rFonts w:ascii="Times New Roman" w:hAnsi="Times New Roman" w:cs="Times New Roman"/>
          <w:b/>
          <w:bCs/>
        </w:rPr>
        <w:t>Y</w:t>
      </w:r>
      <w:r>
        <w:rPr>
          <w:rFonts w:ascii="Times New Roman" w:hAnsi="Times New Roman" w:cs="Times New Roman"/>
          <w:b/>
          <w:bCs/>
        </w:rPr>
        <w:t xml:space="preserve">apılacağı </w:t>
      </w:r>
      <w:r w:rsidR="009B7F0E">
        <w:rPr>
          <w:rFonts w:ascii="Times New Roman" w:hAnsi="Times New Roman" w:cs="Times New Roman"/>
          <w:b/>
          <w:bCs/>
        </w:rPr>
        <w:t>M</w:t>
      </w:r>
      <w:r>
        <w:rPr>
          <w:rFonts w:ascii="Times New Roman" w:hAnsi="Times New Roman" w:cs="Times New Roman"/>
          <w:b/>
          <w:bCs/>
        </w:rPr>
        <w:t>erkez</w:t>
      </w:r>
    </w:p>
    <w:p w14:paraId="526BB8DB" w14:textId="129FD82B" w:rsidR="00357F21" w:rsidRDefault="009B7F0E" w:rsidP="009B7F0E">
      <w:pPr>
        <w:pStyle w:val="ListeParagraf"/>
        <w:tabs>
          <w:tab w:val="left" w:pos="3020"/>
        </w:tabs>
        <w:rPr>
          <w:rFonts w:ascii="Times New Roman" w:hAnsi="Times New Roman" w:cs="Times New Roman"/>
          <w:b/>
          <w:bCs/>
        </w:rPr>
      </w:pPr>
      <w:r>
        <w:rPr>
          <w:rFonts w:ascii="Times New Roman" w:hAnsi="Times New Roman" w:cs="Times New Roman"/>
        </w:rPr>
        <w:t>…………………………………………………..</w:t>
      </w:r>
    </w:p>
    <w:p w14:paraId="440536D8" w14:textId="1221D009" w:rsidR="00903AA4" w:rsidRDefault="00357F21" w:rsidP="00C072DF">
      <w:pPr>
        <w:pStyle w:val="ListeParagraf"/>
        <w:numPr>
          <w:ilvl w:val="0"/>
          <w:numId w:val="2"/>
        </w:numPr>
        <w:tabs>
          <w:tab w:val="left" w:pos="3020"/>
        </w:tabs>
        <w:rPr>
          <w:rFonts w:ascii="Times New Roman" w:hAnsi="Times New Roman" w:cs="Times New Roman"/>
          <w:b/>
          <w:bCs/>
        </w:rPr>
      </w:pPr>
      <w:r>
        <w:rPr>
          <w:rFonts w:ascii="Times New Roman" w:hAnsi="Times New Roman" w:cs="Times New Roman"/>
          <w:b/>
          <w:bCs/>
        </w:rPr>
        <w:t xml:space="preserve">Araştırmanın </w:t>
      </w:r>
      <w:r w:rsidR="009B7F0E">
        <w:rPr>
          <w:rFonts w:ascii="Times New Roman" w:hAnsi="Times New Roman" w:cs="Times New Roman"/>
          <w:b/>
          <w:bCs/>
        </w:rPr>
        <w:t>B</w:t>
      </w:r>
      <w:r>
        <w:rPr>
          <w:rFonts w:ascii="Times New Roman" w:hAnsi="Times New Roman" w:cs="Times New Roman"/>
          <w:b/>
          <w:bCs/>
        </w:rPr>
        <w:t xml:space="preserve">aşlama ve </w:t>
      </w:r>
      <w:r w:rsidR="009B7F0E">
        <w:rPr>
          <w:rFonts w:ascii="Times New Roman" w:hAnsi="Times New Roman" w:cs="Times New Roman"/>
          <w:b/>
          <w:bCs/>
        </w:rPr>
        <w:t>B</w:t>
      </w:r>
      <w:r>
        <w:rPr>
          <w:rFonts w:ascii="Times New Roman" w:hAnsi="Times New Roman" w:cs="Times New Roman"/>
          <w:b/>
          <w:bCs/>
        </w:rPr>
        <w:t xml:space="preserve">itiş </w:t>
      </w:r>
      <w:r w:rsidR="009B7F0E">
        <w:rPr>
          <w:rFonts w:ascii="Times New Roman" w:hAnsi="Times New Roman" w:cs="Times New Roman"/>
          <w:b/>
          <w:bCs/>
        </w:rPr>
        <w:t>T</w:t>
      </w:r>
      <w:r>
        <w:rPr>
          <w:rFonts w:ascii="Times New Roman" w:hAnsi="Times New Roman" w:cs="Times New Roman"/>
          <w:b/>
          <w:bCs/>
        </w:rPr>
        <w:t>arihi</w:t>
      </w:r>
    </w:p>
    <w:p w14:paraId="1319B2A5" w14:textId="29C3DCFD" w:rsidR="009B7F0E" w:rsidRPr="009B7F0E" w:rsidRDefault="009B7F0E" w:rsidP="009B7F0E">
      <w:pPr>
        <w:pStyle w:val="ListeParagraf"/>
        <w:tabs>
          <w:tab w:val="left" w:pos="3020"/>
        </w:tabs>
        <w:rPr>
          <w:rFonts w:ascii="Times New Roman" w:hAnsi="Times New Roman" w:cs="Times New Roman"/>
          <w:b/>
          <w:bCs/>
        </w:rPr>
      </w:pPr>
      <w:r>
        <w:rPr>
          <w:rFonts w:ascii="Times New Roman" w:hAnsi="Times New Roman" w:cs="Times New Roman"/>
        </w:rPr>
        <w:t>…………………………………………………..</w:t>
      </w:r>
    </w:p>
    <w:p w14:paraId="2A9B8A77" w14:textId="0AF74A80" w:rsidR="002F2746" w:rsidRDefault="002F2746" w:rsidP="002F2746">
      <w:pPr>
        <w:pStyle w:val="ListeParagraf"/>
        <w:numPr>
          <w:ilvl w:val="0"/>
          <w:numId w:val="2"/>
        </w:numPr>
        <w:tabs>
          <w:tab w:val="left" w:pos="3020"/>
        </w:tabs>
        <w:rPr>
          <w:rFonts w:ascii="Times New Roman" w:hAnsi="Times New Roman" w:cs="Times New Roman"/>
          <w:b/>
          <w:bCs/>
        </w:rPr>
      </w:pPr>
      <w:r>
        <w:rPr>
          <w:rFonts w:ascii="Times New Roman" w:hAnsi="Times New Roman" w:cs="Times New Roman"/>
          <w:b/>
          <w:bCs/>
        </w:rPr>
        <w:t xml:space="preserve">Araştırmanın </w:t>
      </w:r>
      <w:r w:rsidR="009B7F0E">
        <w:rPr>
          <w:rFonts w:ascii="Times New Roman" w:hAnsi="Times New Roman" w:cs="Times New Roman"/>
          <w:b/>
          <w:bCs/>
        </w:rPr>
        <w:t>B</w:t>
      </w:r>
      <w:r>
        <w:rPr>
          <w:rFonts w:ascii="Times New Roman" w:hAnsi="Times New Roman" w:cs="Times New Roman"/>
          <w:b/>
          <w:bCs/>
        </w:rPr>
        <w:t>ütçesi:</w:t>
      </w:r>
    </w:p>
    <w:p w14:paraId="12D5F811" w14:textId="359A66F0" w:rsidR="009B7F0E" w:rsidRDefault="009B7F0E" w:rsidP="009B7F0E">
      <w:pPr>
        <w:pStyle w:val="ListeParagraf"/>
        <w:tabs>
          <w:tab w:val="left" w:pos="3020"/>
        </w:tabs>
        <w:rPr>
          <w:rFonts w:ascii="Times New Roman" w:hAnsi="Times New Roman" w:cs="Times New Roman"/>
          <w:b/>
          <w:bCs/>
        </w:rPr>
      </w:pPr>
      <w:r>
        <w:rPr>
          <w:rFonts w:ascii="Times New Roman" w:hAnsi="Times New Roman" w:cs="Times New Roman"/>
        </w:rPr>
        <w:t>…………………………………………………..</w:t>
      </w:r>
    </w:p>
    <w:p w14:paraId="1E7F18FA" w14:textId="77777777" w:rsidR="00C072DF" w:rsidRDefault="00C072DF" w:rsidP="00C072DF">
      <w:pPr>
        <w:pStyle w:val="ListeParagraf"/>
        <w:tabs>
          <w:tab w:val="left" w:pos="3020"/>
        </w:tabs>
        <w:rPr>
          <w:rFonts w:ascii="Times New Roman" w:hAnsi="Times New Roman" w:cs="Times New Roman"/>
          <w:b/>
          <w:bCs/>
        </w:rPr>
      </w:pPr>
    </w:p>
    <w:p w14:paraId="5AEAA630" w14:textId="77777777" w:rsidR="00E37455" w:rsidRPr="000E274B" w:rsidRDefault="00E37455" w:rsidP="00E37455">
      <w:pPr>
        <w:tabs>
          <w:tab w:val="left" w:pos="1817"/>
        </w:tabs>
        <w:rPr>
          <w:rFonts w:ascii="Times New Roman" w:hAnsi="Times New Roman" w:cs="Times New Roman"/>
          <w:b/>
          <w:bCs/>
        </w:rPr>
      </w:pPr>
      <w:r w:rsidRPr="000E274B">
        <w:rPr>
          <w:rFonts w:ascii="Times New Roman" w:hAnsi="Times New Roman" w:cs="Times New Roman"/>
          <w:b/>
          <w:bCs/>
        </w:rPr>
        <w:t>Bölüm 4. EKLER</w:t>
      </w:r>
    </w:p>
    <w:p w14:paraId="76F65CB8" w14:textId="77777777" w:rsidR="00E37455" w:rsidRPr="000E274B" w:rsidRDefault="00E37455" w:rsidP="00E37455">
      <w:pPr>
        <w:tabs>
          <w:tab w:val="left" w:pos="1817"/>
        </w:tabs>
        <w:rPr>
          <w:rFonts w:ascii="Times New Roman" w:hAnsi="Times New Roman" w:cs="Times New Roman"/>
        </w:rPr>
      </w:pPr>
    </w:p>
    <w:p w14:paraId="64500484" w14:textId="77777777" w:rsidR="00E37455" w:rsidRPr="00D31374" w:rsidRDefault="00E37455" w:rsidP="00E37455">
      <w:pPr>
        <w:pStyle w:val="ListeParagraf"/>
        <w:numPr>
          <w:ilvl w:val="0"/>
          <w:numId w:val="13"/>
        </w:numPr>
        <w:tabs>
          <w:tab w:val="left" w:pos="1817"/>
        </w:tabs>
        <w:rPr>
          <w:rFonts w:ascii="Times New Roman" w:hAnsi="Times New Roman" w:cs="Times New Roman"/>
          <w:b/>
          <w:bCs/>
        </w:rPr>
      </w:pPr>
      <w:r w:rsidRPr="00D31374">
        <w:rPr>
          <w:rFonts w:ascii="Times New Roman" w:hAnsi="Times New Roman" w:cs="Times New Roman"/>
          <w:b/>
          <w:bCs/>
        </w:rPr>
        <w:t xml:space="preserve">Gönüllü Onam Formu </w:t>
      </w:r>
    </w:p>
    <w:p w14:paraId="6CCA1797" w14:textId="09BEF11B" w:rsidR="00E37455" w:rsidRPr="000E274B" w:rsidRDefault="00E37455" w:rsidP="00E37455">
      <w:pPr>
        <w:pStyle w:val="ListeParagraf"/>
        <w:tabs>
          <w:tab w:val="left" w:pos="1817"/>
        </w:tabs>
        <w:rPr>
          <w:rFonts w:ascii="Times New Roman" w:hAnsi="Times New Roman" w:cs="Times New Roman"/>
          <w:i/>
          <w:iCs/>
          <w:sz w:val="20"/>
          <w:szCs w:val="20"/>
        </w:rPr>
      </w:pPr>
      <w:r w:rsidRPr="000E274B">
        <w:rPr>
          <w:rFonts w:ascii="Times New Roman" w:hAnsi="Times New Roman" w:cs="Times New Roman"/>
          <w:i/>
          <w:iCs/>
          <w:sz w:val="20"/>
          <w:szCs w:val="20"/>
        </w:rPr>
        <w:t>Gönüllüler üzerinde yapılacak çalışmalarda zorunludur</w:t>
      </w:r>
      <w:r w:rsidR="00D31374">
        <w:rPr>
          <w:rFonts w:ascii="Times New Roman" w:hAnsi="Times New Roman" w:cs="Times New Roman"/>
          <w:i/>
          <w:iCs/>
          <w:sz w:val="20"/>
          <w:szCs w:val="20"/>
        </w:rPr>
        <w:t>.</w:t>
      </w:r>
    </w:p>
    <w:p w14:paraId="1FF7DB51" w14:textId="77777777" w:rsidR="00E37455" w:rsidRPr="000E274B" w:rsidRDefault="00E37455" w:rsidP="00E37455">
      <w:pPr>
        <w:tabs>
          <w:tab w:val="left" w:pos="1817"/>
        </w:tabs>
        <w:rPr>
          <w:rFonts w:ascii="Times New Roman" w:hAnsi="Times New Roman" w:cs="Times New Roman"/>
        </w:rPr>
      </w:pPr>
    </w:p>
    <w:p w14:paraId="501C901B" w14:textId="77777777" w:rsidR="00835954" w:rsidRPr="00FC0725" w:rsidRDefault="00835954" w:rsidP="00835954">
      <w:pPr>
        <w:jc w:val="both"/>
        <w:rPr>
          <w:rStyle w:val="fontstyle30"/>
          <w:sz w:val="22"/>
          <w:szCs w:val="22"/>
        </w:rPr>
      </w:pPr>
      <w:r w:rsidRPr="00FC0725">
        <w:rPr>
          <w:rStyle w:val="fontstyle30"/>
          <w:sz w:val="22"/>
          <w:szCs w:val="22"/>
        </w:rPr>
        <w:t>Bilgilendirilmiş Gönüllü Olur Formu (BGOF) aşağıda</w:t>
      </w:r>
      <w:r>
        <w:rPr>
          <w:rStyle w:val="fontstyle30"/>
          <w:sz w:val="22"/>
          <w:szCs w:val="22"/>
        </w:rPr>
        <w:t xml:space="preserve">kileri </w:t>
      </w:r>
      <w:r w:rsidRPr="00FC0725">
        <w:rPr>
          <w:rStyle w:val="fontstyle30"/>
          <w:sz w:val="22"/>
          <w:szCs w:val="22"/>
        </w:rPr>
        <w:t>içermelidir:</w:t>
      </w:r>
    </w:p>
    <w:p w14:paraId="72D12935" w14:textId="77777777" w:rsidR="00835954" w:rsidRPr="00FC0725" w:rsidRDefault="00835954" w:rsidP="00835954">
      <w:pPr>
        <w:jc w:val="both"/>
        <w:rPr>
          <w:rStyle w:val="fontstyle30"/>
          <w:sz w:val="22"/>
          <w:szCs w:val="22"/>
        </w:rPr>
      </w:pPr>
    </w:p>
    <w:p w14:paraId="5D26C871"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Çalışmanın bir araştırma olduğu,</w:t>
      </w:r>
    </w:p>
    <w:p w14:paraId="33E4905C" w14:textId="77777777" w:rsidR="00835954" w:rsidRPr="00FC0725" w:rsidRDefault="00835954" w:rsidP="00835954">
      <w:pPr>
        <w:jc w:val="both"/>
        <w:rPr>
          <w:rStyle w:val="fontstyle30"/>
          <w:sz w:val="22"/>
          <w:szCs w:val="22"/>
        </w:rPr>
      </w:pPr>
    </w:p>
    <w:p w14:paraId="6282F62E"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Araştırmanın amacı,</w:t>
      </w:r>
    </w:p>
    <w:p w14:paraId="552B3DF8" w14:textId="77777777" w:rsidR="00835954" w:rsidRPr="00FC0725" w:rsidRDefault="00835954" w:rsidP="00835954">
      <w:pPr>
        <w:jc w:val="both"/>
        <w:rPr>
          <w:rStyle w:val="fontstyle30"/>
          <w:sz w:val="22"/>
          <w:szCs w:val="22"/>
        </w:rPr>
      </w:pPr>
    </w:p>
    <w:p w14:paraId="76F52536"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Gönüllünün sorumlulukları,</w:t>
      </w:r>
    </w:p>
    <w:p w14:paraId="35A18BD1" w14:textId="77777777" w:rsidR="00835954" w:rsidRPr="00FC0725" w:rsidRDefault="00835954" w:rsidP="00835954">
      <w:pPr>
        <w:jc w:val="both"/>
        <w:rPr>
          <w:rStyle w:val="fontstyle30"/>
          <w:sz w:val="22"/>
          <w:szCs w:val="22"/>
        </w:rPr>
      </w:pPr>
    </w:p>
    <w:p w14:paraId="117DACDE"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Araştırmanın deneysel kısımları,</w:t>
      </w:r>
    </w:p>
    <w:p w14:paraId="1D5D6F42" w14:textId="77777777" w:rsidR="00835954" w:rsidRPr="00FC0725" w:rsidRDefault="00835954" w:rsidP="00835954">
      <w:pPr>
        <w:jc w:val="both"/>
        <w:rPr>
          <w:rStyle w:val="fontstyle30"/>
          <w:sz w:val="22"/>
          <w:szCs w:val="22"/>
        </w:rPr>
      </w:pPr>
    </w:p>
    <w:p w14:paraId="2481E9B4"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Varsa, gönüllülere yapılacak ulaşım, yemek gibi masraflara ilişkin ödemeler hakkındaki bilgiler,</w:t>
      </w:r>
    </w:p>
    <w:p w14:paraId="26EF771C" w14:textId="77777777" w:rsidR="00835954" w:rsidRPr="00FC0725" w:rsidRDefault="00835954" w:rsidP="00835954">
      <w:pPr>
        <w:jc w:val="both"/>
        <w:rPr>
          <w:rStyle w:val="fontstyle30"/>
          <w:sz w:val="22"/>
          <w:szCs w:val="22"/>
        </w:rPr>
      </w:pPr>
    </w:p>
    <w:p w14:paraId="4BB9230C"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14:paraId="18824DD7" w14:textId="77777777" w:rsidR="00835954" w:rsidRPr="00FC0725" w:rsidRDefault="00835954" w:rsidP="00835954">
      <w:pPr>
        <w:jc w:val="both"/>
        <w:rPr>
          <w:rStyle w:val="fontstyle30"/>
          <w:sz w:val="22"/>
          <w:szCs w:val="22"/>
        </w:rPr>
      </w:pPr>
    </w:p>
    <w:p w14:paraId="59F0F9B6"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 xml:space="preserve">İzleyiciler, </w:t>
      </w:r>
      <w:r>
        <w:rPr>
          <w:rStyle w:val="fontstyle30"/>
          <w:sz w:val="22"/>
          <w:szCs w:val="22"/>
        </w:rPr>
        <w:t>inceleme</w:t>
      </w:r>
      <w:r w:rsidRPr="00FC0725">
        <w:rPr>
          <w:rStyle w:val="fontstyle30"/>
          <w:sz w:val="22"/>
          <w:szCs w:val="22"/>
        </w:rPr>
        <w:t xml:space="preserve"> yapan kişiler, Etik Kurul, </w:t>
      </w:r>
      <w:r>
        <w:rPr>
          <w:rStyle w:val="fontstyle30"/>
          <w:sz w:val="22"/>
          <w:szCs w:val="22"/>
        </w:rPr>
        <w:t>Kurum</w:t>
      </w:r>
      <w:r w:rsidRPr="00FC0725">
        <w:rPr>
          <w:rStyle w:val="fontstyle30"/>
          <w:sz w:val="22"/>
          <w:szCs w:val="22"/>
        </w:rPr>
        <w:t xml:space="preserve"> ve diğer ilgili sağlık otoritelerinin gönüllünün orijinal tıbbi kayıtlarına doğrudan eriş</w:t>
      </w:r>
      <w:r>
        <w:rPr>
          <w:rStyle w:val="fontstyle30"/>
          <w:sz w:val="22"/>
          <w:szCs w:val="22"/>
        </w:rPr>
        <w:t>ebileceği</w:t>
      </w:r>
      <w:r w:rsidRPr="00FC0725">
        <w:rPr>
          <w:rStyle w:val="fontstyle30"/>
          <w:sz w:val="22"/>
          <w:szCs w:val="22"/>
        </w:rPr>
        <w:t>, ancak bu bilgilerin gizli tutulacağı, yazılı bilgilendirilmiş gönüllü olur formunun imzalanmasıyla gönüllü veya yasal temsilcisinin söz konusu erişime izin vermiş olacağı,</w:t>
      </w:r>
    </w:p>
    <w:p w14:paraId="0CA89556" w14:textId="77777777" w:rsidR="00835954" w:rsidRPr="00FC0725" w:rsidRDefault="00835954" w:rsidP="00835954">
      <w:pPr>
        <w:jc w:val="both"/>
        <w:rPr>
          <w:rStyle w:val="fontstyle30"/>
          <w:sz w:val="22"/>
          <w:szCs w:val="22"/>
        </w:rPr>
      </w:pPr>
    </w:p>
    <w:p w14:paraId="3A75AC08"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İlgili mevzuat gereğince gönüllünün kimliğini ortaya çıkaracak kayıtların gizli tutulacağı, kamuoyuna açıklanamayacağı; araştırma sonuçlarının yayımlanması halinde dahi gönüllünün kimliğinin gizli kalacağı,</w:t>
      </w:r>
    </w:p>
    <w:p w14:paraId="4F5573B1" w14:textId="77777777" w:rsidR="00835954" w:rsidRPr="00FC0725" w:rsidRDefault="00835954" w:rsidP="00835954">
      <w:pPr>
        <w:jc w:val="both"/>
        <w:rPr>
          <w:rStyle w:val="fontstyle30"/>
          <w:sz w:val="22"/>
          <w:szCs w:val="22"/>
        </w:rPr>
      </w:pPr>
    </w:p>
    <w:p w14:paraId="1C441D67" w14:textId="77777777" w:rsidR="00835954" w:rsidRDefault="00835954" w:rsidP="00835954">
      <w:pPr>
        <w:numPr>
          <w:ilvl w:val="0"/>
          <w:numId w:val="30"/>
        </w:numPr>
        <w:jc w:val="both"/>
        <w:rPr>
          <w:rStyle w:val="fontstyle30"/>
          <w:sz w:val="22"/>
          <w:szCs w:val="22"/>
        </w:rPr>
      </w:pPr>
      <w:r w:rsidRPr="00FC0725">
        <w:rPr>
          <w:rStyle w:val="fontstyle30"/>
          <w:sz w:val="22"/>
          <w:szCs w:val="22"/>
        </w:rPr>
        <w:t>Araştırma konusuyla ilgili ve gönüllünün araştırmaya katılmaya devam etme isteğini etkileyebilecek yeni bilgiler elde edildiğinde gönüllünün veya yasal temsilcisinin zamanında bilgilendirileceği,</w:t>
      </w:r>
    </w:p>
    <w:p w14:paraId="7C28B28F" w14:textId="77777777" w:rsidR="00835954" w:rsidRPr="00281D2B" w:rsidRDefault="00835954" w:rsidP="00835954">
      <w:pPr>
        <w:jc w:val="both"/>
        <w:rPr>
          <w:rStyle w:val="fontstyle30"/>
          <w:sz w:val="22"/>
          <w:szCs w:val="22"/>
        </w:rPr>
      </w:pPr>
    </w:p>
    <w:p w14:paraId="4057165B"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Gönüllünün araştırmaya katılımının sona erdiril</w:t>
      </w:r>
      <w:r>
        <w:rPr>
          <w:rStyle w:val="fontstyle30"/>
          <w:sz w:val="22"/>
          <w:szCs w:val="22"/>
        </w:rPr>
        <w:t xml:space="preserve">mesini gerektirecek durumlar </w:t>
      </w:r>
      <w:r w:rsidRPr="00FC0725">
        <w:rPr>
          <w:rStyle w:val="fontstyle30"/>
          <w:sz w:val="22"/>
          <w:szCs w:val="22"/>
        </w:rPr>
        <w:t>veya nedenler,</w:t>
      </w:r>
    </w:p>
    <w:p w14:paraId="68016504" w14:textId="77777777" w:rsidR="00835954" w:rsidRPr="00FC0725" w:rsidRDefault="00835954" w:rsidP="00835954">
      <w:pPr>
        <w:jc w:val="both"/>
        <w:rPr>
          <w:rStyle w:val="fontstyle30"/>
          <w:sz w:val="22"/>
          <w:szCs w:val="22"/>
        </w:rPr>
      </w:pPr>
    </w:p>
    <w:p w14:paraId="188D40FE"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Gönüllünün araştırmaya devam etmesi için öngörülen süre,</w:t>
      </w:r>
    </w:p>
    <w:p w14:paraId="7E031162" w14:textId="77777777" w:rsidR="00835954" w:rsidRPr="00FC0725" w:rsidRDefault="00835954" w:rsidP="00835954">
      <w:pPr>
        <w:jc w:val="both"/>
        <w:rPr>
          <w:rStyle w:val="fontstyle30"/>
          <w:sz w:val="22"/>
          <w:szCs w:val="22"/>
        </w:rPr>
      </w:pPr>
    </w:p>
    <w:p w14:paraId="56BED6E2" w14:textId="77777777" w:rsidR="00835954" w:rsidRPr="00FC0725" w:rsidRDefault="00835954" w:rsidP="00835954">
      <w:pPr>
        <w:numPr>
          <w:ilvl w:val="0"/>
          <w:numId w:val="30"/>
        </w:numPr>
        <w:jc w:val="both"/>
        <w:rPr>
          <w:rStyle w:val="fontstyle30"/>
          <w:sz w:val="22"/>
          <w:szCs w:val="22"/>
        </w:rPr>
      </w:pPr>
      <w:r w:rsidRPr="00FC0725">
        <w:rPr>
          <w:rStyle w:val="fontstyle30"/>
          <w:sz w:val="22"/>
          <w:szCs w:val="22"/>
        </w:rPr>
        <w:t>Araştırmaya katılması beklenen tahmini gönüllü sayısı,</w:t>
      </w:r>
    </w:p>
    <w:p w14:paraId="724686B9" w14:textId="77777777" w:rsidR="00835954" w:rsidRPr="00FC0725" w:rsidRDefault="00835954" w:rsidP="00835954">
      <w:pPr>
        <w:jc w:val="both"/>
        <w:rPr>
          <w:rStyle w:val="fontstyle30"/>
          <w:sz w:val="22"/>
          <w:szCs w:val="22"/>
          <w:highlight w:val="yellow"/>
        </w:rPr>
      </w:pPr>
    </w:p>
    <w:p w14:paraId="16AB5342" w14:textId="77777777" w:rsidR="00835954" w:rsidRPr="00FC0725" w:rsidRDefault="00835954" w:rsidP="00835954">
      <w:pPr>
        <w:numPr>
          <w:ilvl w:val="0"/>
          <w:numId w:val="30"/>
        </w:numPr>
        <w:jc w:val="both"/>
        <w:rPr>
          <w:color w:val="000000"/>
          <w:sz w:val="22"/>
          <w:szCs w:val="22"/>
        </w:rPr>
      </w:pPr>
      <w:r w:rsidRPr="00FC0725">
        <w:rPr>
          <w:color w:val="000000"/>
          <w:sz w:val="22"/>
          <w:szCs w:val="22"/>
        </w:rPr>
        <w:t>Gönüllülerden elde edilecek olan biyolojik materyallerin hangi amaçla kullanılacağı,</w:t>
      </w:r>
    </w:p>
    <w:p w14:paraId="45A5BBC1" w14:textId="77777777" w:rsidR="00835954" w:rsidRPr="00FC0725" w:rsidRDefault="00835954" w:rsidP="00835954">
      <w:pPr>
        <w:jc w:val="both"/>
        <w:rPr>
          <w:color w:val="000000"/>
          <w:sz w:val="22"/>
          <w:szCs w:val="22"/>
        </w:rPr>
      </w:pPr>
    </w:p>
    <w:p w14:paraId="0220BE79" w14:textId="77777777" w:rsidR="00835954" w:rsidRPr="00FC0725" w:rsidRDefault="00835954" w:rsidP="00835954">
      <w:pPr>
        <w:numPr>
          <w:ilvl w:val="0"/>
          <w:numId w:val="30"/>
        </w:numPr>
        <w:jc w:val="both"/>
        <w:rPr>
          <w:color w:val="000000"/>
          <w:sz w:val="22"/>
          <w:szCs w:val="22"/>
        </w:rPr>
      </w:pPr>
      <w:r w:rsidRPr="00FC0725">
        <w:rPr>
          <w:color w:val="000000"/>
          <w:sz w:val="22"/>
          <w:szCs w:val="22"/>
        </w:rPr>
        <w:t>Biyolojik materyallerin analizlerinin yur</w:t>
      </w:r>
      <w:r>
        <w:rPr>
          <w:color w:val="000000"/>
          <w:sz w:val="22"/>
          <w:szCs w:val="22"/>
        </w:rPr>
        <w:t xml:space="preserve">t </w:t>
      </w:r>
      <w:r w:rsidRPr="00FC0725">
        <w:rPr>
          <w:color w:val="000000"/>
          <w:sz w:val="22"/>
          <w:szCs w:val="22"/>
        </w:rPr>
        <w:t>dışında yapılıp yapılmayacağı hususunun açıklanması,</w:t>
      </w:r>
    </w:p>
    <w:p w14:paraId="3D37D5E3" w14:textId="77777777" w:rsidR="00835954" w:rsidRPr="00FC0725" w:rsidRDefault="00835954" w:rsidP="00835954">
      <w:pPr>
        <w:jc w:val="both"/>
        <w:rPr>
          <w:color w:val="000000"/>
          <w:sz w:val="22"/>
          <w:szCs w:val="22"/>
        </w:rPr>
      </w:pPr>
    </w:p>
    <w:p w14:paraId="22154C92" w14:textId="77777777" w:rsidR="00835954" w:rsidRPr="00FC0725" w:rsidRDefault="00835954" w:rsidP="00835954">
      <w:pPr>
        <w:numPr>
          <w:ilvl w:val="0"/>
          <w:numId w:val="30"/>
        </w:numPr>
        <w:jc w:val="both"/>
        <w:rPr>
          <w:color w:val="000000"/>
          <w:sz w:val="22"/>
          <w:szCs w:val="22"/>
        </w:rPr>
      </w:pPr>
      <w:r w:rsidRPr="00FC0725">
        <w:rPr>
          <w:i/>
          <w:color w:val="000000"/>
          <w:sz w:val="22"/>
          <w:szCs w:val="22"/>
        </w:rPr>
        <w:t xml:space="preserve">“Bilgilendirilmiş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araştırmadan ayrılabileceğimi biliyorum.” </w:t>
      </w:r>
      <w:r w:rsidRPr="00FC0725">
        <w:rPr>
          <w:color w:val="000000"/>
          <w:sz w:val="22"/>
          <w:szCs w:val="22"/>
        </w:rPr>
        <w:t>benzeri ifadenin yer alması,</w:t>
      </w:r>
    </w:p>
    <w:p w14:paraId="2627451F" w14:textId="77777777" w:rsidR="00835954" w:rsidRPr="00FC0725" w:rsidRDefault="00835954" w:rsidP="00835954">
      <w:pPr>
        <w:jc w:val="both"/>
        <w:rPr>
          <w:color w:val="000000"/>
          <w:sz w:val="22"/>
          <w:szCs w:val="22"/>
        </w:rPr>
      </w:pPr>
    </w:p>
    <w:p w14:paraId="4B93860F" w14:textId="77777777" w:rsidR="00835954" w:rsidRPr="00FC0725" w:rsidRDefault="00835954" w:rsidP="00835954">
      <w:pPr>
        <w:numPr>
          <w:ilvl w:val="0"/>
          <w:numId w:val="30"/>
        </w:numPr>
        <w:jc w:val="both"/>
        <w:rPr>
          <w:color w:val="000000"/>
          <w:sz w:val="22"/>
          <w:szCs w:val="22"/>
        </w:rPr>
      </w:pPr>
      <w:r w:rsidRPr="00FC0725">
        <w:rPr>
          <w:i/>
          <w:color w:val="000000"/>
          <w:sz w:val="22"/>
          <w:szCs w:val="22"/>
        </w:rPr>
        <w:t>“Söz konusu araştırmaya, hiçbir baskı ve zorlama olmaksızın kendi rızamla katılmayı kabul ediyorum.”</w:t>
      </w:r>
      <w:r w:rsidRPr="00FC0725">
        <w:rPr>
          <w:color w:val="000000"/>
          <w:sz w:val="22"/>
          <w:szCs w:val="22"/>
        </w:rPr>
        <w:t xml:space="preserve"> benzeri ifadenin yer alması,</w:t>
      </w:r>
    </w:p>
    <w:p w14:paraId="758AD872" w14:textId="77777777" w:rsidR="00835954" w:rsidRPr="00FC0725" w:rsidRDefault="00835954" w:rsidP="00835954">
      <w:pPr>
        <w:jc w:val="both"/>
        <w:rPr>
          <w:color w:val="000000"/>
          <w:sz w:val="22"/>
          <w:szCs w:val="22"/>
        </w:rPr>
      </w:pPr>
    </w:p>
    <w:p w14:paraId="6A9E75F0" w14:textId="77777777" w:rsidR="00835954" w:rsidRPr="00FC0725" w:rsidRDefault="00835954" w:rsidP="00835954">
      <w:pPr>
        <w:numPr>
          <w:ilvl w:val="0"/>
          <w:numId w:val="30"/>
        </w:numPr>
        <w:jc w:val="both"/>
        <w:rPr>
          <w:color w:val="000000"/>
          <w:sz w:val="22"/>
          <w:szCs w:val="22"/>
        </w:rPr>
      </w:pPr>
      <w:r w:rsidRPr="00FC0725">
        <w:rPr>
          <w:color w:val="000000"/>
          <w:sz w:val="22"/>
          <w:szCs w:val="22"/>
        </w:rPr>
        <w:t>Gönüllünün adı / soyadı / imzası / tarih yer almalı,</w:t>
      </w:r>
    </w:p>
    <w:p w14:paraId="5C1F6103" w14:textId="77777777" w:rsidR="00835954" w:rsidRPr="00FC0725" w:rsidRDefault="00835954" w:rsidP="00835954">
      <w:pPr>
        <w:jc w:val="both"/>
        <w:rPr>
          <w:color w:val="000000"/>
          <w:sz w:val="22"/>
          <w:szCs w:val="22"/>
        </w:rPr>
      </w:pPr>
    </w:p>
    <w:p w14:paraId="3AD98E5A" w14:textId="77777777" w:rsidR="00835954" w:rsidRPr="00FC0725" w:rsidRDefault="00835954" w:rsidP="00835954">
      <w:pPr>
        <w:numPr>
          <w:ilvl w:val="0"/>
          <w:numId w:val="30"/>
        </w:numPr>
        <w:jc w:val="both"/>
        <w:rPr>
          <w:color w:val="000000"/>
          <w:sz w:val="22"/>
          <w:szCs w:val="22"/>
        </w:rPr>
      </w:pPr>
      <w:r w:rsidRPr="00FC0725">
        <w:rPr>
          <w:rStyle w:val="fontstyle30"/>
          <w:sz w:val="22"/>
          <w:szCs w:val="22"/>
        </w:rPr>
        <w:t>Araştırma ekibinde yer alan ve yetkin bir araştırmacının</w:t>
      </w:r>
      <w:r w:rsidRPr="00FC0725">
        <w:rPr>
          <w:color w:val="000000"/>
          <w:sz w:val="22"/>
          <w:szCs w:val="22"/>
        </w:rPr>
        <w:t xml:space="preserve"> adı / soyadı / imzası / tarih yer almalı,</w:t>
      </w:r>
    </w:p>
    <w:p w14:paraId="4736D981" w14:textId="77777777" w:rsidR="00835954" w:rsidRPr="00FC0725" w:rsidRDefault="00835954" w:rsidP="00835954">
      <w:pPr>
        <w:jc w:val="both"/>
        <w:rPr>
          <w:color w:val="000000"/>
          <w:sz w:val="22"/>
          <w:szCs w:val="22"/>
        </w:rPr>
      </w:pPr>
    </w:p>
    <w:p w14:paraId="1E42F64B" w14:textId="77777777" w:rsidR="00835954" w:rsidRPr="00FC0725" w:rsidRDefault="00835954" w:rsidP="00835954">
      <w:pPr>
        <w:numPr>
          <w:ilvl w:val="0"/>
          <w:numId w:val="30"/>
        </w:numPr>
        <w:jc w:val="both"/>
        <w:rPr>
          <w:color w:val="000000"/>
          <w:sz w:val="22"/>
          <w:szCs w:val="22"/>
        </w:rPr>
      </w:pPr>
      <w:r w:rsidRPr="00FC0725">
        <w:rPr>
          <w:color w:val="000000"/>
          <w:sz w:val="22"/>
          <w:szCs w:val="22"/>
        </w:rPr>
        <w:t>Gerekiyorsa olur işlemine tanık olan kişinin adı / soyadı / imzası / tarih yer almalı,</w:t>
      </w:r>
    </w:p>
    <w:p w14:paraId="09EF5937" w14:textId="77777777" w:rsidR="00835954" w:rsidRPr="00FC0725" w:rsidRDefault="00835954" w:rsidP="00835954">
      <w:pPr>
        <w:jc w:val="both"/>
        <w:rPr>
          <w:color w:val="000000"/>
          <w:sz w:val="22"/>
          <w:szCs w:val="22"/>
        </w:rPr>
      </w:pPr>
    </w:p>
    <w:p w14:paraId="3E3E4EC6" w14:textId="77777777" w:rsidR="00835954" w:rsidRPr="00FC0725" w:rsidRDefault="00835954" w:rsidP="00835954">
      <w:pPr>
        <w:numPr>
          <w:ilvl w:val="0"/>
          <w:numId w:val="30"/>
        </w:numPr>
        <w:jc w:val="both"/>
        <w:rPr>
          <w:color w:val="000000"/>
          <w:sz w:val="22"/>
          <w:szCs w:val="22"/>
        </w:rPr>
      </w:pPr>
      <w:r w:rsidRPr="00FC0725">
        <w:rPr>
          <w:color w:val="000000"/>
          <w:sz w:val="22"/>
          <w:szCs w:val="22"/>
        </w:rPr>
        <w:t>Gerekiyorsa yasal temsilcinin adı / soyadı / imzası / tarih yer almalı,</w:t>
      </w:r>
    </w:p>
    <w:p w14:paraId="7760D9D1" w14:textId="77777777" w:rsidR="00835954" w:rsidRPr="00FC0725" w:rsidRDefault="00835954" w:rsidP="00835954">
      <w:pPr>
        <w:pStyle w:val="ListeParagraf"/>
        <w:rPr>
          <w:sz w:val="22"/>
          <w:szCs w:val="22"/>
        </w:rPr>
      </w:pPr>
    </w:p>
    <w:p w14:paraId="59912999" w14:textId="77777777" w:rsidR="00835954" w:rsidRPr="00FC0725" w:rsidRDefault="00835954" w:rsidP="00835954">
      <w:pPr>
        <w:numPr>
          <w:ilvl w:val="0"/>
          <w:numId w:val="30"/>
        </w:numPr>
        <w:jc w:val="both"/>
        <w:rPr>
          <w:color w:val="000000"/>
          <w:sz w:val="22"/>
          <w:szCs w:val="22"/>
        </w:rPr>
      </w:pPr>
      <w:r w:rsidRPr="00FC0725">
        <w:rPr>
          <w:sz w:val="22"/>
          <w:szCs w:val="22"/>
        </w:rPr>
        <w:t>Gönüllülerden elde edilen biyolojik materyaller üzerinde genetik araştırma yapılabilmesi için; “[</w:t>
      </w:r>
      <w:r w:rsidRPr="00FC0725">
        <w:rPr>
          <w:i/>
          <w:sz w:val="22"/>
          <w:szCs w:val="22"/>
        </w:rPr>
        <w:t>Araştırmanın Açık Adı</w:t>
      </w:r>
      <w:r w:rsidRPr="00FC0725">
        <w:rPr>
          <w:sz w:val="22"/>
          <w:szCs w:val="22"/>
        </w:rPr>
        <w:t>] araştırması kapsamında alınan biyolojik örneklerimin (kan, idrar vb.);</w:t>
      </w:r>
      <w:r w:rsidRPr="00FC0725">
        <w:rPr>
          <w:color w:val="000000"/>
          <w:sz w:val="22"/>
          <w:szCs w:val="22"/>
        </w:rPr>
        <w:t xml:space="preserve"> “</w:t>
      </w:r>
      <w:r w:rsidRPr="00FC0725">
        <w:rPr>
          <w:i/>
          <w:sz w:val="22"/>
          <w:szCs w:val="22"/>
        </w:rPr>
        <w:t>Sadece yukarıda bahsi geçen araştırmada kullanılmasına izin veriyorum”</w:t>
      </w:r>
      <w:r w:rsidRPr="00FC0725">
        <w:rPr>
          <w:color w:val="000000"/>
          <w:sz w:val="22"/>
          <w:szCs w:val="22"/>
        </w:rPr>
        <w:t xml:space="preserve"> veya </w:t>
      </w:r>
      <w:r w:rsidRPr="00FC0725">
        <w:rPr>
          <w:i/>
          <w:color w:val="000000"/>
          <w:sz w:val="22"/>
          <w:szCs w:val="22"/>
        </w:rPr>
        <w:t>“</w:t>
      </w:r>
      <w:r w:rsidRPr="00FC0725">
        <w:rPr>
          <w:i/>
          <w:sz w:val="22"/>
          <w:szCs w:val="22"/>
        </w:rPr>
        <w:t>İleride yapılması planlanan tüm araştırmalarda kullanılmasına izin veriyorum”</w:t>
      </w:r>
      <w:r w:rsidRPr="00FC0725">
        <w:rPr>
          <w:sz w:val="22"/>
          <w:szCs w:val="22"/>
        </w:rPr>
        <w:t xml:space="preserve"> veya</w:t>
      </w:r>
      <w:r w:rsidRPr="00FC0725">
        <w:rPr>
          <w:color w:val="000000"/>
          <w:sz w:val="22"/>
          <w:szCs w:val="22"/>
        </w:rPr>
        <w:t xml:space="preserve"> </w:t>
      </w:r>
      <w:r w:rsidRPr="00FC0725">
        <w:rPr>
          <w:i/>
          <w:color w:val="000000"/>
          <w:sz w:val="22"/>
          <w:szCs w:val="22"/>
        </w:rPr>
        <w:t>“</w:t>
      </w:r>
      <w:r w:rsidRPr="00FC0725">
        <w:rPr>
          <w:i/>
          <w:sz w:val="22"/>
          <w:szCs w:val="22"/>
        </w:rPr>
        <w:t>hiçbir koşulda kullanılmasına izin vermiyorum”</w:t>
      </w:r>
      <w:r w:rsidRPr="00FC0725">
        <w:rPr>
          <w:sz w:val="22"/>
          <w:szCs w:val="22"/>
        </w:rPr>
        <w:t xml:space="preserve"> şeklinde uygun ifadenin işaretlendiği bilgi yer almalıdır.</w:t>
      </w:r>
    </w:p>
    <w:p w14:paraId="30F5CA65" w14:textId="77777777" w:rsidR="00835954" w:rsidRPr="00FC0725" w:rsidRDefault="00835954" w:rsidP="00835954">
      <w:pPr>
        <w:pStyle w:val="ListeParagraf"/>
        <w:rPr>
          <w:color w:val="000000"/>
          <w:sz w:val="22"/>
          <w:szCs w:val="22"/>
        </w:rPr>
      </w:pPr>
    </w:p>
    <w:p w14:paraId="6062492D" w14:textId="77777777" w:rsidR="00835954" w:rsidRPr="00FC0725" w:rsidRDefault="00835954" w:rsidP="00835954">
      <w:pPr>
        <w:numPr>
          <w:ilvl w:val="0"/>
          <w:numId w:val="30"/>
        </w:numPr>
        <w:jc w:val="both"/>
        <w:rPr>
          <w:sz w:val="22"/>
          <w:szCs w:val="22"/>
        </w:rPr>
      </w:pPr>
      <w:r>
        <w:rPr>
          <w:sz w:val="22"/>
          <w:szCs w:val="22"/>
        </w:rPr>
        <w:t xml:space="preserve">BGOF, gönüllü </w:t>
      </w:r>
      <w:r w:rsidRPr="00FC0725">
        <w:rPr>
          <w:sz w:val="22"/>
          <w:szCs w:val="22"/>
        </w:rPr>
        <w:t xml:space="preserve">veya </w:t>
      </w:r>
      <w:r>
        <w:rPr>
          <w:sz w:val="22"/>
          <w:szCs w:val="22"/>
        </w:rPr>
        <w:t>kanuni</w:t>
      </w:r>
      <w:r w:rsidRPr="00FC0725">
        <w:rPr>
          <w:sz w:val="22"/>
          <w:szCs w:val="22"/>
        </w:rPr>
        <w:t xml:space="preserve"> temsilcisinin yasal haklarını ortadan kaldıracak bir hüküm veya ifade içeremez ayrıca araştırmacıyı, kurumu, destekleyici veya bunların temsilcilerini kendi ihmallerinden kaynaklanan herhangi bir yükümlülükten kurtaracak hüküm veya ifade taşıyamaz.</w:t>
      </w:r>
    </w:p>
    <w:p w14:paraId="64735475" w14:textId="77777777" w:rsidR="00E37455" w:rsidRPr="000E274B" w:rsidRDefault="00E37455" w:rsidP="00E37455">
      <w:pPr>
        <w:pStyle w:val="ListeParagraf"/>
        <w:tabs>
          <w:tab w:val="left" w:pos="1817"/>
        </w:tabs>
        <w:rPr>
          <w:rFonts w:ascii="Times New Roman" w:hAnsi="Times New Roman" w:cs="Times New Roman"/>
        </w:rPr>
      </w:pPr>
    </w:p>
    <w:p w14:paraId="377BFACD" w14:textId="77777777" w:rsidR="00E37455" w:rsidRPr="00903AA4" w:rsidRDefault="00E37455" w:rsidP="00E37455">
      <w:pPr>
        <w:pStyle w:val="ListeParagraf"/>
        <w:numPr>
          <w:ilvl w:val="0"/>
          <w:numId w:val="13"/>
        </w:numPr>
        <w:tabs>
          <w:tab w:val="left" w:pos="1817"/>
        </w:tabs>
        <w:rPr>
          <w:rFonts w:ascii="Times New Roman" w:hAnsi="Times New Roman" w:cs="Times New Roman"/>
          <w:b/>
          <w:bCs/>
        </w:rPr>
      </w:pPr>
      <w:r w:rsidRPr="00903AA4">
        <w:rPr>
          <w:rFonts w:ascii="Times New Roman" w:hAnsi="Times New Roman" w:cs="Times New Roman"/>
          <w:b/>
          <w:bCs/>
        </w:rPr>
        <w:t>Anket Formu</w:t>
      </w:r>
    </w:p>
    <w:p w14:paraId="2A514C56" w14:textId="146271D0" w:rsidR="00E37455" w:rsidRPr="000E274B" w:rsidRDefault="00903AA4" w:rsidP="00E37455">
      <w:pPr>
        <w:pStyle w:val="ListeParagraf"/>
        <w:tabs>
          <w:tab w:val="left" w:pos="1817"/>
        </w:tabs>
        <w:rPr>
          <w:rFonts w:ascii="Times New Roman" w:hAnsi="Times New Roman" w:cs="Times New Roman"/>
        </w:rPr>
      </w:pPr>
      <w:r>
        <w:rPr>
          <w:rFonts w:ascii="Times New Roman" w:hAnsi="Times New Roman" w:cs="Times New Roman"/>
          <w:i/>
          <w:iCs/>
          <w:sz w:val="20"/>
          <w:szCs w:val="20"/>
        </w:rPr>
        <w:t>*</w:t>
      </w:r>
      <w:r w:rsidR="00E37455" w:rsidRPr="000E274B">
        <w:rPr>
          <w:rFonts w:ascii="Times New Roman" w:hAnsi="Times New Roman" w:cs="Times New Roman"/>
          <w:i/>
          <w:iCs/>
          <w:sz w:val="20"/>
          <w:szCs w:val="20"/>
        </w:rPr>
        <w:t>Anket kullanılarak yapılacak çalışmalarda zorunludu</w:t>
      </w:r>
      <w:r>
        <w:rPr>
          <w:rFonts w:ascii="Times New Roman" w:hAnsi="Times New Roman" w:cs="Times New Roman"/>
          <w:i/>
          <w:iCs/>
          <w:sz w:val="20"/>
          <w:szCs w:val="20"/>
        </w:rPr>
        <w:t>r.</w:t>
      </w:r>
    </w:p>
    <w:p w14:paraId="0BEA4C1F" w14:textId="77777777" w:rsidR="00E37455" w:rsidRDefault="00E37455" w:rsidP="00903AA4">
      <w:pPr>
        <w:rPr>
          <w:rFonts w:ascii="Times New Roman" w:hAnsi="Times New Roman" w:cs="Times New Roman"/>
        </w:rPr>
      </w:pPr>
    </w:p>
    <w:p w14:paraId="367702AD" w14:textId="77777777" w:rsidR="00E37455" w:rsidRDefault="00E37455" w:rsidP="00E37455">
      <w:pPr>
        <w:ind w:left="709"/>
        <w:rPr>
          <w:rFonts w:ascii="Times New Roman" w:hAnsi="Times New Roman" w:cs="Times New Roman"/>
        </w:rPr>
      </w:pPr>
    </w:p>
    <w:p w14:paraId="0EAE7048" w14:textId="77777777" w:rsidR="00E37455" w:rsidRDefault="00E37455" w:rsidP="00E37455">
      <w:pPr>
        <w:ind w:left="709"/>
        <w:rPr>
          <w:rFonts w:ascii="Times New Roman" w:hAnsi="Times New Roman" w:cs="Times New Roman"/>
        </w:rPr>
      </w:pPr>
    </w:p>
    <w:p w14:paraId="55162DEE" w14:textId="77777777" w:rsidR="00E37455" w:rsidRDefault="00E37455" w:rsidP="00E37455">
      <w:pPr>
        <w:ind w:left="709"/>
        <w:rPr>
          <w:rFonts w:ascii="Times New Roman" w:hAnsi="Times New Roman" w:cs="Times New Roman"/>
        </w:rPr>
      </w:pPr>
    </w:p>
    <w:p w14:paraId="23D4178C" w14:textId="77777777" w:rsidR="00FA3C1E" w:rsidRDefault="00FA3C1E" w:rsidP="009B7F0E">
      <w:pPr>
        <w:rPr>
          <w:rFonts w:ascii="Times New Roman" w:hAnsi="Times New Roman" w:cs="Times New Roman"/>
        </w:rPr>
      </w:pPr>
    </w:p>
    <w:p w14:paraId="57F55F88" w14:textId="77777777" w:rsidR="00FA3C1E" w:rsidRDefault="00FA3C1E" w:rsidP="00E37455">
      <w:pPr>
        <w:ind w:left="709"/>
        <w:rPr>
          <w:rFonts w:ascii="Times New Roman" w:hAnsi="Times New Roman" w:cs="Times New Roman"/>
        </w:rPr>
      </w:pPr>
    </w:p>
    <w:p w14:paraId="1A523452" w14:textId="57F5361D" w:rsidR="00FA3C1E" w:rsidRPr="00D31374" w:rsidRDefault="00FA3C1E" w:rsidP="009B7F0E">
      <w:pPr>
        <w:pStyle w:val="ListeParagraf"/>
        <w:numPr>
          <w:ilvl w:val="0"/>
          <w:numId w:val="13"/>
        </w:numPr>
        <w:tabs>
          <w:tab w:val="left" w:pos="3020"/>
        </w:tabs>
        <w:rPr>
          <w:rFonts w:ascii="Times New Roman" w:hAnsi="Times New Roman" w:cs="Times New Roman"/>
          <w:b/>
          <w:bCs/>
        </w:rPr>
      </w:pPr>
      <w:r>
        <w:rPr>
          <w:rFonts w:ascii="Times New Roman" w:hAnsi="Times New Roman" w:cs="Times New Roman"/>
          <w:b/>
          <w:bCs/>
        </w:rPr>
        <w:t xml:space="preserve">Araştırmayı </w:t>
      </w:r>
      <w:r w:rsidR="00903AA4">
        <w:rPr>
          <w:rFonts w:ascii="Times New Roman" w:hAnsi="Times New Roman" w:cs="Times New Roman"/>
          <w:b/>
          <w:bCs/>
        </w:rPr>
        <w:t>D</w:t>
      </w:r>
      <w:r>
        <w:rPr>
          <w:rFonts w:ascii="Times New Roman" w:hAnsi="Times New Roman" w:cs="Times New Roman"/>
          <w:b/>
          <w:bCs/>
        </w:rPr>
        <w:t xml:space="preserve">estekleyici 3 </w:t>
      </w:r>
      <w:r w:rsidR="00903AA4">
        <w:rPr>
          <w:rFonts w:ascii="Times New Roman" w:hAnsi="Times New Roman" w:cs="Times New Roman"/>
          <w:b/>
          <w:bCs/>
        </w:rPr>
        <w:t>A</w:t>
      </w:r>
      <w:r>
        <w:rPr>
          <w:rFonts w:ascii="Times New Roman" w:hAnsi="Times New Roman" w:cs="Times New Roman"/>
          <w:b/>
          <w:bCs/>
        </w:rPr>
        <w:t xml:space="preserve">det </w:t>
      </w:r>
      <w:r w:rsidR="00903AA4">
        <w:rPr>
          <w:rFonts w:ascii="Times New Roman" w:hAnsi="Times New Roman" w:cs="Times New Roman"/>
          <w:b/>
          <w:bCs/>
        </w:rPr>
        <w:t>L</w:t>
      </w:r>
      <w:r>
        <w:rPr>
          <w:rFonts w:ascii="Times New Roman" w:hAnsi="Times New Roman" w:cs="Times New Roman"/>
          <w:b/>
          <w:bCs/>
        </w:rPr>
        <w:t xml:space="preserve">iteratür </w:t>
      </w:r>
      <w:r w:rsidRPr="00903AA4">
        <w:rPr>
          <w:rFonts w:ascii="Times New Roman" w:hAnsi="Times New Roman" w:cs="Times New Roman"/>
          <w:b/>
          <w:bCs/>
          <w:sz w:val="22"/>
          <w:szCs w:val="22"/>
        </w:rPr>
        <w:t>(</w:t>
      </w:r>
      <w:r w:rsidR="00903AA4" w:rsidRPr="00903AA4">
        <w:rPr>
          <w:rFonts w:ascii="Times New Roman" w:hAnsi="Times New Roman" w:cs="Times New Roman"/>
          <w:b/>
          <w:bCs/>
          <w:sz w:val="22"/>
          <w:szCs w:val="22"/>
        </w:rPr>
        <w:t>T</w:t>
      </w:r>
      <w:r w:rsidRPr="00903AA4">
        <w:rPr>
          <w:rFonts w:ascii="Times New Roman" w:hAnsi="Times New Roman" w:cs="Times New Roman"/>
          <w:b/>
          <w:bCs/>
          <w:sz w:val="22"/>
          <w:szCs w:val="22"/>
        </w:rPr>
        <w:t xml:space="preserve">am </w:t>
      </w:r>
      <w:r w:rsidR="00903AA4" w:rsidRPr="00903AA4">
        <w:rPr>
          <w:rFonts w:ascii="Times New Roman" w:hAnsi="Times New Roman" w:cs="Times New Roman"/>
          <w:b/>
          <w:bCs/>
          <w:sz w:val="22"/>
          <w:szCs w:val="22"/>
        </w:rPr>
        <w:t>M</w:t>
      </w:r>
      <w:r w:rsidRPr="00903AA4">
        <w:rPr>
          <w:rFonts w:ascii="Times New Roman" w:hAnsi="Times New Roman" w:cs="Times New Roman"/>
          <w:b/>
          <w:bCs/>
          <w:sz w:val="22"/>
          <w:szCs w:val="22"/>
        </w:rPr>
        <w:t xml:space="preserve">etin </w:t>
      </w:r>
      <w:r w:rsidR="00903AA4" w:rsidRPr="00903AA4">
        <w:rPr>
          <w:rFonts w:ascii="Times New Roman" w:hAnsi="Times New Roman" w:cs="Times New Roman"/>
          <w:b/>
          <w:bCs/>
          <w:sz w:val="22"/>
          <w:szCs w:val="22"/>
        </w:rPr>
        <w:t>E</w:t>
      </w:r>
      <w:r w:rsidRPr="00903AA4">
        <w:rPr>
          <w:rFonts w:ascii="Times New Roman" w:hAnsi="Times New Roman" w:cs="Times New Roman"/>
          <w:b/>
          <w:bCs/>
          <w:sz w:val="22"/>
          <w:szCs w:val="22"/>
        </w:rPr>
        <w:t>klenmelidir)</w:t>
      </w:r>
    </w:p>
    <w:p w14:paraId="5BDACD1E" w14:textId="77777777" w:rsidR="00D31374" w:rsidRDefault="00D31374" w:rsidP="00D31374">
      <w:pPr>
        <w:tabs>
          <w:tab w:val="left" w:pos="3020"/>
        </w:tabs>
        <w:rPr>
          <w:rFonts w:ascii="Times New Roman" w:hAnsi="Times New Roman" w:cs="Times New Roman"/>
          <w:b/>
          <w:bCs/>
        </w:rPr>
      </w:pPr>
    </w:p>
    <w:p w14:paraId="3C01E291" w14:textId="77777777" w:rsidR="00D31374" w:rsidRDefault="00D31374" w:rsidP="00D31374">
      <w:pPr>
        <w:tabs>
          <w:tab w:val="left" w:pos="3020"/>
        </w:tabs>
        <w:rPr>
          <w:rFonts w:ascii="Times New Roman" w:hAnsi="Times New Roman" w:cs="Times New Roman"/>
          <w:b/>
          <w:bCs/>
        </w:rPr>
      </w:pPr>
    </w:p>
    <w:p w14:paraId="368160B2" w14:textId="77777777" w:rsidR="00D31374" w:rsidRPr="00D31374" w:rsidRDefault="00D31374" w:rsidP="00D31374">
      <w:pPr>
        <w:tabs>
          <w:tab w:val="left" w:pos="3020"/>
        </w:tabs>
        <w:rPr>
          <w:rFonts w:ascii="Times New Roman" w:hAnsi="Times New Roman" w:cs="Times New Roman"/>
          <w:b/>
          <w:bCs/>
        </w:rPr>
      </w:pPr>
    </w:p>
    <w:p w14:paraId="5BC8929E" w14:textId="77777777" w:rsidR="009B7F0E" w:rsidRDefault="009B7F0E" w:rsidP="009B7F0E">
      <w:pPr>
        <w:tabs>
          <w:tab w:val="left" w:pos="3020"/>
        </w:tabs>
        <w:rPr>
          <w:rFonts w:ascii="Times New Roman" w:hAnsi="Times New Roman" w:cs="Times New Roman"/>
          <w:b/>
          <w:bCs/>
        </w:rPr>
      </w:pPr>
    </w:p>
    <w:p w14:paraId="0BD91543" w14:textId="77777777" w:rsidR="009B7F0E" w:rsidRPr="009B7F0E" w:rsidRDefault="009B7F0E" w:rsidP="009B7F0E">
      <w:pPr>
        <w:tabs>
          <w:tab w:val="left" w:pos="3020"/>
        </w:tabs>
        <w:rPr>
          <w:rFonts w:ascii="Times New Roman" w:hAnsi="Times New Roman" w:cs="Times New Roman"/>
          <w:b/>
          <w:bCs/>
        </w:rPr>
      </w:pPr>
    </w:p>
    <w:p w14:paraId="3EF052D9" w14:textId="559A1382" w:rsidR="00E37455" w:rsidRPr="00835954" w:rsidRDefault="00E37455" w:rsidP="00835954">
      <w:pPr>
        <w:jc w:val="both"/>
        <w:rPr>
          <w:color w:val="000000"/>
          <w:sz w:val="22"/>
          <w:szCs w:val="22"/>
        </w:rPr>
      </w:pPr>
      <w:r w:rsidRPr="000E274B">
        <w:rPr>
          <w:rFonts w:ascii="Times New Roman" w:hAnsi="Times New Roman" w:cs="Times New Roman"/>
          <w:b/>
          <w:bCs/>
          <w:sz w:val="28"/>
          <w:szCs w:val="28"/>
        </w:rPr>
        <w:lastRenderedPageBreak/>
        <w:t>ÖZGEÇMİŞ FORMU*</w:t>
      </w:r>
    </w:p>
    <w:p w14:paraId="24A72CB8" w14:textId="691DDF4C" w:rsidR="00E37455" w:rsidRPr="000E274B" w:rsidRDefault="00E37455" w:rsidP="00E37455">
      <w:pPr>
        <w:spacing w:line="276" w:lineRule="auto"/>
        <w:rPr>
          <w:rFonts w:ascii="Times New Roman" w:hAnsi="Times New Roman" w:cs="Times New Roman"/>
          <w:i/>
          <w:iCs/>
          <w:sz w:val="20"/>
          <w:szCs w:val="20"/>
        </w:rPr>
      </w:pPr>
      <w:r w:rsidRPr="000E274B">
        <w:rPr>
          <w:rFonts w:ascii="Times New Roman" w:hAnsi="Times New Roman" w:cs="Times New Roman"/>
          <w:i/>
          <w:iCs/>
          <w:sz w:val="20"/>
          <w:szCs w:val="20"/>
        </w:rPr>
        <w:t>*Tüm araştırmacılar için ayrı ayrı doldurulmalıdır</w:t>
      </w:r>
      <w:r w:rsidR="00C072DF">
        <w:rPr>
          <w:rFonts w:ascii="Times New Roman" w:hAnsi="Times New Roman" w:cs="Times New Roman"/>
          <w:i/>
          <w:iCs/>
          <w:sz w:val="20"/>
          <w:szCs w:val="20"/>
        </w:rPr>
        <w:t>.</w:t>
      </w:r>
    </w:p>
    <w:p w14:paraId="3C6B592C" w14:textId="77777777" w:rsidR="00E37455" w:rsidRPr="000E274B" w:rsidRDefault="00E37455" w:rsidP="00E37455">
      <w:pPr>
        <w:spacing w:line="276" w:lineRule="auto"/>
        <w:rPr>
          <w:rFonts w:ascii="Times New Roman" w:hAnsi="Times New Roman" w:cs="Times New Roman"/>
        </w:rPr>
      </w:pPr>
    </w:p>
    <w:p w14:paraId="7D48CE03" w14:textId="77777777" w:rsidR="00E37455" w:rsidRPr="000E274B" w:rsidRDefault="00E37455" w:rsidP="00E37455">
      <w:pPr>
        <w:numPr>
          <w:ilvl w:val="0"/>
          <w:numId w:val="18"/>
        </w:numPr>
        <w:jc w:val="both"/>
        <w:rPr>
          <w:rFonts w:ascii="Times New Roman" w:hAnsi="Times New Roman" w:cs="Times New Roman"/>
          <w:b/>
        </w:rPr>
      </w:pPr>
      <w:r w:rsidRPr="000E274B">
        <w:rPr>
          <w:rFonts w:ascii="Times New Roman" w:hAnsi="Times New Roman" w:cs="Times New Roman"/>
          <w:b/>
        </w:rPr>
        <w:t>KİŞİSEL BİLGİLER</w:t>
      </w:r>
    </w:p>
    <w:p w14:paraId="6D1451E8" w14:textId="77777777" w:rsidR="00E37455" w:rsidRPr="000E274B" w:rsidRDefault="00E37455" w:rsidP="00E37455">
      <w:pPr>
        <w:tabs>
          <w:tab w:val="left" w:pos="6627"/>
        </w:tabs>
        <w:jc w:val="both"/>
        <w:rPr>
          <w:rFonts w:ascii="Times New Roman" w:hAnsi="Times New Roman" w:cs="Times New Roman"/>
          <w:b/>
        </w:rPr>
      </w:pPr>
      <w:r>
        <w:rPr>
          <w:rFonts w:ascii="Times New Roman" w:hAnsi="Times New Roman" w:cs="Times New Roman"/>
          <w:b/>
        </w:rPr>
        <w:tab/>
      </w:r>
    </w:p>
    <w:p w14:paraId="3F972532" w14:textId="77777777" w:rsidR="00E37455" w:rsidRPr="000E274B" w:rsidRDefault="00E37455" w:rsidP="00E37455">
      <w:pPr>
        <w:pStyle w:val="ListeParagraf"/>
        <w:numPr>
          <w:ilvl w:val="0"/>
          <w:numId w:val="21"/>
        </w:numPr>
        <w:jc w:val="both"/>
        <w:rPr>
          <w:rFonts w:ascii="Times New Roman" w:hAnsi="Times New Roman" w:cs="Times New Roman"/>
        </w:rPr>
      </w:pPr>
      <w:r w:rsidRPr="000E274B">
        <w:rPr>
          <w:rFonts w:ascii="Times New Roman" w:hAnsi="Times New Roman" w:cs="Times New Roman"/>
        </w:rPr>
        <w:t>Adı soyadı:</w:t>
      </w:r>
    </w:p>
    <w:p w14:paraId="247AC901" w14:textId="77777777" w:rsidR="00E37455" w:rsidRPr="000E274B" w:rsidRDefault="00E37455" w:rsidP="00E37455">
      <w:pPr>
        <w:ind w:left="426"/>
        <w:jc w:val="both"/>
        <w:rPr>
          <w:rFonts w:ascii="Times New Roman" w:hAnsi="Times New Roman" w:cs="Times New Roman"/>
        </w:rPr>
      </w:pPr>
    </w:p>
    <w:p w14:paraId="157DFD0A" w14:textId="77777777" w:rsidR="00E37455" w:rsidRPr="000E274B" w:rsidRDefault="00E37455" w:rsidP="00E37455">
      <w:pPr>
        <w:pStyle w:val="ListeParagraf"/>
        <w:numPr>
          <w:ilvl w:val="0"/>
          <w:numId w:val="21"/>
        </w:numPr>
        <w:jc w:val="both"/>
        <w:rPr>
          <w:rFonts w:ascii="Times New Roman" w:hAnsi="Times New Roman" w:cs="Times New Roman"/>
        </w:rPr>
      </w:pPr>
      <w:r w:rsidRPr="000E274B">
        <w:rPr>
          <w:rFonts w:ascii="Times New Roman" w:hAnsi="Times New Roman" w:cs="Times New Roman"/>
        </w:rPr>
        <w:t>Görev yeri:</w:t>
      </w:r>
    </w:p>
    <w:p w14:paraId="1D611BA9" w14:textId="77777777" w:rsidR="00E37455" w:rsidRPr="000E274B" w:rsidRDefault="00E37455" w:rsidP="00E37455">
      <w:pPr>
        <w:ind w:left="426"/>
        <w:jc w:val="both"/>
        <w:rPr>
          <w:rFonts w:ascii="Times New Roman" w:hAnsi="Times New Roman" w:cs="Times New Roman"/>
        </w:rPr>
      </w:pPr>
    </w:p>
    <w:p w14:paraId="316EF09F" w14:textId="77777777" w:rsidR="00E37455" w:rsidRPr="000E274B" w:rsidRDefault="00E37455" w:rsidP="00E37455">
      <w:pPr>
        <w:pStyle w:val="ListeParagraf"/>
        <w:numPr>
          <w:ilvl w:val="0"/>
          <w:numId w:val="21"/>
        </w:numPr>
        <w:jc w:val="both"/>
        <w:rPr>
          <w:rFonts w:ascii="Times New Roman" w:hAnsi="Times New Roman" w:cs="Times New Roman"/>
        </w:rPr>
      </w:pPr>
      <w:r w:rsidRPr="000E274B">
        <w:rPr>
          <w:rFonts w:ascii="Times New Roman" w:hAnsi="Times New Roman" w:cs="Times New Roman"/>
        </w:rPr>
        <w:t xml:space="preserve">İletişim bilgileri </w:t>
      </w:r>
      <w:r w:rsidRPr="000E274B">
        <w:rPr>
          <w:rFonts w:ascii="Times New Roman" w:hAnsi="Times New Roman" w:cs="Times New Roman"/>
          <w:i/>
        </w:rPr>
        <w:t>(e-posta adresi / telefon)</w:t>
      </w:r>
      <w:r w:rsidRPr="000E274B">
        <w:rPr>
          <w:rFonts w:ascii="Times New Roman" w:hAnsi="Times New Roman" w:cs="Times New Roman"/>
        </w:rPr>
        <w:t>:</w:t>
      </w:r>
    </w:p>
    <w:p w14:paraId="0811CF85" w14:textId="77777777" w:rsidR="00E37455" w:rsidRPr="000E274B" w:rsidRDefault="00E37455" w:rsidP="00E37455">
      <w:pPr>
        <w:rPr>
          <w:rFonts w:ascii="Times New Roman" w:hAnsi="Times New Roman" w:cs="Times New Roman"/>
          <w:b/>
        </w:rPr>
      </w:pPr>
    </w:p>
    <w:p w14:paraId="2E52C6EF" w14:textId="77777777" w:rsidR="00E37455" w:rsidRPr="000E274B" w:rsidRDefault="00E37455" w:rsidP="00E37455">
      <w:pPr>
        <w:numPr>
          <w:ilvl w:val="0"/>
          <w:numId w:val="18"/>
        </w:numPr>
        <w:rPr>
          <w:rFonts w:ascii="Times New Roman" w:hAnsi="Times New Roman" w:cs="Times New Roman"/>
          <w:b/>
        </w:rPr>
      </w:pPr>
      <w:r w:rsidRPr="000E274B">
        <w:rPr>
          <w:rFonts w:ascii="Times New Roman" w:hAnsi="Times New Roman" w:cs="Times New Roman"/>
          <w:b/>
        </w:rPr>
        <w:t>EĞİTİM BİLGİLERİ</w:t>
      </w:r>
    </w:p>
    <w:p w14:paraId="38A67958" w14:textId="77777777" w:rsidR="00E37455" w:rsidRPr="000E274B" w:rsidRDefault="00E37455" w:rsidP="00E37455">
      <w:pPr>
        <w:rPr>
          <w:rFonts w:ascii="Times New Roman" w:hAnsi="Times New Roman" w:cs="Times New Roman"/>
          <w:b/>
        </w:rPr>
      </w:pPr>
    </w:p>
    <w:p w14:paraId="6589F97C" w14:textId="77777777" w:rsidR="00E37455" w:rsidRPr="00656F0E" w:rsidRDefault="00E37455" w:rsidP="00E37455">
      <w:pPr>
        <w:pStyle w:val="ListeParagraf"/>
        <w:numPr>
          <w:ilvl w:val="0"/>
          <w:numId w:val="22"/>
        </w:numPr>
        <w:rPr>
          <w:rFonts w:ascii="Times New Roman" w:hAnsi="Times New Roman" w:cs="Times New Roman"/>
          <w:noProof/>
        </w:rPr>
      </w:pPr>
      <w:r w:rsidRPr="00656F0E">
        <w:rPr>
          <w:rFonts w:ascii="Times New Roman" w:hAnsi="Times New Roman" w:cs="Times New Roman"/>
          <w:noProof/>
        </w:rPr>
        <w:t>Mezun olduğu üniversite / fakülte:</w:t>
      </w:r>
    </w:p>
    <w:p w14:paraId="7935060D" w14:textId="77777777" w:rsidR="00E37455" w:rsidRPr="000E274B" w:rsidRDefault="00E37455" w:rsidP="00E37455">
      <w:pPr>
        <w:ind w:firstLine="360"/>
        <w:rPr>
          <w:rFonts w:ascii="Times New Roman" w:hAnsi="Times New Roman" w:cs="Times New Roman"/>
          <w:noProof/>
        </w:rPr>
      </w:pPr>
    </w:p>
    <w:p w14:paraId="0236122B" w14:textId="77777777" w:rsidR="00E37455" w:rsidRPr="00656F0E" w:rsidRDefault="00E37455" w:rsidP="00E37455">
      <w:pPr>
        <w:pStyle w:val="ListeParagraf"/>
        <w:numPr>
          <w:ilvl w:val="0"/>
          <w:numId w:val="22"/>
        </w:numPr>
        <w:rPr>
          <w:rFonts w:ascii="Times New Roman" w:hAnsi="Times New Roman" w:cs="Times New Roman"/>
        </w:rPr>
      </w:pPr>
      <w:r w:rsidRPr="00656F0E">
        <w:rPr>
          <w:rFonts w:ascii="Times New Roman" w:hAnsi="Times New Roman" w:cs="Times New Roman"/>
        </w:rPr>
        <w:t xml:space="preserve">Varsa uzmanlık </w:t>
      </w:r>
      <w:r>
        <w:rPr>
          <w:rFonts w:ascii="Times New Roman" w:hAnsi="Times New Roman" w:cs="Times New Roman"/>
        </w:rPr>
        <w:t>a</w:t>
      </w:r>
      <w:r w:rsidRPr="00656F0E">
        <w:rPr>
          <w:rFonts w:ascii="Times New Roman" w:hAnsi="Times New Roman" w:cs="Times New Roman"/>
        </w:rPr>
        <w:t>lanı:</w:t>
      </w:r>
    </w:p>
    <w:p w14:paraId="6F63AF65" w14:textId="77777777" w:rsidR="00E37455" w:rsidRPr="000E274B" w:rsidRDefault="00E37455" w:rsidP="00E37455">
      <w:pPr>
        <w:ind w:left="426"/>
        <w:rPr>
          <w:rFonts w:ascii="Times New Roman" w:hAnsi="Times New Roman" w:cs="Times New Roman"/>
        </w:rPr>
      </w:pPr>
    </w:p>
    <w:p w14:paraId="5E4CA33D" w14:textId="72A71833" w:rsidR="00E37455" w:rsidRPr="00656F0E" w:rsidRDefault="00E37455" w:rsidP="00E37455">
      <w:pPr>
        <w:pStyle w:val="ListeParagraf"/>
        <w:numPr>
          <w:ilvl w:val="0"/>
          <w:numId w:val="22"/>
        </w:numPr>
        <w:rPr>
          <w:rFonts w:ascii="Times New Roman" w:hAnsi="Times New Roman" w:cs="Times New Roman"/>
        </w:rPr>
      </w:pPr>
      <w:r w:rsidRPr="00656F0E">
        <w:rPr>
          <w:rFonts w:ascii="Times New Roman" w:hAnsi="Times New Roman" w:cs="Times New Roman"/>
          <w:noProof/>
        </w:rPr>
        <w:t>Varsa akademik ünvanları:</w:t>
      </w:r>
    </w:p>
    <w:p w14:paraId="3D1F3B25" w14:textId="77777777" w:rsidR="00E37455" w:rsidRPr="000E274B" w:rsidRDefault="00E37455" w:rsidP="00E37455">
      <w:pPr>
        <w:rPr>
          <w:rFonts w:ascii="Times New Roman" w:hAnsi="Times New Roman" w:cs="Times New Roman"/>
        </w:rPr>
      </w:pPr>
    </w:p>
    <w:p w14:paraId="722CC810" w14:textId="77777777" w:rsidR="00E37455" w:rsidRPr="000E274B" w:rsidRDefault="00E37455" w:rsidP="00E37455">
      <w:pPr>
        <w:numPr>
          <w:ilvl w:val="0"/>
          <w:numId w:val="18"/>
        </w:numPr>
        <w:jc w:val="both"/>
        <w:rPr>
          <w:rFonts w:ascii="Times New Roman" w:hAnsi="Times New Roman" w:cs="Times New Roman"/>
          <w:b/>
        </w:rPr>
      </w:pPr>
      <w:r w:rsidRPr="000E274B">
        <w:rPr>
          <w:rFonts w:ascii="Times New Roman" w:hAnsi="Times New Roman" w:cs="Times New Roman"/>
          <w:b/>
        </w:rPr>
        <w:t xml:space="preserve">İŞ TECRÜBESİNE AİT BİLGİLER </w:t>
      </w:r>
    </w:p>
    <w:p w14:paraId="3B0414E9" w14:textId="77777777" w:rsidR="00E37455" w:rsidRPr="000E274B" w:rsidRDefault="00E37455" w:rsidP="00E37455">
      <w:pPr>
        <w:ind w:left="360"/>
        <w:jc w:val="both"/>
        <w:rPr>
          <w:rFonts w:ascii="Times New Roman" w:hAnsi="Times New Roman" w:cs="Times New Roman"/>
          <w:b/>
        </w:rPr>
      </w:pPr>
    </w:p>
    <w:p w14:paraId="26A2F54E" w14:textId="77777777" w:rsidR="00E37455" w:rsidRPr="00656F0E" w:rsidRDefault="00E37455" w:rsidP="00E37455">
      <w:pPr>
        <w:pStyle w:val="ListeParagraf"/>
        <w:numPr>
          <w:ilvl w:val="0"/>
          <w:numId w:val="23"/>
        </w:numPr>
        <w:ind w:left="709"/>
        <w:jc w:val="both"/>
        <w:rPr>
          <w:rFonts w:ascii="Times New Roman" w:hAnsi="Times New Roman" w:cs="Times New Roman"/>
        </w:rPr>
      </w:pPr>
      <w:r w:rsidRPr="00656F0E">
        <w:rPr>
          <w:rFonts w:ascii="Times New Roman" w:hAnsi="Times New Roman" w:cs="Times New Roman"/>
          <w:noProof/>
        </w:rPr>
        <w:t>Bugüne kadar çalıştığı kurum / kuruluşlar:</w:t>
      </w:r>
    </w:p>
    <w:p w14:paraId="54A96FD3" w14:textId="77777777" w:rsidR="00E37455" w:rsidRPr="000E274B" w:rsidRDefault="00E37455" w:rsidP="00E37455">
      <w:pPr>
        <w:rPr>
          <w:rFonts w:ascii="Times New Roman" w:hAnsi="Times New Roman" w:cs="Times New Roman"/>
          <w:b/>
        </w:rPr>
      </w:pPr>
    </w:p>
    <w:p w14:paraId="0333DE3A" w14:textId="77777777" w:rsidR="00E37455" w:rsidRPr="000E274B" w:rsidRDefault="00E37455" w:rsidP="00E37455">
      <w:pPr>
        <w:numPr>
          <w:ilvl w:val="0"/>
          <w:numId w:val="18"/>
        </w:numPr>
        <w:jc w:val="both"/>
        <w:rPr>
          <w:rFonts w:ascii="Times New Roman" w:hAnsi="Times New Roman" w:cs="Times New Roman"/>
          <w:b/>
        </w:rPr>
      </w:pPr>
      <w:r w:rsidRPr="000E274B">
        <w:rPr>
          <w:rFonts w:ascii="Times New Roman" w:hAnsi="Times New Roman" w:cs="Times New Roman"/>
          <w:b/>
        </w:rPr>
        <w:t>AKADEMİK ÇALIŞMALAR İLE İLGİLİ BİLGİLER</w:t>
      </w:r>
    </w:p>
    <w:p w14:paraId="77E1121C" w14:textId="77777777" w:rsidR="00E37455" w:rsidRPr="000E274B" w:rsidRDefault="00E37455" w:rsidP="00E37455">
      <w:pPr>
        <w:ind w:left="360"/>
        <w:jc w:val="both"/>
        <w:rPr>
          <w:rFonts w:ascii="Times New Roman" w:hAnsi="Times New Roman" w:cs="Times New Roman"/>
          <w:b/>
        </w:rPr>
      </w:pPr>
    </w:p>
    <w:p w14:paraId="1080C17A" w14:textId="77777777" w:rsidR="00E37455" w:rsidRDefault="00E37455" w:rsidP="00E37455">
      <w:pPr>
        <w:pStyle w:val="ListeParagraf"/>
        <w:numPr>
          <w:ilvl w:val="0"/>
          <w:numId w:val="24"/>
        </w:numPr>
        <w:ind w:left="709"/>
        <w:jc w:val="both"/>
        <w:rPr>
          <w:rFonts w:ascii="Times New Roman" w:hAnsi="Times New Roman" w:cs="Times New Roman"/>
          <w:noProof/>
        </w:rPr>
      </w:pPr>
      <w:r w:rsidRPr="005538A2">
        <w:rPr>
          <w:rFonts w:ascii="Times New Roman" w:hAnsi="Times New Roman" w:cs="Times New Roman"/>
          <w:noProof/>
        </w:rPr>
        <w:t xml:space="preserve">Belirtmek istediğiniz önemli makaleleriniz </w:t>
      </w:r>
      <w:r w:rsidRPr="005538A2">
        <w:rPr>
          <w:rFonts w:ascii="Times New Roman" w:hAnsi="Times New Roman" w:cs="Times New Roman"/>
          <w:i/>
          <w:iCs/>
          <w:noProof/>
        </w:rPr>
        <w:t>(en fazla beş makale)</w:t>
      </w:r>
      <w:r w:rsidRPr="005538A2">
        <w:rPr>
          <w:rFonts w:ascii="Times New Roman" w:hAnsi="Times New Roman" w:cs="Times New Roman"/>
          <w:noProof/>
        </w:rPr>
        <w:t>:</w:t>
      </w:r>
    </w:p>
    <w:p w14:paraId="368B0EC2" w14:textId="77777777" w:rsidR="00E37455" w:rsidRDefault="00E37455" w:rsidP="00E37455">
      <w:pPr>
        <w:pStyle w:val="ListeParagraf"/>
        <w:ind w:left="709"/>
        <w:jc w:val="both"/>
        <w:rPr>
          <w:rFonts w:ascii="Times New Roman" w:hAnsi="Times New Roman" w:cs="Times New Roman"/>
          <w:noProof/>
        </w:rPr>
      </w:pPr>
    </w:p>
    <w:p w14:paraId="0FC1ED1D" w14:textId="77777777" w:rsidR="00E37455" w:rsidRDefault="00E37455" w:rsidP="00E37455">
      <w:pPr>
        <w:pStyle w:val="ListeParagraf"/>
        <w:numPr>
          <w:ilvl w:val="0"/>
          <w:numId w:val="26"/>
        </w:numPr>
        <w:ind w:left="993"/>
        <w:jc w:val="both"/>
        <w:rPr>
          <w:rFonts w:ascii="Times New Roman" w:hAnsi="Times New Roman" w:cs="Times New Roman"/>
          <w:noProof/>
        </w:rPr>
      </w:pPr>
    </w:p>
    <w:p w14:paraId="1DB233B3" w14:textId="77777777" w:rsidR="00E37455" w:rsidRDefault="00E37455" w:rsidP="00E37455">
      <w:pPr>
        <w:pStyle w:val="ListeParagraf"/>
        <w:numPr>
          <w:ilvl w:val="0"/>
          <w:numId w:val="26"/>
        </w:numPr>
        <w:ind w:left="993"/>
        <w:jc w:val="both"/>
        <w:rPr>
          <w:rFonts w:ascii="Times New Roman" w:hAnsi="Times New Roman" w:cs="Times New Roman"/>
          <w:noProof/>
        </w:rPr>
      </w:pPr>
    </w:p>
    <w:p w14:paraId="58761C6A" w14:textId="77777777" w:rsidR="00E37455" w:rsidRDefault="00E37455" w:rsidP="00E37455">
      <w:pPr>
        <w:pStyle w:val="ListeParagraf"/>
        <w:numPr>
          <w:ilvl w:val="0"/>
          <w:numId w:val="26"/>
        </w:numPr>
        <w:ind w:left="993"/>
        <w:jc w:val="both"/>
        <w:rPr>
          <w:rFonts w:ascii="Times New Roman" w:hAnsi="Times New Roman" w:cs="Times New Roman"/>
          <w:noProof/>
        </w:rPr>
      </w:pPr>
    </w:p>
    <w:p w14:paraId="462CE5CD" w14:textId="77777777" w:rsidR="00E37455" w:rsidRDefault="00E37455" w:rsidP="00E37455">
      <w:pPr>
        <w:pStyle w:val="ListeParagraf"/>
        <w:numPr>
          <w:ilvl w:val="0"/>
          <w:numId w:val="26"/>
        </w:numPr>
        <w:ind w:left="993"/>
        <w:jc w:val="both"/>
        <w:rPr>
          <w:rFonts w:ascii="Times New Roman" w:hAnsi="Times New Roman" w:cs="Times New Roman"/>
          <w:noProof/>
        </w:rPr>
      </w:pPr>
    </w:p>
    <w:p w14:paraId="4378B467" w14:textId="77777777" w:rsidR="00E37455" w:rsidRDefault="00E37455" w:rsidP="00E37455">
      <w:pPr>
        <w:pStyle w:val="ListeParagraf"/>
        <w:numPr>
          <w:ilvl w:val="0"/>
          <w:numId w:val="26"/>
        </w:numPr>
        <w:ind w:left="993"/>
        <w:jc w:val="both"/>
        <w:rPr>
          <w:rFonts w:ascii="Times New Roman" w:hAnsi="Times New Roman" w:cs="Times New Roman"/>
          <w:noProof/>
        </w:rPr>
      </w:pPr>
    </w:p>
    <w:p w14:paraId="08AD9F79" w14:textId="77777777" w:rsidR="00E37455" w:rsidRDefault="00E37455" w:rsidP="00E37455">
      <w:pPr>
        <w:pStyle w:val="ListeParagraf"/>
        <w:ind w:left="709"/>
        <w:jc w:val="both"/>
        <w:rPr>
          <w:rFonts w:ascii="Times New Roman" w:hAnsi="Times New Roman" w:cs="Times New Roman"/>
          <w:noProof/>
        </w:rPr>
      </w:pPr>
    </w:p>
    <w:p w14:paraId="07CBA673" w14:textId="77777777" w:rsidR="00E37455" w:rsidRPr="000E274B" w:rsidRDefault="00E37455" w:rsidP="00E37455">
      <w:pPr>
        <w:ind w:left="709"/>
        <w:jc w:val="both"/>
        <w:rPr>
          <w:rFonts w:ascii="Times New Roman" w:hAnsi="Times New Roman" w:cs="Times New Roman"/>
        </w:rPr>
      </w:pPr>
    </w:p>
    <w:p w14:paraId="2ABD33D0" w14:textId="77777777" w:rsidR="00E37455" w:rsidRPr="005538A2" w:rsidRDefault="00E37455" w:rsidP="00E37455">
      <w:pPr>
        <w:pStyle w:val="ListeParagraf"/>
        <w:numPr>
          <w:ilvl w:val="0"/>
          <w:numId w:val="24"/>
        </w:numPr>
        <w:tabs>
          <w:tab w:val="left" w:pos="690"/>
        </w:tabs>
        <w:ind w:left="709"/>
        <w:rPr>
          <w:rFonts w:ascii="Times New Roman" w:hAnsi="Times New Roman" w:cs="Times New Roman"/>
          <w:noProof/>
        </w:rPr>
      </w:pPr>
      <w:r w:rsidRPr="005538A2">
        <w:rPr>
          <w:rFonts w:ascii="Times New Roman" w:hAnsi="Times New Roman" w:cs="Times New Roman"/>
          <w:noProof/>
        </w:rPr>
        <w:t xml:space="preserve">Görev aldığınız projeler ve projedeki göreviniz </w:t>
      </w:r>
      <w:r w:rsidRPr="005538A2">
        <w:rPr>
          <w:rFonts w:ascii="Times New Roman" w:hAnsi="Times New Roman" w:cs="Times New Roman"/>
          <w:i/>
          <w:iCs/>
          <w:noProof/>
        </w:rPr>
        <w:t>(en fazla beş proje):</w:t>
      </w:r>
    </w:p>
    <w:p w14:paraId="37798895" w14:textId="77777777" w:rsidR="00E37455" w:rsidRPr="000E274B" w:rsidRDefault="00E37455" w:rsidP="00E37455">
      <w:pPr>
        <w:jc w:val="both"/>
        <w:rPr>
          <w:rFonts w:ascii="Times New Roman" w:hAnsi="Times New Roman" w:cs="Times New Roman"/>
          <w:sz w:val="22"/>
          <w:szCs w:val="22"/>
          <w:u w:val="single"/>
        </w:rPr>
      </w:pPr>
    </w:p>
    <w:p w14:paraId="4C7983AF" w14:textId="77777777" w:rsidR="00E37455" w:rsidRPr="00356EF9" w:rsidRDefault="00E37455" w:rsidP="00E37455">
      <w:pPr>
        <w:pStyle w:val="ListeParagraf"/>
        <w:numPr>
          <w:ilvl w:val="0"/>
          <w:numId w:val="29"/>
        </w:numPr>
        <w:ind w:left="993"/>
        <w:jc w:val="both"/>
        <w:rPr>
          <w:rFonts w:ascii="Times New Roman" w:hAnsi="Times New Roman" w:cs="Times New Roman"/>
          <w:noProof/>
        </w:rPr>
      </w:pPr>
    </w:p>
    <w:p w14:paraId="6CBDBC52" w14:textId="77777777" w:rsidR="00E37455" w:rsidRPr="00356EF9" w:rsidRDefault="00E37455" w:rsidP="00E37455">
      <w:pPr>
        <w:pStyle w:val="ListeParagraf"/>
        <w:numPr>
          <w:ilvl w:val="0"/>
          <w:numId w:val="29"/>
        </w:numPr>
        <w:ind w:left="993"/>
        <w:jc w:val="both"/>
        <w:rPr>
          <w:rFonts w:ascii="Times New Roman" w:hAnsi="Times New Roman" w:cs="Times New Roman"/>
          <w:noProof/>
        </w:rPr>
      </w:pPr>
    </w:p>
    <w:p w14:paraId="45EE7745" w14:textId="77777777" w:rsidR="00E37455" w:rsidRPr="00356EF9" w:rsidRDefault="00E37455" w:rsidP="00E37455">
      <w:pPr>
        <w:pStyle w:val="ListeParagraf"/>
        <w:numPr>
          <w:ilvl w:val="0"/>
          <w:numId w:val="29"/>
        </w:numPr>
        <w:ind w:left="993"/>
        <w:jc w:val="both"/>
        <w:rPr>
          <w:rFonts w:ascii="Times New Roman" w:hAnsi="Times New Roman" w:cs="Times New Roman"/>
          <w:noProof/>
        </w:rPr>
      </w:pPr>
      <w:r w:rsidRPr="00356EF9">
        <w:rPr>
          <w:rFonts w:ascii="Times New Roman" w:hAnsi="Times New Roman" w:cs="Times New Roman"/>
          <w:noProof/>
        </w:rPr>
        <w:t xml:space="preserve"> </w:t>
      </w:r>
    </w:p>
    <w:p w14:paraId="6862780B" w14:textId="52A834BF" w:rsidR="00E37455" w:rsidRPr="00356EF9" w:rsidRDefault="00E37455" w:rsidP="00E37455">
      <w:pPr>
        <w:pStyle w:val="ListeParagraf"/>
        <w:numPr>
          <w:ilvl w:val="0"/>
          <w:numId w:val="29"/>
        </w:numPr>
        <w:ind w:left="993"/>
        <w:jc w:val="both"/>
        <w:rPr>
          <w:rFonts w:ascii="Times New Roman" w:hAnsi="Times New Roman" w:cs="Times New Roman"/>
          <w:noProof/>
        </w:rPr>
      </w:pPr>
      <w:r w:rsidRPr="00356EF9">
        <w:rPr>
          <w:rFonts w:ascii="Times New Roman" w:hAnsi="Times New Roman" w:cs="Times New Roman"/>
          <w:noProof/>
        </w:rPr>
        <w:t xml:space="preserve"> </w:t>
      </w:r>
    </w:p>
    <w:p w14:paraId="24A42001" w14:textId="19FC7385" w:rsidR="00E37455" w:rsidRPr="00356EF9" w:rsidRDefault="00C072DF" w:rsidP="00E37455">
      <w:pPr>
        <w:pStyle w:val="ListeParagraf"/>
        <w:numPr>
          <w:ilvl w:val="0"/>
          <w:numId w:val="29"/>
        </w:numPr>
        <w:ind w:left="993"/>
        <w:jc w:val="both"/>
        <w:rPr>
          <w:rFonts w:ascii="Times New Roman" w:hAnsi="Times New Roman" w:cs="Times New Roman"/>
          <w:noProof/>
        </w:rPr>
      </w:pPr>
      <w:r w:rsidRPr="000E274B">
        <w:rPr>
          <w:rFonts w:ascii="Times New Roman" w:hAnsi="Times New Roman" w:cs="Times New Roman"/>
          <w:noProof/>
          <w:sz w:val="20"/>
          <w:szCs w:val="20"/>
          <w:lang w:eastAsia="tr-TR"/>
        </w:rPr>
        <mc:AlternateContent>
          <mc:Choice Requires="wps">
            <w:drawing>
              <wp:anchor distT="0" distB="0" distL="114300" distR="114300" simplePos="0" relativeHeight="251681792" behindDoc="0" locked="0" layoutInCell="1" allowOverlap="1" wp14:anchorId="653B0CFA" wp14:editId="7E08080C">
                <wp:simplePos x="0" y="0"/>
                <wp:positionH relativeFrom="column">
                  <wp:posOffset>3971925</wp:posOffset>
                </wp:positionH>
                <wp:positionV relativeFrom="paragraph">
                  <wp:posOffset>3810</wp:posOffset>
                </wp:positionV>
                <wp:extent cx="1943735" cy="550545"/>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550545"/>
                        </a:xfrm>
                        <a:prstGeom prst="rect">
                          <a:avLst/>
                        </a:prstGeom>
                        <a:noFill/>
                        <a:ln w="9525">
                          <a:noFill/>
                          <a:miter lim="800000"/>
                          <a:headEnd/>
                          <a:tailEnd/>
                        </a:ln>
                      </wps:spPr>
                      <wps:txbx>
                        <w:txbxContent>
                          <w:p w14:paraId="4897CBA0" w14:textId="77777777" w:rsidR="00E37455" w:rsidRPr="002445DC" w:rsidRDefault="00E37455" w:rsidP="00E37455">
                            <w:pPr>
                              <w:rPr>
                                <w:rFonts w:ascii="Times New Roman" w:hAnsi="Times New Roman" w:cs="Times New Roman"/>
                              </w:rPr>
                            </w:pPr>
                            <w:r w:rsidRPr="002445DC">
                              <w:rPr>
                                <w:rFonts w:ascii="Times New Roman" w:hAnsi="Times New Roman" w:cs="Times New Roman"/>
                              </w:rPr>
                              <w:t>TARİH:</w:t>
                            </w:r>
                          </w:p>
                          <w:p w14:paraId="026B9C56" w14:textId="77777777" w:rsidR="00E37455" w:rsidRPr="002445DC" w:rsidRDefault="00E37455" w:rsidP="00E37455">
                            <w:pPr>
                              <w:rPr>
                                <w:rFonts w:ascii="Times New Roman" w:hAnsi="Times New Roman" w:cs="Times New Roman"/>
                              </w:rPr>
                            </w:pPr>
                          </w:p>
                          <w:p w14:paraId="75592F3C" w14:textId="2C91209A" w:rsidR="00E37455" w:rsidRPr="002445DC" w:rsidRDefault="00E37455" w:rsidP="00E37455">
                            <w:pPr>
                              <w:rPr>
                                <w:rFonts w:ascii="Times New Roman" w:hAnsi="Times New Roman" w:cs="Times New Roman"/>
                              </w:rPr>
                            </w:pPr>
                            <w:r w:rsidRPr="002445DC">
                              <w:rPr>
                                <w:rFonts w:ascii="Times New Roman" w:hAnsi="Times New Roman" w:cs="Times New Roman"/>
                              </w:rPr>
                              <w:t>İMZA: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3B0CFA" id="Metin Kutusu 307" o:spid="_x0000_s1027" type="#_x0000_t202" style="position:absolute;left:0;text-align:left;margin-left:312.75pt;margin-top:.3pt;width:153.05pt;height:43.3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" filled="f" stroked="f">
                <v:textbox style="mso-fit-shape-to-text:t">
                  <w:txbxContent>
                    <w:p w14:paraId="4897CBA0" w14:textId="77777777" w:rsidR="00E37455" w:rsidRPr="002445DC" w:rsidRDefault="00E37455" w:rsidP="00E37455">
                      <w:pPr>
                        <w:rPr>
                          <w:rFonts w:ascii="Times New Roman" w:hAnsi="Times New Roman" w:cs="Times New Roman"/>
                        </w:rPr>
                      </w:pPr>
                      <w:r w:rsidRPr="002445DC">
                        <w:rPr>
                          <w:rFonts w:ascii="Times New Roman" w:hAnsi="Times New Roman" w:cs="Times New Roman"/>
                        </w:rPr>
                        <w:t>TARİH:</w:t>
                      </w:r>
                    </w:p>
                    <w:p w14:paraId="026B9C56" w14:textId="77777777" w:rsidR="00E37455" w:rsidRPr="002445DC" w:rsidRDefault="00E37455" w:rsidP="00E37455">
                      <w:pPr>
                        <w:rPr>
                          <w:rFonts w:ascii="Times New Roman" w:hAnsi="Times New Roman" w:cs="Times New Roman"/>
                        </w:rPr>
                      </w:pPr>
                    </w:p>
                    <w:p w14:paraId="75592F3C" w14:textId="2C91209A" w:rsidR="00E37455" w:rsidRPr="002445DC" w:rsidRDefault="00E37455" w:rsidP="00E37455">
                      <w:pPr>
                        <w:rPr>
                          <w:rFonts w:ascii="Times New Roman" w:hAnsi="Times New Roman" w:cs="Times New Roman"/>
                        </w:rPr>
                      </w:pPr>
                      <w:r w:rsidRPr="002445DC">
                        <w:rPr>
                          <w:rFonts w:ascii="Times New Roman" w:hAnsi="Times New Roman" w:cs="Times New Roman"/>
                        </w:rPr>
                        <w:t>İMZA:</w:t>
                      </w:r>
                    </w:p>
                  </w:txbxContent>
                </v:textbox>
              </v:shape>
            </w:pict>
          </mc:Fallback>
        </mc:AlternateContent>
      </w:r>
      <w:r w:rsidR="00E37455" w:rsidRPr="00356EF9">
        <w:rPr>
          <w:rFonts w:ascii="Times New Roman" w:hAnsi="Times New Roman" w:cs="Times New Roman"/>
          <w:noProof/>
        </w:rPr>
        <w:t xml:space="preserve"> </w:t>
      </w:r>
    </w:p>
    <w:p w14:paraId="2AE957FB" w14:textId="3A3183AB" w:rsidR="00E37455" w:rsidRPr="000E274B" w:rsidRDefault="00E37455" w:rsidP="00E37455">
      <w:pPr>
        <w:spacing w:line="276" w:lineRule="auto"/>
        <w:rPr>
          <w:rFonts w:ascii="Times New Roman" w:hAnsi="Times New Roman" w:cs="Times New Roman"/>
        </w:rPr>
      </w:pPr>
    </w:p>
    <w:p w14:paraId="5EDFF7FA" w14:textId="77777777" w:rsidR="00C072DF" w:rsidRPr="000E274B" w:rsidRDefault="00C072DF" w:rsidP="00E37455">
      <w:pPr>
        <w:spacing w:line="276" w:lineRule="auto"/>
        <w:rPr>
          <w:rFonts w:ascii="Times New Roman" w:hAnsi="Times New Roman" w:cs="Times New Roman"/>
        </w:rPr>
      </w:pPr>
    </w:p>
    <w:p w14:paraId="13BF9418" w14:textId="1742361F" w:rsidR="00E37455" w:rsidRPr="00C072DF" w:rsidRDefault="00903AA4" w:rsidP="00903AA4">
      <w:pPr>
        <w:pStyle w:val="AltBilgi"/>
        <w:rPr>
          <w:i/>
          <w:iCs/>
          <w:color w:val="595959" w:themeColor="text1" w:themeTint="A6"/>
          <w:sz w:val="20"/>
          <w:szCs w:val="20"/>
        </w:rPr>
      </w:pPr>
      <w:r w:rsidRPr="00C072DF">
        <w:rPr>
          <w:rStyle w:val="HafifVurgulama"/>
          <w:color w:val="595959" w:themeColor="text1" w:themeTint="A6"/>
          <w:sz w:val="20"/>
          <w:szCs w:val="20"/>
        </w:rPr>
        <w:t xml:space="preserve">**Birden çok sayfa olması durumunda tüm sayfalar </w:t>
      </w:r>
      <w:r w:rsidR="00C072DF" w:rsidRPr="00C072DF">
        <w:rPr>
          <w:rStyle w:val="HafifVurgulama"/>
          <w:color w:val="595959" w:themeColor="text1" w:themeTint="A6"/>
          <w:sz w:val="20"/>
          <w:szCs w:val="20"/>
        </w:rPr>
        <w:t xml:space="preserve">sorumlu araştırmacı ve yardımcı araştırmacılar tarafından </w:t>
      </w:r>
      <w:r w:rsidRPr="00C072DF">
        <w:rPr>
          <w:rStyle w:val="HafifVurgulama"/>
          <w:color w:val="595959" w:themeColor="text1" w:themeTint="A6"/>
          <w:sz w:val="20"/>
          <w:szCs w:val="20"/>
        </w:rPr>
        <w:t>imzalanmalıdır.</w:t>
      </w:r>
    </w:p>
    <w:sectPr w:rsidR="00E37455" w:rsidRPr="00C072DF" w:rsidSect="00C072DF">
      <w:headerReference w:type="default" r:id="rId8"/>
      <w:pgSz w:w="11900" w:h="16840"/>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AD883" w14:textId="77777777" w:rsidR="007C2637" w:rsidRDefault="007C2637" w:rsidP="00603029">
      <w:r>
        <w:separator/>
      </w:r>
    </w:p>
  </w:endnote>
  <w:endnote w:type="continuationSeparator" w:id="0">
    <w:p w14:paraId="619A99DC" w14:textId="77777777" w:rsidR="007C2637" w:rsidRDefault="007C2637" w:rsidP="0060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BAF9" w14:textId="77777777" w:rsidR="007C2637" w:rsidRDefault="007C2637" w:rsidP="00603029">
      <w:r>
        <w:separator/>
      </w:r>
    </w:p>
  </w:footnote>
  <w:footnote w:type="continuationSeparator" w:id="0">
    <w:p w14:paraId="5CD80D3C" w14:textId="77777777" w:rsidR="007C2637" w:rsidRDefault="007C2637" w:rsidP="0060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0773" w14:textId="028DEA2F" w:rsidR="0068196C" w:rsidRPr="0068196C" w:rsidRDefault="0068196C" w:rsidP="0068196C">
    <w:pPr>
      <w:pStyle w:val="stBilgi"/>
    </w:pPr>
    <w:r>
      <w:rPr>
        <w:noProof/>
        <w:lang w:eastAsia="tr-TR"/>
      </w:rPr>
      <w:drawing>
        <wp:anchor distT="0" distB="0" distL="114300" distR="114300" simplePos="0" relativeHeight="251658240" behindDoc="0" locked="0" layoutInCell="1" allowOverlap="1" wp14:anchorId="195DC9B2" wp14:editId="4CB0D792">
          <wp:simplePos x="0" y="0"/>
          <wp:positionH relativeFrom="column">
            <wp:posOffset>-371475</wp:posOffset>
          </wp:positionH>
          <wp:positionV relativeFrom="paragraph">
            <wp:posOffset>-1905</wp:posOffset>
          </wp:positionV>
          <wp:extent cx="6384758" cy="1098550"/>
          <wp:effectExtent l="0" t="0" r="0" b="6350"/>
          <wp:wrapThrough wrapText="bothSides">
            <wp:wrapPolygon edited="0">
              <wp:start x="0" y="0"/>
              <wp:lineTo x="0" y="21350"/>
              <wp:lineTo x="21527" y="21350"/>
              <wp:lineTo x="2152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LIK999999.jpg"/>
                  <pic:cNvPicPr/>
                </pic:nvPicPr>
                <pic:blipFill>
                  <a:blip r:embed="rId1">
                    <a:extLst>
                      <a:ext uri="{28A0092B-C50C-407E-A947-70E740481C1C}">
                        <a14:useLocalDpi xmlns:a14="http://schemas.microsoft.com/office/drawing/2010/main" val="0"/>
                      </a:ext>
                    </a:extLst>
                  </a:blip>
                  <a:stretch>
                    <a:fillRect/>
                  </a:stretch>
                </pic:blipFill>
                <pic:spPr>
                  <a:xfrm>
                    <a:off x="0" y="0"/>
                    <a:ext cx="6384758" cy="1098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3895"/>
    <w:multiLevelType w:val="hybridMultilevel"/>
    <w:tmpl w:val="B3C0646E"/>
    <w:lvl w:ilvl="0" w:tplc="43C0AC80">
      <w:start w:val="1"/>
      <w:numFmt w:val="bullet"/>
      <w:lvlText w:val=""/>
      <w:lvlJc w:val="left"/>
      <w:pPr>
        <w:tabs>
          <w:tab w:val="num" w:pos="720"/>
        </w:tabs>
        <w:ind w:left="720" w:hanging="360"/>
      </w:pPr>
      <w:rPr>
        <w:rFonts w:ascii="Wingdings" w:hAnsi="Wingdings" w:hint="default"/>
      </w:rPr>
    </w:lvl>
    <w:lvl w:ilvl="1" w:tplc="24A8A9D0" w:tentative="1">
      <w:start w:val="1"/>
      <w:numFmt w:val="bullet"/>
      <w:lvlText w:val=""/>
      <w:lvlJc w:val="left"/>
      <w:pPr>
        <w:tabs>
          <w:tab w:val="num" w:pos="1440"/>
        </w:tabs>
        <w:ind w:left="1440" w:hanging="360"/>
      </w:pPr>
      <w:rPr>
        <w:rFonts w:ascii="Wingdings" w:hAnsi="Wingdings" w:hint="default"/>
      </w:rPr>
    </w:lvl>
    <w:lvl w:ilvl="2" w:tplc="06265198">
      <w:start w:val="1"/>
      <w:numFmt w:val="bullet"/>
      <w:lvlText w:val=""/>
      <w:lvlJc w:val="left"/>
      <w:pPr>
        <w:tabs>
          <w:tab w:val="num" w:pos="2160"/>
        </w:tabs>
        <w:ind w:left="2160" w:hanging="360"/>
      </w:pPr>
      <w:rPr>
        <w:rFonts w:ascii="Wingdings" w:hAnsi="Wingdings" w:hint="default"/>
      </w:rPr>
    </w:lvl>
    <w:lvl w:ilvl="3" w:tplc="BD56104C" w:tentative="1">
      <w:start w:val="1"/>
      <w:numFmt w:val="bullet"/>
      <w:lvlText w:val=""/>
      <w:lvlJc w:val="left"/>
      <w:pPr>
        <w:tabs>
          <w:tab w:val="num" w:pos="2880"/>
        </w:tabs>
        <w:ind w:left="2880" w:hanging="360"/>
      </w:pPr>
      <w:rPr>
        <w:rFonts w:ascii="Wingdings" w:hAnsi="Wingdings" w:hint="default"/>
      </w:rPr>
    </w:lvl>
    <w:lvl w:ilvl="4" w:tplc="91D2A682" w:tentative="1">
      <w:start w:val="1"/>
      <w:numFmt w:val="bullet"/>
      <w:lvlText w:val=""/>
      <w:lvlJc w:val="left"/>
      <w:pPr>
        <w:tabs>
          <w:tab w:val="num" w:pos="3600"/>
        </w:tabs>
        <w:ind w:left="3600" w:hanging="360"/>
      </w:pPr>
      <w:rPr>
        <w:rFonts w:ascii="Wingdings" w:hAnsi="Wingdings" w:hint="default"/>
      </w:rPr>
    </w:lvl>
    <w:lvl w:ilvl="5" w:tplc="7552284A" w:tentative="1">
      <w:start w:val="1"/>
      <w:numFmt w:val="bullet"/>
      <w:lvlText w:val=""/>
      <w:lvlJc w:val="left"/>
      <w:pPr>
        <w:tabs>
          <w:tab w:val="num" w:pos="4320"/>
        </w:tabs>
        <w:ind w:left="4320" w:hanging="360"/>
      </w:pPr>
      <w:rPr>
        <w:rFonts w:ascii="Wingdings" w:hAnsi="Wingdings" w:hint="default"/>
      </w:rPr>
    </w:lvl>
    <w:lvl w:ilvl="6" w:tplc="066A4AF2" w:tentative="1">
      <w:start w:val="1"/>
      <w:numFmt w:val="bullet"/>
      <w:lvlText w:val=""/>
      <w:lvlJc w:val="left"/>
      <w:pPr>
        <w:tabs>
          <w:tab w:val="num" w:pos="5040"/>
        </w:tabs>
        <w:ind w:left="5040" w:hanging="360"/>
      </w:pPr>
      <w:rPr>
        <w:rFonts w:ascii="Wingdings" w:hAnsi="Wingdings" w:hint="default"/>
      </w:rPr>
    </w:lvl>
    <w:lvl w:ilvl="7" w:tplc="83BEA938" w:tentative="1">
      <w:start w:val="1"/>
      <w:numFmt w:val="bullet"/>
      <w:lvlText w:val=""/>
      <w:lvlJc w:val="left"/>
      <w:pPr>
        <w:tabs>
          <w:tab w:val="num" w:pos="5760"/>
        </w:tabs>
        <w:ind w:left="5760" w:hanging="360"/>
      </w:pPr>
      <w:rPr>
        <w:rFonts w:ascii="Wingdings" w:hAnsi="Wingdings" w:hint="default"/>
      </w:rPr>
    </w:lvl>
    <w:lvl w:ilvl="8" w:tplc="45702D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A7C00"/>
    <w:multiLevelType w:val="hybridMultilevel"/>
    <w:tmpl w:val="CD0A80E2"/>
    <w:lvl w:ilvl="0" w:tplc="7AD497F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47096"/>
    <w:multiLevelType w:val="hybridMultilevel"/>
    <w:tmpl w:val="0EA8840E"/>
    <w:lvl w:ilvl="0" w:tplc="04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8010C8"/>
    <w:multiLevelType w:val="hybridMultilevel"/>
    <w:tmpl w:val="D540A506"/>
    <w:lvl w:ilvl="0" w:tplc="24D2D0D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2254B"/>
    <w:multiLevelType w:val="hybridMultilevel"/>
    <w:tmpl w:val="2684F5DE"/>
    <w:lvl w:ilvl="0" w:tplc="DF48742C">
      <w:start w:val="1"/>
      <w:numFmt w:val="decimal"/>
      <w:lvlText w:val="A%1."/>
      <w:lvlJc w:val="left"/>
      <w:pPr>
        <w:ind w:left="720" w:hanging="360"/>
      </w:pPr>
      <w:rPr>
        <w:rFonts w:hint="default"/>
        <w:b w:val="0"/>
        <w:i/>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C3B22"/>
    <w:multiLevelType w:val="hybridMultilevel"/>
    <w:tmpl w:val="4B880FE6"/>
    <w:lvl w:ilvl="0" w:tplc="43BCF6F2">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270BA2"/>
    <w:multiLevelType w:val="hybridMultilevel"/>
    <w:tmpl w:val="08B0C074"/>
    <w:lvl w:ilvl="0" w:tplc="28940970">
      <w:start w:val="1"/>
      <w:numFmt w:val="decimal"/>
      <w:lvlText w:val="%1."/>
      <w:lvlJc w:val="left"/>
      <w:pPr>
        <w:ind w:left="360" w:hanging="360"/>
      </w:pPr>
      <w:rPr>
        <w:rFonts w:hint="default"/>
        <w:vertAlign w:val="baseline"/>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15:restartNumberingAfterBreak="0">
    <w:nsid w:val="20267FC7"/>
    <w:multiLevelType w:val="hybridMultilevel"/>
    <w:tmpl w:val="7C80DF88"/>
    <w:lvl w:ilvl="0" w:tplc="630E7BBE">
      <w:start w:val="1"/>
      <w:numFmt w:val="upperLetter"/>
      <w:lvlText w:val="%1."/>
      <w:lvlJc w:val="left"/>
      <w:pPr>
        <w:ind w:left="360" w:hanging="360"/>
      </w:pPr>
      <w:rPr>
        <w:vertAlign w:val="baseline"/>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8" w15:restartNumberingAfterBreak="0">
    <w:nsid w:val="2971074E"/>
    <w:multiLevelType w:val="hybridMultilevel"/>
    <w:tmpl w:val="E84C2EF2"/>
    <w:lvl w:ilvl="0" w:tplc="2894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C7AA1"/>
    <w:multiLevelType w:val="hybridMultilevel"/>
    <w:tmpl w:val="75EA148E"/>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5B5E26"/>
    <w:multiLevelType w:val="hybridMultilevel"/>
    <w:tmpl w:val="39D29794"/>
    <w:lvl w:ilvl="0" w:tplc="EF7E60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FF687E"/>
    <w:multiLevelType w:val="multilevel"/>
    <w:tmpl w:val="BBA8BF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15:restartNumberingAfterBreak="0">
    <w:nsid w:val="3C670087"/>
    <w:multiLevelType w:val="hybridMultilevel"/>
    <w:tmpl w:val="0F546964"/>
    <w:lvl w:ilvl="0" w:tplc="99C47686">
      <w:start w:val="1"/>
      <w:numFmt w:val="decimal"/>
      <w:lvlText w:val="D%1."/>
      <w:lvlJc w:val="left"/>
      <w:pPr>
        <w:ind w:left="1146" w:hanging="360"/>
      </w:pPr>
      <w:rPr>
        <w:rFonts w:hint="default"/>
        <w:b w:val="0"/>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3E7664C7"/>
    <w:multiLevelType w:val="hybridMultilevel"/>
    <w:tmpl w:val="953A426A"/>
    <w:lvl w:ilvl="0" w:tplc="B972C02C">
      <w:start w:val="1"/>
      <w:numFmt w:val="bullet"/>
      <w:lvlText w:val=""/>
      <w:lvlJc w:val="left"/>
      <w:pPr>
        <w:ind w:left="1080" w:hanging="720"/>
      </w:pPr>
      <w:rPr>
        <w:rFonts w:ascii="Wingdings" w:hAnsi="Wingdings" w:hint="default"/>
        <w:color w:val="auto"/>
      </w:rPr>
    </w:lvl>
    <w:lvl w:ilvl="1" w:tplc="B972C02C">
      <w:start w:val="1"/>
      <w:numFmt w:val="bullet"/>
      <w:lvlText w:val=""/>
      <w:lvlJc w:val="left"/>
      <w:pPr>
        <w:ind w:left="1440" w:hanging="360"/>
      </w:pPr>
      <w:rPr>
        <w:rFonts w:ascii="Wingdings" w:hAnsi="Wingdings" w:hint="default"/>
        <w:color w:val="auto"/>
      </w:rPr>
    </w:lvl>
    <w:lvl w:ilvl="2" w:tplc="B972C02C">
      <w:start w:val="1"/>
      <w:numFmt w:val="bullet"/>
      <w:lvlText w:val=""/>
      <w:lvlJc w:val="left"/>
      <w:pPr>
        <w:ind w:left="1882" w:hanging="180"/>
      </w:pPr>
      <w:rPr>
        <w:rFonts w:ascii="Wingdings" w:hAnsi="Wingdings"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722880"/>
    <w:multiLevelType w:val="hybridMultilevel"/>
    <w:tmpl w:val="F28A35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1C2AFD"/>
    <w:multiLevelType w:val="hybridMultilevel"/>
    <w:tmpl w:val="BA6442AA"/>
    <w:lvl w:ilvl="0" w:tplc="EF7E60F2">
      <w:start w:val="1"/>
      <w:numFmt w:val="bullet"/>
      <w:lvlText w:val=""/>
      <w:lvlJc w:val="left"/>
      <w:pPr>
        <w:tabs>
          <w:tab w:val="num" w:pos="720"/>
        </w:tabs>
        <w:ind w:left="720" w:hanging="360"/>
      </w:pPr>
      <w:rPr>
        <w:rFonts w:ascii="Wingdings" w:hAnsi="Wingdings" w:hint="default"/>
      </w:rPr>
    </w:lvl>
    <w:lvl w:ilvl="1" w:tplc="7982E4A0" w:tentative="1">
      <w:start w:val="1"/>
      <w:numFmt w:val="bullet"/>
      <w:lvlText w:val=""/>
      <w:lvlJc w:val="left"/>
      <w:pPr>
        <w:tabs>
          <w:tab w:val="num" w:pos="1440"/>
        </w:tabs>
        <w:ind w:left="1440" w:hanging="360"/>
      </w:pPr>
      <w:rPr>
        <w:rFonts w:ascii="Wingdings" w:hAnsi="Wingdings" w:hint="default"/>
      </w:rPr>
    </w:lvl>
    <w:lvl w:ilvl="2" w:tplc="888026CA" w:tentative="1">
      <w:start w:val="1"/>
      <w:numFmt w:val="bullet"/>
      <w:lvlText w:val=""/>
      <w:lvlJc w:val="left"/>
      <w:pPr>
        <w:tabs>
          <w:tab w:val="num" w:pos="2160"/>
        </w:tabs>
        <w:ind w:left="2160" w:hanging="360"/>
      </w:pPr>
      <w:rPr>
        <w:rFonts w:ascii="Wingdings" w:hAnsi="Wingdings" w:hint="default"/>
      </w:rPr>
    </w:lvl>
    <w:lvl w:ilvl="3" w:tplc="706C697C" w:tentative="1">
      <w:start w:val="1"/>
      <w:numFmt w:val="bullet"/>
      <w:lvlText w:val=""/>
      <w:lvlJc w:val="left"/>
      <w:pPr>
        <w:tabs>
          <w:tab w:val="num" w:pos="2880"/>
        </w:tabs>
        <w:ind w:left="2880" w:hanging="360"/>
      </w:pPr>
      <w:rPr>
        <w:rFonts w:ascii="Wingdings" w:hAnsi="Wingdings" w:hint="default"/>
      </w:rPr>
    </w:lvl>
    <w:lvl w:ilvl="4" w:tplc="4ED48D84" w:tentative="1">
      <w:start w:val="1"/>
      <w:numFmt w:val="bullet"/>
      <w:lvlText w:val=""/>
      <w:lvlJc w:val="left"/>
      <w:pPr>
        <w:tabs>
          <w:tab w:val="num" w:pos="3600"/>
        </w:tabs>
        <w:ind w:left="3600" w:hanging="360"/>
      </w:pPr>
      <w:rPr>
        <w:rFonts w:ascii="Wingdings" w:hAnsi="Wingdings" w:hint="default"/>
      </w:rPr>
    </w:lvl>
    <w:lvl w:ilvl="5" w:tplc="AD564188" w:tentative="1">
      <w:start w:val="1"/>
      <w:numFmt w:val="bullet"/>
      <w:lvlText w:val=""/>
      <w:lvlJc w:val="left"/>
      <w:pPr>
        <w:tabs>
          <w:tab w:val="num" w:pos="4320"/>
        </w:tabs>
        <w:ind w:left="4320" w:hanging="360"/>
      </w:pPr>
      <w:rPr>
        <w:rFonts w:ascii="Wingdings" w:hAnsi="Wingdings" w:hint="default"/>
      </w:rPr>
    </w:lvl>
    <w:lvl w:ilvl="6" w:tplc="656695C2" w:tentative="1">
      <w:start w:val="1"/>
      <w:numFmt w:val="bullet"/>
      <w:lvlText w:val=""/>
      <w:lvlJc w:val="left"/>
      <w:pPr>
        <w:tabs>
          <w:tab w:val="num" w:pos="5040"/>
        </w:tabs>
        <w:ind w:left="5040" w:hanging="360"/>
      </w:pPr>
      <w:rPr>
        <w:rFonts w:ascii="Wingdings" w:hAnsi="Wingdings" w:hint="default"/>
      </w:rPr>
    </w:lvl>
    <w:lvl w:ilvl="7" w:tplc="C39A825E" w:tentative="1">
      <w:start w:val="1"/>
      <w:numFmt w:val="bullet"/>
      <w:lvlText w:val=""/>
      <w:lvlJc w:val="left"/>
      <w:pPr>
        <w:tabs>
          <w:tab w:val="num" w:pos="5760"/>
        </w:tabs>
        <w:ind w:left="5760" w:hanging="360"/>
      </w:pPr>
      <w:rPr>
        <w:rFonts w:ascii="Wingdings" w:hAnsi="Wingdings" w:hint="default"/>
      </w:rPr>
    </w:lvl>
    <w:lvl w:ilvl="8" w:tplc="B876F7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20B45"/>
    <w:multiLevelType w:val="hybridMultilevel"/>
    <w:tmpl w:val="250A387C"/>
    <w:lvl w:ilvl="0" w:tplc="4AFE88A8">
      <w:start w:val="1"/>
      <w:numFmt w:val="decimal"/>
      <w:lvlText w:val="C%1."/>
      <w:lvlJc w:val="left"/>
      <w:pPr>
        <w:ind w:left="1146" w:hanging="360"/>
      </w:pPr>
      <w:rPr>
        <w:rFonts w:hint="default"/>
        <w:b w:val="0"/>
        <w: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4BEF60B2"/>
    <w:multiLevelType w:val="hybridMultilevel"/>
    <w:tmpl w:val="3F2259DC"/>
    <w:lvl w:ilvl="0" w:tplc="73C4AC1C">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247F8"/>
    <w:multiLevelType w:val="hybridMultilevel"/>
    <w:tmpl w:val="867810DE"/>
    <w:lvl w:ilvl="0" w:tplc="289409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55530C17"/>
    <w:multiLevelType w:val="hybridMultilevel"/>
    <w:tmpl w:val="FA3C8D62"/>
    <w:lvl w:ilvl="0" w:tplc="289409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56221EBD"/>
    <w:multiLevelType w:val="hybridMultilevel"/>
    <w:tmpl w:val="A70E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90D6B"/>
    <w:multiLevelType w:val="hybridMultilevel"/>
    <w:tmpl w:val="183E7BDA"/>
    <w:lvl w:ilvl="0" w:tplc="61F44C2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A9E1E5C"/>
    <w:multiLevelType w:val="hybridMultilevel"/>
    <w:tmpl w:val="C3C2741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7362DA"/>
    <w:multiLevelType w:val="hybridMultilevel"/>
    <w:tmpl w:val="1C8EF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72FB2"/>
    <w:multiLevelType w:val="hybridMultilevel"/>
    <w:tmpl w:val="867810DE"/>
    <w:lvl w:ilvl="0" w:tplc="289409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70D027BA"/>
    <w:multiLevelType w:val="hybridMultilevel"/>
    <w:tmpl w:val="5C7446FC"/>
    <w:lvl w:ilvl="0" w:tplc="13389DBA">
      <w:start w:val="4"/>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36D0031"/>
    <w:multiLevelType w:val="hybridMultilevel"/>
    <w:tmpl w:val="E5B8596A"/>
    <w:lvl w:ilvl="0" w:tplc="DAF43A5E">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7" w15:restartNumberingAfterBreak="0">
    <w:nsid w:val="7C937519"/>
    <w:multiLevelType w:val="hybridMultilevel"/>
    <w:tmpl w:val="15A02386"/>
    <w:lvl w:ilvl="0" w:tplc="249A6CFE">
      <w:start w:val="1"/>
      <w:numFmt w:val="decimal"/>
      <w:lvlText w:val="B%1."/>
      <w:lvlJc w:val="left"/>
      <w:pPr>
        <w:ind w:left="720" w:hanging="360"/>
      </w:pPr>
      <w:rPr>
        <w:rFonts w:hint="default"/>
        <w:b w:val="0"/>
        <w:i/>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F7CA7"/>
    <w:multiLevelType w:val="hybridMultilevel"/>
    <w:tmpl w:val="0860A100"/>
    <w:lvl w:ilvl="0" w:tplc="FD0C3BA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246233769">
    <w:abstractNumId w:val="23"/>
  </w:num>
  <w:num w:numId="2" w16cid:durableId="1603880299">
    <w:abstractNumId w:val="20"/>
  </w:num>
  <w:num w:numId="3" w16cid:durableId="1771776120">
    <w:abstractNumId w:val="5"/>
  </w:num>
  <w:num w:numId="4" w16cid:durableId="368452762">
    <w:abstractNumId w:val="17"/>
  </w:num>
  <w:num w:numId="5" w16cid:durableId="1876119112">
    <w:abstractNumId w:val="3"/>
  </w:num>
  <w:num w:numId="6" w16cid:durableId="1696930137">
    <w:abstractNumId w:val="1"/>
  </w:num>
  <w:num w:numId="7" w16cid:durableId="1577087017">
    <w:abstractNumId w:val="25"/>
  </w:num>
  <w:num w:numId="8" w16cid:durableId="1733507059">
    <w:abstractNumId w:val="9"/>
  </w:num>
  <w:num w:numId="9" w16cid:durableId="739324372">
    <w:abstractNumId w:val="10"/>
  </w:num>
  <w:num w:numId="10" w16cid:durableId="1610506527">
    <w:abstractNumId w:val="28"/>
  </w:num>
  <w:num w:numId="11" w16cid:durableId="1620339709">
    <w:abstractNumId w:val="11"/>
  </w:num>
  <w:num w:numId="12" w16cid:durableId="193617929">
    <w:abstractNumId w:val="21"/>
  </w:num>
  <w:num w:numId="13" w16cid:durableId="1669482930">
    <w:abstractNumId w:val="2"/>
  </w:num>
  <w:num w:numId="14" w16cid:durableId="2094081383">
    <w:abstractNumId w:val="13"/>
  </w:num>
  <w:num w:numId="15" w16cid:durableId="1020425530">
    <w:abstractNumId w:val="15"/>
  </w:num>
  <w:num w:numId="16" w16cid:durableId="346254784">
    <w:abstractNumId w:val="0"/>
  </w:num>
  <w:num w:numId="17" w16cid:durableId="1104692857">
    <w:abstractNumId w:val="14"/>
  </w:num>
  <w:num w:numId="18" w16cid:durableId="11048799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808870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9264830">
    <w:abstractNumId w:val="8"/>
  </w:num>
  <w:num w:numId="21" w16cid:durableId="409428608">
    <w:abstractNumId w:val="4"/>
  </w:num>
  <w:num w:numId="22" w16cid:durableId="2043245159">
    <w:abstractNumId w:val="27"/>
  </w:num>
  <w:num w:numId="23" w16cid:durableId="1803648385">
    <w:abstractNumId w:val="16"/>
  </w:num>
  <w:num w:numId="24" w16cid:durableId="639650053">
    <w:abstractNumId w:val="12"/>
  </w:num>
  <w:num w:numId="25" w16cid:durableId="216013517">
    <w:abstractNumId w:val="19"/>
  </w:num>
  <w:num w:numId="26" w16cid:durableId="916594664">
    <w:abstractNumId w:val="18"/>
  </w:num>
  <w:num w:numId="27" w16cid:durableId="380711301">
    <w:abstractNumId w:val="7"/>
  </w:num>
  <w:num w:numId="28" w16cid:durableId="1610623380">
    <w:abstractNumId w:val="6"/>
  </w:num>
  <w:num w:numId="29" w16cid:durableId="447820121">
    <w:abstractNumId w:val="24"/>
  </w:num>
  <w:num w:numId="30" w16cid:durableId="191955536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sDQxszA1MjI2NTdW0lEKTi0uzszPAykwqgUADbMZTiwAAAA="/>
  </w:docVars>
  <w:rsids>
    <w:rsidRoot w:val="006C4DB5"/>
    <w:rsid w:val="00032088"/>
    <w:rsid w:val="00034928"/>
    <w:rsid w:val="000C061B"/>
    <w:rsid w:val="000E274B"/>
    <w:rsid w:val="000F6962"/>
    <w:rsid w:val="00155062"/>
    <w:rsid w:val="00175D13"/>
    <w:rsid w:val="001A3A8D"/>
    <w:rsid w:val="00205227"/>
    <w:rsid w:val="002445DC"/>
    <w:rsid w:val="002876C0"/>
    <w:rsid w:val="002B09EC"/>
    <w:rsid w:val="002D4DA8"/>
    <w:rsid w:val="002D5937"/>
    <w:rsid w:val="002F2746"/>
    <w:rsid w:val="00325567"/>
    <w:rsid w:val="00356A66"/>
    <w:rsid w:val="00356EF9"/>
    <w:rsid w:val="00357F21"/>
    <w:rsid w:val="00363267"/>
    <w:rsid w:val="00387D78"/>
    <w:rsid w:val="003A4256"/>
    <w:rsid w:val="003B0746"/>
    <w:rsid w:val="003F5EB6"/>
    <w:rsid w:val="004A02E1"/>
    <w:rsid w:val="004B2DB1"/>
    <w:rsid w:val="004B5A3B"/>
    <w:rsid w:val="004D514E"/>
    <w:rsid w:val="00517ECF"/>
    <w:rsid w:val="00542253"/>
    <w:rsid w:val="005538A2"/>
    <w:rsid w:val="005644C5"/>
    <w:rsid w:val="00590933"/>
    <w:rsid w:val="0060012D"/>
    <w:rsid w:val="00603029"/>
    <w:rsid w:val="0060352E"/>
    <w:rsid w:val="00651813"/>
    <w:rsid w:val="00656F0E"/>
    <w:rsid w:val="00665902"/>
    <w:rsid w:val="00666F7E"/>
    <w:rsid w:val="0067157D"/>
    <w:rsid w:val="0068196C"/>
    <w:rsid w:val="006A7321"/>
    <w:rsid w:val="006C4DB5"/>
    <w:rsid w:val="006E1739"/>
    <w:rsid w:val="007717BB"/>
    <w:rsid w:val="007B155F"/>
    <w:rsid w:val="007C2637"/>
    <w:rsid w:val="007E1A74"/>
    <w:rsid w:val="007F4F8C"/>
    <w:rsid w:val="00835954"/>
    <w:rsid w:val="0086402C"/>
    <w:rsid w:val="00876DEE"/>
    <w:rsid w:val="008E7368"/>
    <w:rsid w:val="00903AA4"/>
    <w:rsid w:val="00982570"/>
    <w:rsid w:val="009A1E05"/>
    <w:rsid w:val="009B7F0E"/>
    <w:rsid w:val="009C36FD"/>
    <w:rsid w:val="009D6DEF"/>
    <w:rsid w:val="00A77D1C"/>
    <w:rsid w:val="00AE59F5"/>
    <w:rsid w:val="00B125C5"/>
    <w:rsid w:val="00B55EB2"/>
    <w:rsid w:val="00B7256A"/>
    <w:rsid w:val="00B73683"/>
    <w:rsid w:val="00BB3F80"/>
    <w:rsid w:val="00BE7577"/>
    <w:rsid w:val="00C072DF"/>
    <w:rsid w:val="00C60E1F"/>
    <w:rsid w:val="00CD1B00"/>
    <w:rsid w:val="00CD5340"/>
    <w:rsid w:val="00CF076E"/>
    <w:rsid w:val="00D14334"/>
    <w:rsid w:val="00D31374"/>
    <w:rsid w:val="00D45738"/>
    <w:rsid w:val="00D900B8"/>
    <w:rsid w:val="00E26EBA"/>
    <w:rsid w:val="00E37455"/>
    <w:rsid w:val="00E60A04"/>
    <w:rsid w:val="00F86A2A"/>
    <w:rsid w:val="00FA3C1E"/>
    <w:rsid w:val="00FD3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3CB0E"/>
  <w15:chartTrackingRefBased/>
  <w15:docId w15:val="{9FEF043F-3F9B-4E85-B03D-1B82EAF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1E05"/>
    <w:pPr>
      <w:ind w:left="720"/>
      <w:contextualSpacing/>
    </w:pPr>
  </w:style>
  <w:style w:type="paragraph" w:styleId="GvdeMetni">
    <w:name w:val="Body Text"/>
    <w:basedOn w:val="Normal"/>
    <w:link w:val="GvdeMetniChar"/>
    <w:uiPriority w:val="1"/>
    <w:qFormat/>
    <w:rsid w:val="00603029"/>
    <w:pPr>
      <w:widowControl w:val="0"/>
      <w:ind w:left="116"/>
    </w:pPr>
    <w:rPr>
      <w:rFonts w:ascii="Calibri" w:eastAsia="Calibri" w:hAnsi="Calibri"/>
      <w:lang w:val="en-US"/>
    </w:rPr>
  </w:style>
  <w:style w:type="character" w:customStyle="1" w:styleId="GvdeMetniChar">
    <w:name w:val="Gövde Metni Char"/>
    <w:basedOn w:val="VarsaylanParagrafYazTipi"/>
    <w:link w:val="GvdeMetni"/>
    <w:uiPriority w:val="1"/>
    <w:rsid w:val="00603029"/>
    <w:rPr>
      <w:rFonts w:ascii="Calibri" w:eastAsia="Calibri" w:hAnsi="Calibri"/>
      <w:lang w:val="en-US"/>
    </w:rPr>
  </w:style>
  <w:style w:type="paragraph" w:styleId="stBilgi">
    <w:name w:val="header"/>
    <w:basedOn w:val="Normal"/>
    <w:link w:val="stBilgiChar"/>
    <w:uiPriority w:val="99"/>
    <w:unhideWhenUsed/>
    <w:rsid w:val="00603029"/>
    <w:pPr>
      <w:tabs>
        <w:tab w:val="center" w:pos="4536"/>
        <w:tab w:val="right" w:pos="9072"/>
      </w:tabs>
    </w:pPr>
  </w:style>
  <w:style w:type="character" w:customStyle="1" w:styleId="stBilgiChar">
    <w:name w:val="Üst Bilgi Char"/>
    <w:basedOn w:val="VarsaylanParagrafYazTipi"/>
    <w:link w:val="stBilgi"/>
    <w:uiPriority w:val="99"/>
    <w:rsid w:val="00603029"/>
  </w:style>
  <w:style w:type="paragraph" w:styleId="AltBilgi">
    <w:name w:val="footer"/>
    <w:basedOn w:val="Normal"/>
    <w:link w:val="AltBilgiChar"/>
    <w:uiPriority w:val="99"/>
    <w:unhideWhenUsed/>
    <w:rsid w:val="00603029"/>
    <w:pPr>
      <w:tabs>
        <w:tab w:val="center" w:pos="4536"/>
        <w:tab w:val="right" w:pos="9072"/>
      </w:tabs>
    </w:pPr>
  </w:style>
  <w:style w:type="character" w:customStyle="1" w:styleId="AltBilgiChar">
    <w:name w:val="Alt Bilgi Char"/>
    <w:basedOn w:val="VarsaylanParagrafYazTipi"/>
    <w:link w:val="AltBilgi"/>
    <w:uiPriority w:val="99"/>
    <w:rsid w:val="00603029"/>
  </w:style>
  <w:style w:type="paragraph" w:styleId="BalonMetni">
    <w:name w:val="Balloon Text"/>
    <w:basedOn w:val="Normal"/>
    <w:link w:val="BalonMetniChar"/>
    <w:uiPriority w:val="99"/>
    <w:semiHidden/>
    <w:unhideWhenUsed/>
    <w:rsid w:val="007E1A7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E1A74"/>
    <w:rPr>
      <w:rFonts w:ascii="Times New Roman" w:hAnsi="Times New Roman" w:cs="Times New Roman"/>
      <w:sz w:val="18"/>
      <w:szCs w:val="18"/>
    </w:rPr>
  </w:style>
  <w:style w:type="paragraph" w:styleId="Dzeltme">
    <w:name w:val="Revision"/>
    <w:hidden/>
    <w:uiPriority w:val="99"/>
    <w:semiHidden/>
    <w:rsid w:val="002D4DA8"/>
  </w:style>
  <w:style w:type="character" w:customStyle="1" w:styleId="fontstyle30">
    <w:name w:val="fontstyle30"/>
    <w:basedOn w:val="VarsaylanParagrafYazTipi"/>
    <w:rsid w:val="00E37455"/>
  </w:style>
  <w:style w:type="character" w:styleId="GlVurgulama">
    <w:name w:val="Intense Emphasis"/>
    <w:basedOn w:val="VarsaylanParagrafYazTipi"/>
    <w:uiPriority w:val="21"/>
    <w:qFormat/>
    <w:rsid w:val="00903AA4"/>
    <w:rPr>
      <w:i/>
      <w:iCs/>
      <w:color w:val="4472C4" w:themeColor="accent1"/>
    </w:rPr>
  </w:style>
  <w:style w:type="character" w:styleId="HafifVurgulama">
    <w:name w:val="Subtle Emphasis"/>
    <w:basedOn w:val="VarsaylanParagrafYazTipi"/>
    <w:uiPriority w:val="19"/>
    <w:qFormat/>
    <w:rsid w:val="00903A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92947">
      <w:bodyDiv w:val="1"/>
      <w:marLeft w:val="0"/>
      <w:marRight w:val="0"/>
      <w:marTop w:val="0"/>
      <w:marBottom w:val="0"/>
      <w:divBdr>
        <w:top w:val="none" w:sz="0" w:space="0" w:color="auto"/>
        <w:left w:val="none" w:sz="0" w:space="0" w:color="auto"/>
        <w:bottom w:val="none" w:sz="0" w:space="0" w:color="auto"/>
        <w:right w:val="none" w:sz="0" w:space="0" w:color="auto"/>
      </w:divBdr>
    </w:div>
    <w:div w:id="870537911">
      <w:bodyDiv w:val="1"/>
      <w:marLeft w:val="0"/>
      <w:marRight w:val="0"/>
      <w:marTop w:val="0"/>
      <w:marBottom w:val="0"/>
      <w:divBdr>
        <w:top w:val="none" w:sz="0" w:space="0" w:color="auto"/>
        <w:left w:val="none" w:sz="0" w:space="0" w:color="auto"/>
        <w:bottom w:val="none" w:sz="0" w:space="0" w:color="auto"/>
        <w:right w:val="none" w:sz="0" w:space="0" w:color="auto"/>
      </w:divBdr>
    </w:div>
    <w:div w:id="1399131776">
      <w:bodyDiv w:val="1"/>
      <w:marLeft w:val="0"/>
      <w:marRight w:val="0"/>
      <w:marTop w:val="0"/>
      <w:marBottom w:val="0"/>
      <w:divBdr>
        <w:top w:val="none" w:sz="0" w:space="0" w:color="auto"/>
        <w:left w:val="none" w:sz="0" w:space="0" w:color="auto"/>
        <w:bottom w:val="none" w:sz="0" w:space="0" w:color="auto"/>
        <w:right w:val="none" w:sz="0" w:space="0" w:color="auto"/>
      </w:divBdr>
    </w:div>
    <w:div w:id="1559321023">
      <w:bodyDiv w:val="1"/>
      <w:marLeft w:val="0"/>
      <w:marRight w:val="0"/>
      <w:marTop w:val="0"/>
      <w:marBottom w:val="0"/>
      <w:divBdr>
        <w:top w:val="none" w:sz="0" w:space="0" w:color="auto"/>
        <w:left w:val="none" w:sz="0" w:space="0" w:color="auto"/>
        <w:bottom w:val="none" w:sz="0" w:space="0" w:color="auto"/>
        <w:right w:val="none" w:sz="0" w:space="0" w:color="auto"/>
      </w:divBdr>
    </w:div>
    <w:div w:id="212218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lfi\Downloads\Sablon_Hamidiye_Bil_Ars_Etik_Basvu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9518-C239-4C04-AC5B-7759DD91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Sablon_Hamidiye_Bil_Ars_Etik_Basvuru</Template>
  <TotalTime>77</TotalTime>
  <Pages>8</Pages>
  <Words>1870</Words>
  <Characters>10664</Characters>
  <Application>Microsoft Office Word</Application>
  <DocSecurity>0</DocSecurity>
  <Lines>88</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Metin Güler</dc:creator>
  <cp:keywords/>
  <dc:description/>
  <cp:lastModifiedBy>Konuralp ALTINTAS</cp:lastModifiedBy>
  <cp:revision>6</cp:revision>
  <dcterms:created xsi:type="dcterms:W3CDTF">2022-04-20T08:53:00Z</dcterms:created>
  <dcterms:modified xsi:type="dcterms:W3CDTF">2023-06-06T10:17:00Z</dcterms:modified>
</cp:coreProperties>
</file>