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7BA3" w14:textId="77777777" w:rsidR="000C1A0F" w:rsidRPr="003C3FA6" w:rsidRDefault="000C1A0F" w:rsidP="000C1A0F">
      <w:pPr>
        <w:jc w:val="center"/>
        <w:rPr>
          <w:rFonts w:cs="Arial"/>
          <w:i/>
          <w:color w:val="4D4D4D"/>
          <w:szCs w:val="16"/>
        </w:rPr>
      </w:pPr>
      <w:bookmarkStart w:id="0" w:name="_Toc150666499"/>
      <w:bookmarkStart w:id="1" w:name="_Toc150674678"/>
      <w:bookmarkStart w:id="2" w:name="_Toc150675047"/>
      <w:bookmarkStart w:id="3" w:name="_Toc150835137"/>
      <w:bookmarkStart w:id="4" w:name="_Toc234991615"/>
      <w:bookmarkStart w:id="5" w:name="_Toc234992166"/>
      <w:bookmarkStart w:id="6" w:name="_Toc151883921"/>
      <w:bookmarkStart w:id="7" w:name="_Toc151884796"/>
      <w:bookmarkStart w:id="8" w:name="_Toc151884890"/>
      <w:bookmarkStart w:id="9" w:name="_Toc154303094"/>
    </w:p>
    <w:p w14:paraId="055FF2C3" w14:textId="77777777" w:rsidR="000C1A0F" w:rsidRPr="003C3FA6" w:rsidRDefault="000C1A0F" w:rsidP="003C3FA6">
      <w:pPr>
        <w:jc w:val="center"/>
        <w:rPr>
          <w:rFonts w:cs="Arial"/>
          <w:i/>
          <w:color w:val="4D4D4D"/>
          <w:szCs w:val="16"/>
        </w:rPr>
      </w:pPr>
    </w:p>
    <w:p w14:paraId="4CF0CE73" w14:textId="77777777" w:rsidR="000C1A0F" w:rsidRPr="003C3FA6" w:rsidRDefault="000C1A0F" w:rsidP="003C3FA6">
      <w:pPr>
        <w:jc w:val="center"/>
        <w:rPr>
          <w:rFonts w:cs="Arial"/>
          <w:i/>
          <w:color w:val="4D4D4D"/>
          <w:szCs w:val="16"/>
        </w:rPr>
      </w:pPr>
    </w:p>
    <w:p w14:paraId="4D2CE0AD" w14:textId="77777777" w:rsidR="000C1A0F" w:rsidRPr="003C3FA6" w:rsidRDefault="000C1A0F" w:rsidP="003C3FA6">
      <w:pPr>
        <w:jc w:val="center"/>
        <w:rPr>
          <w:rFonts w:cs="Arial"/>
          <w:i/>
          <w:color w:val="4D4D4D"/>
          <w:szCs w:val="16"/>
        </w:rPr>
      </w:pPr>
    </w:p>
    <w:p w14:paraId="4DB430F4" w14:textId="7C7B7C7E" w:rsidR="000C1A0F" w:rsidRPr="003C3FA6" w:rsidRDefault="000C1A0F" w:rsidP="003C3FA6">
      <w:pPr>
        <w:pStyle w:val="Tabletext0"/>
        <w:spacing w:line="360" w:lineRule="auto"/>
        <w:jc w:val="center"/>
        <w:rPr>
          <w:rFonts w:ascii="Arial" w:hAnsi="Arial" w:cs="Arial"/>
          <w:bCs/>
          <w:color w:val="0F243E" w:themeColor="text2" w:themeShade="80"/>
          <w:lang w:val="tr-TR"/>
        </w:rPr>
      </w:pP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 xml:space="preserve">KURUM / KURULUŞ </w:t>
      </w:r>
      <w:r w:rsidR="008B3961"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 xml:space="preserve">BİLİŞİM </w:t>
      </w: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 xml:space="preserve">KAPASİTESİ </w:t>
      </w:r>
      <w:r w:rsidR="00C07667"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>FORMU</w:t>
      </w:r>
    </w:p>
    <w:p w14:paraId="14C6CDE5" w14:textId="77777777" w:rsidR="000C1A0F" w:rsidRPr="003C3FA6" w:rsidRDefault="000C1A0F" w:rsidP="003C3FA6">
      <w:pPr>
        <w:jc w:val="center"/>
        <w:rPr>
          <w:rFonts w:cs="Arial"/>
          <w:szCs w:val="20"/>
        </w:rPr>
      </w:pPr>
      <w:r w:rsidRPr="003C3FA6">
        <w:rPr>
          <w:rFonts w:cs="Arial"/>
          <w:noProof/>
          <w:szCs w:val="20"/>
          <w:lang w:eastAsia="tr-TR"/>
        </w:rPr>
        <w:drawing>
          <wp:anchor distT="0" distB="0" distL="114300" distR="114300" simplePos="0" relativeHeight="251659776" behindDoc="0" locked="0" layoutInCell="1" allowOverlap="1" wp14:anchorId="54FCC941" wp14:editId="00C1A466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624800" cy="6530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por-arka2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800" cy="65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58815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7FD268D0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460BF5F0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53E6D420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5964A498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050B3450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19E2936B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243E25BF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7F3ADADD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0FEB3F42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4EE67AE7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7B05C509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2764D14C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61BE2128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560ADF7C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7A2C7DB9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17E00EB5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09A0E9D5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7D374D11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4D948A53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568B6373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3C730FB0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252DB5C5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65A31072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3BBAC300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06D7ABD3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1AE76272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39B86A02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72C7AA36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70D9D180" w14:textId="4D86E4DB" w:rsidR="000C1A0F" w:rsidRPr="003C3FA6" w:rsidRDefault="00470CCB" w:rsidP="00470CCB">
      <w:pPr>
        <w:jc w:val="center"/>
        <w:rPr>
          <w:rFonts w:cs="Arial"/>
          <w:i/>
          <w:color w:val="4D4D4D"/>
          <w:szCs w:val="20"/>
        </w:rPr>
      </w:pPr>
      <w:r w:rsidRPr="00DB6F98">
        <w:rPr>
          <w:rFonts w:cs="Arial"/>
          <w:b/>
          <w:bCs/>
          <w:noProof/>
          <w:color w:val="0F243E" w:themeColor="text2" w:themeShade="80"/>
          <w:szCs w:val="20"/>
          <w:lang w:eastAsia="tr-TR"/>
        </w:rPr>
        <w:drawing>
          <wp:inline distT="0" distB="0" distL="0" distR="0" wp14:anchorId="3BAB95E0" wp14:editId="40A1925C">
            <wp:extent cx="4256690" cy="882436"/>
            <wp:effectExtent l="0" t="0" r="0" b="0"/>
            <wp:docPr id="5" name="Resim 5" descr="C:\Users\skaya\Desktop\sbb_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ya\Desktop\sbb_logo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247" cy="90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70D50" w14:textId="77777777" w:rsidR="003C3FA6" w:rsidRDefault="003C3FA6" w:rsidP="003C3FA6">
      <w:pPr>
        <w:jc w:val="center"/>
        <w:rPr>
          <w:rFonts w:cs="Arial"/>
          <w:b/>
          <w:bCs/>
          <w:color w:val="0F243E" w:themeColor="text2" w:themeShade="80"/>
          <w:szCs w:val="20"/>
        </w:rPr>
      </w:pPr>
    </w:p>
    <w:p w14:paraId="13D6B2F9" w14:textId="0575C667" w:rsidR="000C1A0F" w:rsidRPr="003C3FA6" w:rsidRDefault="00365BC1" w:rsidP="003C3FA6">
      <w:pPr>
        <w:spacing w:before="60"/>
        <w:jc w:val="center"/>
        <w:rPr>
          <w:rFonts w:cs="Arial"/>
          <w:b/>
          <w:bCs/>
          <w:color w:val="0F243E" w:themeColor="text2" w:themeShade="80"/>
          <w:szCs w:val="20"/>
        </w:rPr>
      </w:pPr>
      <w:r>
        <w:rPr>
          <w:rFonts w:cs="Arial"/>
          <w:b/>
          <w:bCs/>
          <w:color w:val="0F243E" w:themeColor="text2" w:themeShade="80"/>
          <w:szCs w:val="20"/>
        </w:rPr>
        <w:t>Temmuz 2022</w:t>
      </w:r>
    </w:p>
    <w:bookmarkEnd w:id="0"/>
    <w:bookmarkEnd w:id="1"/>
    <w:bookmarkEnd w:id="2"/>
    <w:bookmarkEnd w:id="3"/>
    <w:bookmarkEnd w:id="4"/>
    <w:bookmarkEnd w:id="5"/>
    <w:p w14:paraId="2E9CA624" w14:textId="77777777" w:rsidR="00B4695F" w:rsidRPr="003C3FA6" w:rsidRDefault="00B4695F" w:rsidP="00825710">
      <w:pPr>
        <w:pStyle w:val="StyleTitle2BoldRed"/>
        <w:rPr>
          <w:rFonts w:ascii="Arial" w:hAnsi="Arial" w:cs="Arial"/>
          <w:b w:val="0"/>
          <w:color w:val="BE0202"/>
          <w:u w:val="single"/>
          <w:lang w:val="tr-TR"/>
        </w:rPr>
        <w:sectPr w:rsidR="00B4695F" w:rsidRPr="003C3FA6" w:rsidSect="000C1A0F">
          <w:headerReference w:type="default" r:id="rId10"/>
          <w:footerReference w:type="default" r:id="rId11"/>
          <w:pgSz w:w="11909" w:h="16834" w:code="9"/>
          <w:pgMar w:top="862" w:right="862" w:bottom="862" w:left="862" w:header="431" w:footer="431" w:gutter="0"/>
          <w:pgNumType w:start="1"/>
          <w:cols w:space="708"/>
          <w:titlePg/>
          <w:docGrid w:linePitch="360"/>
        </w:sectPr>
      </w:pPr>
    </w:p>
    <w:p w14:paraId="4A9E88F2" w14:textId="77777777" w:rsidR="00B4695F" w:rsidRPr="00C94224" w:rsidRDefault="00B4695F" w:rsidP="0027413C">
      <w:pPr>
        <w:pStyle w:val="StyleTitle2BoldRed"/>
        <w:jc w:val="center"/>
        <w:rPr>
          <w:rFonts w:ascii="Arial" w:hAnsi="Arial" w:cs="Arial"/>
          <w:color w:val="990000"/>
          <w:u w:val="single"/>
          <w:lang w:val="tr-TR"/>
        </w:rPr>
      </w:pPr>
    </w:p>
    <w:bookmarkEnd w:id="6"/>
    <w:bookmarkEnd w:id="7"/>
    <w:bookmarkEnd w:id="8"/>
    <w:bookmarkEnd w:id="9"/>
    <w:p w14:paraId="3EF88BE6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58B8F96A" w14:textId="77777777" w:rsidR="00FA3631" w:rsidRPr="00227A27" w:rsidRDefault="00622178" w:rsidP="00622178">
      <w:pPr>
        <w:pStyle w:val="G222Heading1"/>
        <w:rPr>
          <w:color w:val="76923C" w:themeColor="accent3" w:themeShade="BF"/>
        </w:rPr>
      </w:pPr>
      <w:bookmarkStart w:id="10" w:name="_Toc467077641"/>
      <w:r w:rsidRPr="00227A27">
        <w:rPr>
          <w:color w:val="76923C" w:themeColor="accent3" w:themeShade="BF"/>
        </w:rPr>
        <w:t>DOKÜMAN KONTROL VE ONAYI</w:t>
      </w:r>
      <w:bookmarkEnd w:id="10"/>
    </w:p>
    <w:p w14:paraId="4B454773" w14:textId="3E8B75C0" w:rsidR="00622178" w:rsidRDefault="00622178" w:rsidP="00622178"/>
    <w:p w14:paraId="26220680" w14:textId="77777777" w:rsidR="00074421" w:rsidRPr="00C94224" w:rsidRDefault="00622178" w:rsidP="00622178">
      <w:pPr>
        <w:pStyle w:val="Altyaz"/>
        <w:jc w:val="both"/>
        <w:rPr>
          <w:rFonts w:cs="Arial"/>
          <w:sz w:val="20"/>
          <w:szCs w:val="20"/>
        </w:rPr>
      </w:pPr>
      <w:r w:rsidRPr="00C94224">
        <w:rPr>
          <w:rFonts w:cs="Arial"/>
          <w:szCs w:val="22"/>
        </w:rPr>
        <w:t>Değişiklik Tarihçesi</w:t>
      </w:r>
      <w:r>
        <w:rPr>
          <w:rFonts w:cs="Arial"/>
          <w:szCs w:val="22"/>
        </w:rPr>
        <w:t xml:space="preserve"> 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350"/>
        <w:gridCol w:w="4140"/>
        <w:gridCol w:w="2790"/>
      </w:tblGrid>
      <w:tr w:rsidR="00074421" w:rsidRPr="00C94224" w14:paraId="50DA6D65" w14:textId="77777777" w:rsidTr="00227A27">
        <w:trPr>
          <w:trHeight w:val="268"/>
        </w:trPr>
        <w:tc>
          <w:tcPr>
            <w:tcW w:w="900" w:type="dxa"/>
            <w:shd w:val="clear" w:color="auto" w:fill="BFBFBF" w:themeFill="background1" w:themeFillShade="BF"/>
          </w:tcPr>
          <w:p w14:paraId="02602629" w14:textId="3BD6BA71" w:rsidR="00074421" w:rsidRPr="00C94224" w:rsidRDefault="00306865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Sür</w:t>
            </w:r>
            <w:r w:rsidR="00587630">
              <w:rPr>
                <w:rFonts w:cs="Arial"/>
                <w:b/>
                <w:bCs/>
                <w:sz w:val="16"/>
                <w:szCs w:val="16"/>
              </w:rPr>
              <w:t>üm</w:t>
            </w:r>
            <w:r w:rsidR="00074421" w:rsidRPr="00C94224">
              <w:rPr>
                <w:rFonts w:cs="Arial"/>
                <w:b/>
                <w:bCs/>
                <w:sz w:val="16"/>
                <w:szCs w:val="16"/>
              </w:rPr>
              <w:t xml:space="preserve"> No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DA49536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4224">
              <w:rPr>
                <w:rFonts w:cs="Arial"/>
                <w:b/>
                <w:bCs/>
                <w:sz w:val="16"/>
                <w:szCs w:val="16"/>
              </w:rPr>
              <w:t>Yayın Tarihi</w:t>
            </w:r>
          </w:p>
        </w:tc>
        <w:tc>
          <w:tcPr>
            <w:tcW w:w="4140" w:type="dxa"/>
            <w:shd w:val="clear" w:color="auto" w:fill="BFBFBF" w:themeFill="background1" w:themeFillShade="BF"/>
            <w:vAlign w:val="center"/>
          </w:tcPr>
          <w:p w14:paraId="6DFD19CD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4224">
              <w:rPr>
                <w:rFonts w:cs="Arial"/>
                <w:b/>
                <w:bCs/>
                <w:sz w:val="16"/>
                <w:szCs w:val="16"/>
              </w:rPr>
              <w:t>Yayın Nedeni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21D3AE82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4224">
              <w:rPr>
                <w:rFonts w:cs="Arial"/>
                <w:b/>
                <w:bCs/>
                <w:sz w:val="16"/>
                <w:szCs w:val="16"/>
              </w:rPr>
              <w:t>Hazırlayan(</w:t>
            </w:r>
            <w:proofErr w:type="spellStart"/>
            <w:r w:rsidRPr="00C94224">
              <w:rPr>
                <w:rFonts w:cs="Arial"/>
                <w:b/>
                <w:bCs/>
                <w:sz w:val="16"/>
                <w:szCs w:val="16"/>
              </w:rPr>
              <w:t>lar</w:t>
            </w:r>
            <w:proofErr w:type="spellEnd"/>
            <w:r w:rsidRPr="00C94224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</w:tr>
      <w:tr w:rsidR="00886C38" w:rsidRPr="00C94224" w14:paraId="0E2DB0DF" w14:textId="77777777" w:rsidTr="00A35EBC">
        <w:trPr>
          <w:trHeight w:val="680"/>
        </w:trPr>
        <w:tc>
          <w:tcPr>
            <w:tcW w:w="900" w:type="dxa"/>
            <w:vAlign w:val="center"/>
          </w:tcPr>
          <w:p w14:paraId="66A3900F" w14:textId="77777777" w:rsidR="00886C38" w:rsidRPr="00C94224" w:rsidRDefault="00886C38" w:rsidP="00445907">
            <w:pPr>
              <w:spacing w:before="120" w:after="12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2BDA7D85" w14:textId="77777777" w:rsidR="00886C38" w:rsidRPr="00C94224" w:rsidRDefault="00886C38" w:rsidP="00445907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14:paraId="780E2AA2" w14:textId="77777777" w:rsidR="00886C38" w:rsidRPr="00C94224" w:rsidRDefault="00886C38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52868874" w14:textId="77777777" w:rsidR="00886C38" w:rsidRPr="00C94224" w:rsidRDefault="00886C38" w:rsidP="00445907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4421" w:rsidRPr="00C94224" w14:paraId="56581AAB" w14:textId="77777777" w:rsidTr="00A35EBC">
        <w:trPr>
          <w:trHeight w:val="680"/>
        </w:trPr>
        <w:tc>
          <w:tcPr>
            <w:tcW w:w="900" w:type="dxa"/>
          </w:tcPr>
          <w:p w14:paraId="09E70F9D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004EC125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</w:tcPr>
          <w:p w14:paraId="68546A60" w14:textId="77777777" w:rsidR="00074421" w:rsidRPr="00C94224" w:rsidRDefault="00074421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14:paraId="0981DF17" w14:textId="77777777" w:rsidR="00074421" w:rsidRPr="00C94224" w:rsidRDefault="00074421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3E39A1BF" w14:textId="77777777" w:rsidR="00074421" w:rsidRPr="00C94224" w:rsidRDefault="00074421" w:rsidP="00074421">
      <w:pPr>
        <w:pStyle w:val="Altyaz"/>
        <w:jc w:val="both"/>
        <w:rPr>
          <w:rFonts w:cs="Arial"/>
        </w:rPr>
      </w:pPr>
    </w:p>
    <w:p w14:paraId="43FEE7B1" w14:textId="77777777" w:rsidR="00865F0D" w:rsidRDefault="00865F0D" w:rsidP="00622178">
      <w:pPr>
        <w:pStyle w:val="Altyaz"/>
        <w:jc w:val="left"/>
        <w:rPr>
          <w:rFonts w:cs="Arial"/>
          <w:szCs w:val="22"/>
        </w:rPr>
      </w:pPr>
    </w:p>
    <w:p w14:paraId="250B39D5" w14:textId="77777777" w:rsidR="00074421" w:rsidRPr="00C94224" w:rsidRDefault="00622178" w:rsidP="00622178">
      <w:pPr>
        <w:pStyle w:val="Altyaz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Kurum </w:t>
      </w:r>
      <w:r w:rsidRPr="00C94224">
        <w:rPr>
          <w:rFonts w:cs="Arial"/>
          <w:szCs w:val="22"/>
        </w:rPr>
        <w:t>Onaylar</w:t>
      </w:r>
      <w:r>
        <w:rPr>
          <w:rFonts w:cs="Arial"/>
          <w:szCs w:val="22"/>
        </w:rPr>
        <w:t>ı</w:t>
      </w:r>
    </w:p>
    <w:p w14:paraId="3AB673A0" w14:textId="77777777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tbl>
      <w:tblPr>
        <w:tblW w:w="4469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9"/>
        <w:gridCol w:w="1908"/>
        <w:gridCol w:w="1995"/>
        <w:gridCol w:w="1300"/>
        <w:gridCol w:w="1819"/>
      </w:tblGrid>
      <w:tr w:rsidR="00865F0D" w:rsidRPr="00C94224" w14:paraId="7AE86A1E" w14:textId="77777777" w:rsidTr="00227A27">
        <w:trPr>
          <w:trHeight w:val="101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7E9366" w14:textId="77777777" w:rsidR="00865F0D" w:rsidRPr="00C94224" w:rsidRDefault="00865F0D" w:rsidP="000B5087">
            <w:p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E97478" w14:textId="77777777" w:rsidR="00865F0D" w:rsidRPr="00C94224" w:rsidRDefault="00865F0D" w:rsidP="000B5087">
            <w:p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Görevi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25CCDA" w14:textId="77777777" w:rsidR="00865F0D" w:rsidRPr="00C94224" w:rsidRDefault="00865F0D" w:rsidP="000B5087">
            <w:p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Adı Soyadı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3095F2" w14:textId="77777777" w:rsidR="00865F0D" w:rsidRPr="00C94224" w:rsidRDefault="00865F0D" w:rsidP="000B5087">
            <w:p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Tarih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F53B15" w14:textId="77777777" w:rsidR="00865F0D" w:rsidRPr="00C94224" w:rsidRDefault="00865F0D" w:rsidP="000B5087">
            <w:p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İmza</w:t>
            </w:r>
          </w:p>
        </w:tc>
      </w:tr>
      <w:tr w:rsidR="00865F0D" w:rsidRPr="00C94224" w14:paraId="27EBC902" w14:textId="77777777" w:rsidTr="000B5087">
        <w:trPr>
          <w:cantSplit/>
          <w:trHeight w:val="309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0AC4" w14:textId="77777777" w:rsidR="00865F0D" w:rsidRPr="007714F2" w:rsidRDefault="00865F0D" w:rsidP="000B5087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7714F2">
              <w:rPr>
                <w:sz w:val="18"/>
              </w:rPr>
              <w:t>İnsan Kaynakları Onayı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E36F" w14:textId="77777777" w:rsidR="00865F0D" w:rsidRPr="007714F2" w:rsidRDefault="00865F0D" w:rsidP="000B5087">
            <w:pPr>
              <w:spacing w:before="60" w:after="60" w:line="240" w:lineRule="auto"/>
              <w:jc w:val="left"/>
              <w:rPr>
                <w:rFonts w:cs="Arial"/>
                <w:sz w:val="18"/>
                <w:szCs w:val="1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F82F" w14:textId="77777777" w:rsidR="00865F0D" w:rsidRPr="007714F2" w:rsidRDefault="00865F0D" w:rsidP="000B5087">
            <w:pPr>
              <w:spacing w:before="60" w:after="60" w:line="240" w:lineRule="auto"/>
              <w:jc w:val="left"/>
              <w:rPr>
                <w:rFonts w:cs="Arial"/>
                <w:sz w:val="18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FB44" w14:textId="77777777" w:rsidR="00865F0D" w:rsidRPr="007714F2" w:rsidRDefault="00865F0D" w:rsidP="000B5087">
            <w:pPr>
              <w:spacing w:before="60" w:after="60" w:line="240" w:lineRule="auto"/>
              <w:jc w:val="center"/>
              <w:rPr>
                <w:rFonts w:cs="Arial"/>
                <w:sz w:val="18"/>
              </w:rPr>
            </w:pPr>
            <w:r w:rsidRPr="007714F2">
              <w:rPr>
                <w:rFonts w:cs="Arial"/>
                <w:sz w:val="18"/>
                <w:szCs w:val="16"/>
              </w:rPr>
              <w:t>.../.../</w:t>
            </w:r>
            <w:proofErr w:type="gramStart"/>
            <w:r w:rsidRPr="007714F2">
              <w:rPr>
                <w:rFonts w:cs="Arial"/>
                <w:sz w:val="18"/>
                <w:szCs w:val="16"/>
              </w:rPr>
              <w:t>20..</w:t>
            </w:r>
            <w:proofErr w:type="gram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3185" w14:textId="77777777" w:rsidR="00865F0D" w:rsidRPr="00074421" w:rsidRDefault="00865F0D" w:rsidP="000B5087">
            <w:pPr>
              <w:spacing w:before="60" w:after="60" w:line="240" w:lineRule="auto"/>
              <w:ind w:left="360"/>
              <w:contextualSpacing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</w:p>
        </w:tc>
      </w:tr>
      <w:tr w:rsidR="00865F0D" w:rsidRPr="00C94224" w14:paraId="554AC6F1" w14:textId="77777777" w:rsidTr="007714F2">
        <w:trPr>
          <w:cantSplit/>
          <w:trHeight w:val="368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17C9" w14:textId="77777777" w:rsidR="00865F0D" w:rsidRPr="007714F2" w:rsidRDefault="00865F0D" w:rsidP="000B5087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7714F2">
              <w:rPr>
                <w:sz w:val="18"/>
              </w:rPr>
              <w:t>Strateji Birimi Onayı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4D7D" w14:textId="77777777" w:rsidR="00865F0D" w:rsidRPr="007714F2" w:rsidRDefault="00865F0D" w:rsidP="000B5087">
            <w:pPr>
              <w:spacing w:before="60" w:after="60" w:line="240" w:lineRule="auto"/>
              <w:jc w:val="left"/>
              <w:rPr>
                <w:rFonts w:cs="Arial"/>
                <w:sz w:val="18"/>
                <w:szCs w:val="1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9B96" w14:textId="77777777" w:rsidR="00865F0D" w:rsidRPr="007714F2" w:rsidRDefault="00865F0D" w:rsidP="000B5087">
            <w:pPr>
              <w:spacing w:before="60" w:after="60" w:line="240" w:lineRule="auto"/>
              <w:jc w:val="left"/>
              <w:rPr>
                <w:rFonts w:cs="Arial"/>
                <w:sz w:val="18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A7E6" w14:textId="77777777" w:rsidR="00865F0D" w:rsidRPr="007714F2" w:rsidRDefault="00865F0D" w:rsidP="000B5087">
            <w:pPr>
              <w:spacing w:before="60" w:after="60" w:line="240" w:lineRule="auto"/>
              <w:jc w:val="center"/>
              <w:rPr>
                <w:rFonts w:cs="Arial"/>
                <w:sz w:val="18"/>
                <w:szCs w:val="16"/>
              </w:rPr>
            </w:pPr>
            <w:r w:rsidRPr="007714F2">
              <w:rPr>
                <w:rFonts w:cs="Arial"/>
                <w:sz w:val="18"/>
                <w:szCs w:val="16"/>
              </w:rPr>
              <w:t>.../.../</w:t>
            </w:r>
            <w:proofErr w:type="gramStart"/>
            <w:r w:rsidRPr="007714F2">
              <w:rPr>
                <w:rFonts w:cs="Arial"/>
                <w:sz w:val="18"/>
                <w:szCs w:val="16"/>
              </w:rPr>
              <w:t>20..</w:t>
            </w:r>
            <w:proofErr w:type="gram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1DAA" w14:textId="77777777" w:rsidR="00865F0D" w:rsidRPr="00074421" w:rsidRDefault="00865F0D" w:rsidP="000B5087">
            <w:pPr>
              <w:spacing w:before="60" w:after="60" w:line="240" w:lineRule="auto"/>
              <w:ind w:left="360"/>
              <w:contextualSpacing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</w:p>
        </w:tc>
      </w:tr>
      <w:tr w:rsidR="00865F0D" w:rsidRPr="00C94224" w14:paraId="686EF68C" w14:textId="77777777" w:rsidTr="000B5087">
        <w:trPr>
          <w:trHeight w:val="309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EF0A1" w14:textId="77777777" w:rsidR="00865F0D" w:rsidRPr="007714F2" w:rsidRDefault="0079417A" w:rsidP="000B5087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>
              <w:rPr>
                <w:sz w:val="18"/>
              </w:rPr>
              <w:t>Bilgi İşlem Birimi</w:t>
            </w:r>
            <w:r w:rsidR="00865F0D" w:rsidRPr="007714F2">
              <w:rPr>
                <w:sz w:val="18"/>
              </w:rPr>
              <w:t xml:space="preserve"> Onayı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22B9A" w14:textId="77777777" w:rsidR="00865F0D" w:rsidRPr="007714F2" w:rsidRDefault="00865F0D" w:rsidP="000B5087">
            <w:pPr>
              <w:spacing w:before="60" w:after="60" w:line="240" w:lineRule="auto"/>
              <w:jc w:val="left"/>
              <w:rPr>
                <w:rFonts w:cs="Arial"/>
                <w:sz w:val="18"/>
                <w:szCs w:val="1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F87FD" w14:textId="77777777" w:rsidR="00865F0D" w:rsidRPr="007714F2" w:rsidRDefault="00865F0D" w:rsidP="000B5087">
            <w:pPr>
              <w:spacing w:before="60" w:after="60" w:line="240" w:lineRule="auto"/>
              <w:jc w:val="left"/>
              <w:rPr>
                <w:rFonts w:cs="Arial"/>
                <w:sz w:val="18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0D4F8" w14:textId="77777777" w:rsidR="00865F0D" w:rsidRPr="007714F2" w:rsidRDefault="00865F0D" w:rsidP="000B5087">
            <w:pPr>
              <w:spacing w:before="60" w:after="60" w:line="240" w:lineRule="auto"/>
              <w:jc w:val="center"/>
              <w:rPr>
                <w:rFonts w:cs="Arial"/>
                <w:sz w:val="18"/>
              </w:rPr>
            </w:pPr>
            <w:r w:rsidRPr="007714F2">
              <w:rPr>
                <w:rFonts w:cs="Arial"/>
                <w:sz w:val="18"/>
                <w:szCs w:val="16"/>
              </w:rPr>
              <w:t>.../.../</w:t>
            </w:r>
            <w:proofErr w:type="gramStart"/>
            <w:r w:rsidRPr="007714F2">
              <w:rPr>
                <w:rFonts w:cs="Arial"/>
                <w:sz w:val="18"/>
                <w:szCs w:val="16"/>
              </w:rPr>
              <w:t>20..</w:t>
            </w:r>
            <w:proofErr w:type="gram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702B0" w14:textId="77777777" w:rsidR="00865F0D" w:rsidRPr="00074421" w:rsidRDefault="00865F0D" w:rsidP="000B5087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</w:tbl>
    <w:p w14:paraId="03F5462F" w14:textId="77777777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p w14:paraId="49D80DFD" w14:textId="4ED5F64A" w:rsidR="004434FB" w:rsidRDefault="004434FB" w:rsidP="007714F2"/>
    <w:p w14:paraId="009D85E5" w14:textId="77777777" w:rsidR="004434FB" w:rsidRDefault="004434FB" w:rsidP="007714F2"/>
    <w:p w14:paraId="362653A5" w14:textId="77777777" w:rsidR="007714F2" w:rsidRPr="007714F2" w:rsidRDefault="007714F2" w:rsidP="007714F2">
      <w:pPr>
        <w:pStyle w:val="Altyaz"/>
        <w:jc w:val="left"/>
        <w:rPr>
          <w:rFonts w:cs="Arial"/>
          <w:szCs w:val="22"/>
        </w:rPr>
      </w:pPr>
      <w:r w:rsidRPr="007714F2">
        <w:rPr>
          <w:rFonts w:cs="Arial"/>
          <w:szCs w:val="22"/>
        </w:rPr>
        <w:t>Dokümanı Hazırlayanın İrtibat Bilgileri</w:t>
      </w:r>
    </w:p>
    <w:tbl>
      <w:tblPr>
        <w:tblW w:w="4469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933"/>
      </w:tblGrid>
      <w:tr w:rsidR="007714F2" w:rsidRPr="00E771AC" w14:paraId="2076D6C1" w14:textId="77777777" w:rsidTr="003B697E">
        <w:trPr>
          <w:trHeight w:val="60"/>
        </w:trPr>
        <w:tc>
          <w:tcPr>
            <w:tcW w:w="1079" w:type="pct"/>
          </w:tcPr>
          <w:p w14:paraId="7763B648" w14:textId="77777777" w:rsidR="007714F2" w:rsidRPr="007714F2" w:rsidRDefault="007714F2" w:rsidP="007714F2">
            <w:pPr>
              <w:jc w:val="left"/>
              <w:rPr>
                <w:sz w:val="18"/>
              </w:rPr>
            </w:pPr>
            <w:r w:rsidRPr="007714F2">
              <w:rPr>
                <w:sz w:val="18"/>
              </w:rPr>
              <w:t>Adı ve Soyadı</w:t>
            </w:r>
          </w:p>
        </w:tc>
        <w:tc>
          <w:tcPr>
            <w:tcW w:w="3921" w:type="pct"/>
          </w:tcPr>
          <w:p w14:paraId="4754EF8D" w14:textId="77777777" w:rsidR="007714F2" w:rsidRPr="007714F2" w:rsidRDefault="007714F2" w:rsidP="00081F59">
            <w:pPr>
              <w:rPr>
                <w:sz w:val="18"/>
              </w:rPr>
            </w:pPr>
          </w:p>
        </w:tc>
      </w:tr>
      <w:tr w:rsidR="007714F2" w:rsidRPr="00E771AC" w14:paraId="5F40196F" w14:textId="77777777" w:rsidTr="003B697E">
        <w:trPr>
          <w:trHeight w:val="60"/>
        </w:trPr>
        <w:tc>
          <w:tcPr>
            <w:tcW w:w="1079" w:type="pct"/>
          </w:tcPr>
          <w:p w14:paraId="0A197E7C" w14:textId="77777777" w:rsidR="007714F2" w:rsidRPr="007714F2" w:rsidRDefault="007714F2" w:rsidP="007714F2">
            <w:pPr>
              <w:jc w:val="left"/>
              <w:rPr>
                <w:sz w:val="18"/>
              </w:rPr>
            </w:pPr>
            <w:r w:rsidRPr="007714F2">
              <w:rPr>
                <w:sz w:val="18"/>
              </w:rPr>
              <w:t>Telefon</w:t>
            </w:r>
          </w:p>
        </w:tc>
        <w:tc>
          <w:tcPr>
            <w:tcW w:w="3921" w:type="pct"/>
          </w:tcPr>
          <w:p w14:paraId="0F1622C2" w14:textId="77777777" w:rsidR="007714F2" w:rsidRPr="007714F2" w:rsidRDefault="007714F2" w:rsidP="00081F59">
            <w:pPr>
              <w:rPr>
                <w:sz w:val="18"/>
              </w:rPr>
            </w:pPr>
          </w:p>
        </w:tc>
      </w:tr>
      <w:tr w:rsidR="007714F2" w:rsidRPr="00E771AC" w14:paraId="729139B9" w14:textId="77777777" w:rsidTr="003B697E">
        <w:trPr>
          <w:trHeight w:val="60"/>
        </w:trPr>
        <w:tc>
          <w:tcPr>
            <w:tcW w:w="1079" w:type="pct"/>
          </w:tcPr>
          <w:p w14:paraId="391C9091" w14:textId="77777777" w:rsidR="007714F2" w:rsidRPr="007714F2" w:rsidRDefault="007714F2" w:rsidP="007714F2">
            <w:pPr>
              <w:jc w:val="left"/>
              <w:rPr>
                <w:sz w:val="18"/>
              </w:rPr>
            </w:pPr>
            <w:r w:rsidRPr="007714F2">
              <w:rPr>
                <w:sz w:val="18"/>
              </w:rPr>
              <w:t>E-Posta</w:t>
            </w:r>
          </w:p>
        </w:tc>
        <w:tc>
          <w:tcPr>
            <w:tcW w:w="3921" w:type="pct"/>
          </w:tcPr>
          <w:p w14:paraId="17E2CAF8" w14:textId="77777777" w:rsidR="007714F2" w:rsidRPr="007714F2" w:rsidRDefault="007714F2" w:rsidP="00081F59">
            <w:pPr>
              <w:rPr>
                <w:sz w:val="18"/>
              </w:rPr>
            </w:pPr>
          </w:p>
        </w:tc>
      </w:tr>
      <w:tr w:rsidR="007714F2" w:rsidRPr="00E771AC" w14:paraId="48C319A3" w14:textId="77777777" w:rsidTr="003B697E">
        <w:tc>
          <w:tcPr>
            <w:tcW w:w="1079" w:type="pct"/>
          </w:tcPr>
          <w:p w14:paraId="48605FCC" w14:textId="77777777" w:rsidR="007714F2" w:rsidRPr="007714F2" w:rsidRDefault="007714F2" w:rsidP="007714F2">
            <w:pPr>
              <w:jc w:val="left"/>
              <w:rPr>
                <w:sz w:val="18"/>
              </w:rPr>
            </w:pPr>
            <w:r w:rsidRPr="007714F2">
              <w:rPr>
                <w:sz w:val="18"/>
              </w:rPr>
              <w:t>Tarih</w:t>
            </w:r>
          </w:p>
        </w:tc>
        <w:tc>
          <w:tcPr>
            <w:tcW w:w="3921" w:type="pct"/>
          </w:tcPr>
          <w:p w14:paraId="3447FD09" w14:textId="77777777" w:rsidR="007714F2" w:rsidRPr="007714F2" w:rsidRDefault="007714F2" w:rsidP="00081F59">
            <w:pPr>
              <w:rPr>
                <w:sz w:val="18"/>
              </w:rPr>
            </w:pPr>
            <w:r w:rsidRPr="007714F2">
              <w:rPr>
                <w:sz w:val="18"/>
              </w:rPr>
              <w:t>: …/ … / ….</w:t>
            </w:r>
          </w:p>
        </w:tc>
      </w:tr>
    </w:tbl>
    <w:p w14:paraId="7FBB541C" w14:textId="77777777" w:rsidR="007714F2" w:rsidRDefault="007714F2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5096A477" w14:textId="77777777" w:rsidR="007714F2" w:rsidRDefault="007714F2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  <w:r>
        <w:rPr>
          <w:rFonts w:cs="Arial"/>
          <w:b/>
          <w:bCs/>
          <w:sz w:val="24"/>
          <w:szCs w:val="22"/>
        </w:rPr>
        <w:br w:type="page"/>
      </w:r>
    </w:p>
    <w:p w14:paraId="155AF362" w14:textId="5DCB8A83" w:rsidR="00F7176F" w:rsidRDefault="00F7176F" w:rsidP="0076539F">
      <w:pPr>
        <w:pStyle w:val="G222Heading1"/>
        <w:rPr>
          <w:color w:val="76923C" w:themeColor="accent3" w:themeShade="BF"/>
        </w:rPr>
      </w:pPr>
      <w:bookmarkStart w:id="11" w:name="_Toc467077642"/>
      <w:bookmarkStart w:id="12" w:name="_Toc440460372"/>
      <w:r>
        <w:rPr>
          <w:color w:val="76923C" w:themeColor="accent3" w:themeShade="BF"/>
        </w:rPr>
        <w:lastRenderedPageBreak/>
        <w:t>Kurum KARTI</w:t>
      </w:r>
    </w:p>
    <w:p w14:paraId="2B804AB7" w14:textId="77777777" w:rsidR="00F7176F" w:rsidRPr="003E1666" w:rsidRDefault="00F7176F" w:rsidP="00F7176F">
      <w:pPr>
        <w:pStyle w:val="G222Heading2"/>
      </w:pPr>
      <w:bookmarkStart w:id="13" w:name="_Toc467077643"/>
      <w:r>
        <w:t xml:space="preserve">KURUM / </w:t>
      </w:r>
      <w:r w:rsidRPr="003E1666">
        <w:t>KURULUŞ BİLGİLERİ</w:t>
      </w:r>
      <w:bookmarkEnd w:id="13"/>
    </w:p>
    <w:tbl>
      <w:tblPr>
        <w:tblW w:w="4939" w:type="pct"/>
        <w:tblInd w:w="1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76"/>
        <w:gridCol w:w="3900"/>
        <w:gridCol w:w="3898"/>
      </w:tblGrid>
      <w:tr w:rsidR="00F7176F" w:rsidRPr="005A502F" w14:paraId="1913C9DF" w14:textId="77777777" w:rsidTr="00953E88">
        <w:trPr>
          <w:trHeight w:val="360"/>
        </w:trPr>
        <w:tc>
          <w:tcPr>
            <w:tcW w:w="1011" w:type="pc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3BF14C3" w14:textId="77777777" w:rsidR="00F7176F" w:rsidRPr="00E771AC" w:rsidRDefault="00F7176F" w:rsidP="00953E88">
            <w:r>
              <w:t xml:space="preserve">Kurum / </w:t>
            </w:r>
            <w:r w:rsidRPr="00E771AC">
              <w:t>Kuruluş</w:t>
            </w:r>
          </w:p>
        </w:tc>
        <w:tc>
          <w:tcPr>
            <w:tcW w:w="3989" w:type="pct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48C6538" w14:textId="77777777" w:rsidR="00F7176F" w:rsidRPr="00E771AC" w:rsidRDefault="00F7176F" w:rsidP="00953E88"/>
        </w:tc>
      </w:tr>
      <w:tr w:rsidR="00F7176F" w:rsidRPr="005A502F" w14:paraId="1F538750" w14:textId="77777777" w:rsidTr="00953E88">
        <w:trPr>
          <w:trHeight w:val="360"/>
        </w:trPr>
        <w:tc>
          <w:tcPr>
            <w:tcW w:w="1011" w:type="pct"/>
            <w:vMerge w:val="restar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7343027" w14:textId="77777777" w:rsidR="00F7176F" w:rsidRPr="00E771AC" w:rsidRDefault="00F7176F" w:rsidP="00953E88">
            <w:r>
              <w:t>Formun Doldurulmasından Sorumlu Yöneticinin</w:t>
            </w:r>
          </w:p>
        </w:tc>
        <w:tc>
          <w:tcPr>
            <w:tcW w:w="1995" w:type="pc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8280E3B" w14:textId="77777777" w:rsidR="00F7176F" w:rsidRPr="00E771AC" w:rsidRDefault="00F7176F" w:rsidP="00953E88">
            <w:r>
              <w:t>Adı, Soyadı</w:t>
            </w:r>
          </w:p>
        </w:tc>
        <w:tc>
          <w:tcPr>
            <w:tcW w:w="1994" w:type="pct"/>
          </w:tcPr>
          <w:p w14:paraId="53B69A8A" w14:textId="77777777" w:rsidR="00F7176F" w:rsidRPr="00E771AC" w:rsidRDefault="00F7176F" w:rsidP="00953E88"/>
        </w:tc>
      </w:tr>
      <w:tr w:rsidR="00F7176F" w:rsidRPr="005A502F" w14:paraId="7903D1A9" w14:textId="77777777" w:rsidTr="00953E88">
        <w:trPr>
          <w:trHeight w:val="360"/>
        </w:trPr>
        <w:tc>
          <w:tcPr>
            <w:tcW w:w="1011" w:type="pct"/>
            <w:vMerge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27AC01B" w14:textId="77777777" w:rsidR="00F7176F" w:rsidRDefault="00F7176F" w:rsidP="00953E88"/>
        </w:tc>
        <w:tc>
          <w:tcPr>
            <w:tcW w:w="1995" w:type="pc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A28C6EB" w14:textId="77777777" w:rsidR="00F7176F" w:rsidRDefault="00F7176F" w:rsidP="00953E88">
            <w:r>
              <w:t>Görevi</w:t>
            </w:r>
          </w:p>
        </w:tc>
        <w:tc>
          <w:tcPr>
            <w:tcW w:w="1994" w:type="pct"/>
          </w:tcPr>
          <w:p w14:paraId="2963E98F" w14:textId="77777777" w:rsidR="00F7176F" w:rsidRPr="00E771AC" w:rsidRDefault="00F7176F" w:rsidP="00953E88"/>
        </w:tc>
      </w:tr>
      <w:tr w:rsidR="00F7176F" w:rsidRPr="005A502F" w14:paraId="0F9D5A30" w14:textId="77777777" w:rsidTr="00953E88">
        <w:trPr>
          <w:trHeight w:val="360"/>
        </w:trPr>
        <w:tc>
          <w:tcPr>
            <w:tcW w:w="1011" w:type="pct"/>
            <w:vMerge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28F41DF" w14:textId="77777777" w:rsidR="00F7176F" w:rsidRDefault="00F7176F" w:rsidP="00953E88"/>
        </w:tc>
        <w:tc>
          <w:tcPr>
            <w:tcW w:w="1995" w:type="pc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CDEDD0E" w14:textId="77777777" w:rsidR="00F7176F" w:rsidRPr="00E771AC" w:rsidRDefault="00F7176F" w:rsidP="00953E88">
            <w:r>
              <w:t>E-Posta</w:t>
            </w:r>
          </w:p>
        </w:tc>
        <w:tc>
          <w:tcPr>
            <w:tcW w:w="1994" w:type="pct"/>
          </w:tcPr>
          <w:p w14:paraId="3CD34225" w14:textId="77777777" w:rsidR="00F7176F" w:rsidRPr="00E771AC" w:rsidRDefault="00F7176F" w:rsidP="00953E88"/>
        </w:tc>
      </w:tr>
      <w:tr w:rsidR="00F7176F" w:rsidRPr="005A502F" w14:paraId="3B6BDB63" w14:textId="77777777" w:rsidTr="00953E88">
        <w:trPr>
          <w:trHeight w:val="360"/>
        </w:trPr>
        <w:tc>
          <w:tcPr>
            <w:tcW w:w="1011" w:type="pct"/>
            <w:vMerge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299A7A0" w14:textId="77777777" w:rsidR="00F7176F" w:rsidRDefault="00F7176F" w:rsidP="00953E88"/>
        </w:tc>
        <w:tc>
          <w:tcPr>
            <w:tcW w:w="1995" w:type="pc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BC063D6" w14:textId="77777777" w:rsidR="00F7176F" w:rsidRPr="00E771AC" w:rsidRDefault="00F7176F" w:rsidP="00953E88">
            <w:r>
              <w:t>Telefon</w:t>
            </w:r>
          </w:p>
        </w:tc>
        <w:tc>
          <w:tcPr>
            <w:tcW w:w="1994" w:type="pct"/>
          </w:tcPr>
          <w:p w14:paraId="1EC30A38" w14:textId="77777777" w:rsidR="00F7176F" w:rsidRPr="00E771AC" w:rsidRDefault="00F7176F" w:rsidP="00953E88"/>
        </w:tc>
      </w:tr>
    </w:tbl>
    <w:p w14:paraId="33CC4506" w14:textId="77777777" w:rsidR="00F7176F" w:rsidRDefault="00F7176F" w:rsidP="004D459E">
      <w:bookmarkStart w:id="14" w:name="_Toc440460374"/>
      <w:bookmarkStart w:id="15" w:name="_Toc467077645"/>
    </w:p>
    <w:p w14:paraId="3E80CBC6" w14:textId="77777777" w:rsidR="00F7176F" w:rsidRPr="003E1666" w:rsidRDefault="00F7176F" w:rsidP="00F7176F">
      <w:pPr>
        <w:pStyle w:val="G222Heading2"/>
      </w:pPr>
      <w:r>
        <w:t xml:space="preserve">KURUMUN / KURULUŞUN </w:t>
      </w:r>
      <w:r w:rsidRPr="003E1666">
        <w:t>İNSAN KAYNAĞI PROFİLİ</w:t>
      </w:r>
      <w:bookmarkEnd w:id="14"/>
      <w:bookmarkEnd w:id="15"/>
    </w:p>
    <w:tbl>
      <w:tblPr>
        <w:tblW w:w="4957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3329"/>
        <w:gridCol w:w="2250"/>
        <w:gridCol w:w="2161"/>
      </w:tblGrid>
      <w:tr w:rsidR="00F7176F" w:rsidRPr="003B1F17" w14:paraId="4CD34113" w14:textId="77777777" w:rsidTr="00953E88">
        <w:trPr>
          <w:trHeight w:val="360"/>
        </w:trPr>
        <w:tc>
          <w:tcPr>
            <w:tcW w:w="1053" w:type="pct"/>
            <w:shd w:val="clear" w:color="auto" w:fill="BFBFBF" w:themeFill="background1" w:themeFillShade="BF"/>
            <w:tcMar>
              <w:left w:w="90" w:type="dxa"/>
              <w:right w:w="90" w:type="dxa"/>
            </w:tcMar>
            <w:vAlign w:val="center"/>
          </w:tcPr>
          <w:p w14:paraId="6E16478A" w14:textId="77777777" w:rsidR="00F7176F" w:rsidRPr="00FD46B5" w:rsidRDefault="00F7176F" w:rsidP="00953E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Merkez/Taşra</w:t>
            </w:r>
          </w:p>
        </w:tc>
        <w:tc>
          <w:tcPr>
            <w:tcW w:w="1697" w:type="pct"/>
            <w:shd w:val="clear" w:color="auto" w:fill="BFBFBF" w:themeFill="background1" w:themeFillShade="BF"/>
            <w:tcMar>
              <w:left w:w="90" w:type="dxa"/>
              <w:right w:w="90" w:type="dxa"/>
            </w:tcMar>
            <w:vAlign w:val="center"/>
          </w:tcPr>
          <w:p w14:paraId="67C36673" w14:textId="5445BE7D" w:rsidR="00F7176F" w:rsidRPr="00FD46B5" w:rsidRDefault="00F7176F" w:rsidP="006257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Bilgisayar </w:t>
            </w:r>
            <w:r w:rsidR="00625713">
              <w:rPr>
                <w:b/>
              </w:rPr>
              <w:t xml:space="preserve">Tahsis Edilen </w:t>
            </w:r>
            <w:r w:rsidRPr="00FD46B5">
              <w:rPr>
                <w:b/>
              </w:rPr>
              <w:t>Personel</w:t>
            </w:r>
            <w:r w:rsidR="00FE0A60">
              <w:rPr>
                <w:b/>
              </w:rPr>
              <w:t xml:space="preserve"> Sayısı</w:t>
            </w:r>
            <w:r>
              <w:rPr>
                <w:b/>
              </w:rPr>
              <w:t xml:space="preserve"> </w:t>
            </w:r>
          </w:p>
        </w:tc>
        <w:tc>
          <w:tcPr>
            <w:tcW w:w="1147" w:type="pct"/>
            <w:shd w:val="clear" w:color="auto" w:fill="BFBFBF" w:themeFill="background1" w:themeFillShade="BF"/>
            <w:tcMar>
              <w:left w:w="90" w:type="dxa"/>
              <w:right w:w="90" w:type="dxa"/>
            </w:tcMar>
            <w:vAlign w:val="center"/>
          </w:tcPr>
          <w:p w14:paraId="4E3E4A94" w14:textId="646666A7" w:rsidR="00F7176F" w:rsidRPr="00FD46B5" w:rsidRDefault="00F7176F" w:rsidP="00953E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Diğer </w:t>
            </w:r>
            <w:r w:rsidRPr="00FD46B5">
              <w:rPr>
                <w:b/>
              </w:rPr>
              <w:t>Personel</w:t>
            </w:r>
            <w:r w:rsidR="00EE5F81">
              <w:rPr>
                <w:b/>
              </w:rPr>
              <w:t xml:space="preserve"> Sayısı</w:t>
            </w:r>
          </w:p>
        </w:tc>
        <w:tc>
          <w:tcPr>
            <w:tcW w:w="1102" w:type="pct"/>
            <w:shd w:val="clear" w:color="auto" w:fill="BFBFBF" w:themeFill="background1" w:themeFillShade="BF"/>
            <w:tcMar>
              <w:left w:w="90" w:type="dxa"/>
              <w:right w:w="90" w:type="dxa"/>
            </w:tcMar>
            <w:vAlign w:val="center"/>
          </w:tcPr>
          <w:p w14:paraId="46BFF2D2" w14:textId="77777777" w:rsidR="00F7176F" w:rsidRPr="003B5DEB" w:rsidRDefault="00F7176F" w:rsidP="00953E88">
            <w:pPr>
              <w:spacing w:line="240" w:lineRule="auto"/>
              <w:jc w:val="center"/>
              <w:rPr>
                <w:b/>
              </w:rPr>
            </w:pPr>
            <w:r w:rsidRPr="003B5DEB">
              <w:rPr>
                <w:b/>
              </w:rPr>
              <w:t>TOPLAM</w:t>
            </w:r>
          </w:p>
        </w:tc>
      </w:tr>
      <w:tr w:rsidR="00F7176F" w:rsidRPr="003B1F17" w14:paraId="06DE1B62" w14:textId="77777777" w:rsidTr="00953E88">
        <w:trPr>
          <w:trHeight w:val="210"/>
        </w:trPr>
        <w:tc>
          <w:tcPr>
            <w:tcW w:w="1053" w:type="pct"/>
            <w:tcMar>
              <w:left w:w="90" w:type="dxa"/>
              <w:right w:w="90" w:type="dxa"/>
            </w:tcMar>
            <w:vAlign w:val="center"/>
          </w:tcPr>
          <w:p w14:paraId="5F74471F" w14:textId="77777777" w:rsidR="00F7176F" w:rsidRPr="00E771AC" w:rsidRDefault="00F7176F" w:rsidP="00953E88">
            <w:r>
              <w:t>Merkez</w:t>
            </w:r>
          </w:p>
        </w:tc>
        <w:tc>
          <w:tcPr>
            <w:tcW w:w="1697" w:type="pct"/>
            <w:tcMar>
              <w:left w:w="90" w:type="dxa"/>
              <w:right w:w="90" w:type="dxa"/>
            </w:tcMar>
            <w:vAlign w:val="center"/>
          </w:tcPr>
          <w:p w14:paraId="0AD96C92" w14:textId="77777777" w:rsidR="00F7176F" w:rsidRPr="00E771AC" w:rsidRDefault="00F7176F" w:rsidP="00953E88"/>
        </w:tc>
        <w:tc>
          <w:tcPr>
            <w:tcW w:w="1147" w:type="pct"/>
            <w:tcMar>
              <w:left w:w="90" w:type="dxa"/>
              <w:right w:w="90" w:type="dxa"/>
            </w:tcMar>
          </w:tcPr>
          <w:p w14:paraId="5226DDA0" w14:textId="77777777" w:rsidR="00F7176F" w:rsidRPr="00E771AC" w:rsidRDefault="00F7176F" w:rsidP="00953E88"/>
        </w:tc>
        <w:tc>
          <w:tcPr>
            <w:tcW w:w="1102" w:type="pct"/>
            <w:tcMar>
              <w:left w:w="90" w:type="dxa"/>
              <w:right w:w="90" w:type="dxa"/>
            </w:tcMar>
          </w:tcPr>
          <w:p w14:paraId="381132FE" w14:textId="77777777" w:rsidR="00F7176F" w:rsidRPr="00E771AC" w:rsidRDefault="00F7176F" w:rsidP="00953E88"/>
        </w:tc>
      </w:tr>
      <w:tr w:rsidR="00F7176F" w:rsidRPr="003B1F17" w14:paraId="472F39C7" w14:textId="77777777" w:rsidTr="00953E88">
        <w:trPr>
          <w:trHeight w:val="210"/>
        </w:trPr>
        <w:tc>
          <w:tcPr>
            <w:tcW w:w="1053" w:type="pct"/>
            <w:tcMar>
              <w:left w:w="90" w:type="dxa"/>
              <w:right w:w="90" w:type="dxa"/>
            </w:tcMar>
            <w:vAlign w:val="center"/>
          </w:tcPr>
          <w:p w14:paraId="11CD41AA" w14:textId="77777777" w:rsidR="00F7176F" w:rsidRPr="00E771AC" w:rsidRDefault="00F7176F" w:rsidP="00953E88">
            <w:r>
              <w:t>Taşra</w:t>
            </w:r>
          </w:p>
        </w:tc>
        <w:tc>
          <w:tcPr>
            <w:tcW w:w="1697" w:type="pct"/>
            <w:tcMar>
              <w:left w:w="90" w:type="dxa"/>
              <w:right w:w="90" w:type="dxa"/>
            </w:tcMar>
            <w:vAlign w:val="center"/>
          </w:tcPr>
          <w:p w14:paraId="0A5CE00B" w14:textId="77777777" w:rsidR="00F7176F" w:rsidRPr="00E771AC" w:rsidRDefault="00F7176F" w:rsidP="00953E88"/>
        </w:tc>
        <w:tc>
          <w:tcPr>
            <w:tcW w:w="1147" w:type="pct"/>
            <w:tcMar>
              <w:left w:w="90" w:type="dxa"/>
              <w:right w:w="90" w:type="dxa"/>
            </w:tcMar>
          </w:tcPr>
          <w:p w14:paraId="280BABD6" w14:textId="77777777" w:rsidR="00F7176F" w:rsidRPr="00E771AC" w:rsidRDefault="00F7176F" w:rsidP="00953E88"/>
        </w:tc>
        <w:tc>
          <w:tcPr>
            <w:tcW w:w="1102" w:type="pct"/>
            <w:tcMar>
              <w:left w:w="90" w:type="dxa"/>
              <w:right w:w="90" w:type="dxa"/>
            </w:tcMar>
          </w:tcPr>
          <w:p w14:paraId="62CC002A" w14:textId="77777777" w:rsidR="00F7176F" w:rsidRPr="00E771AC" w:rsidRDefault="00F7176F" w:rsidP="00953E88"/>
        </w:tc>
      </w:tr>
      <w:tr w:rsidR="00F7176F" w:rsidRPr="003B1F17" w14:paraId="6FC43537" w14:textId="77777777" w:rsidTr="00953E88">
        <w:trPr>
          <w:trHeight w:val="283"/>
        </w:trPr>
        <w:tc>
          <w:tcPr>
            <w:tcW w:w="1053" w:type="pct"/>
            <w:tcMar>
              <w:left w:w="90" w:type="dxa"/>
              <w:right w:w="90" w:type="dxa"/>
            </w:tcMar>
            <w:vAlign w:val="center"/>
          </w:tcPr>
          <w:p w14:paraId="79C85E0F" w14:textId="77777777" w:rsidR="00F7176F" w:rsidRPr="003B5DEB" w:rsidRDefault="00F7176F" w:rsidP="00953E88">
            <w:pPr>
              <w:rPr>
                <w:b/>
              </w:rPr>
            </w:pPr>
            <w:r w:rsidRPr="003B5DEB">
              <w:rPr>
                <w:b/>
              </w:rPr>
              <w:t>TOPLAM</w:t>
            </w:r>
          </w:p>
        </w:tc>
        <w:tc>
          <w:tcPr>
            <w:tcW w:w="1697" w:type="pct"/>
            <w:tcMar>
              <w:left w:w="90" w:type="dxa"/>
              <w:right w:w="90" w:type="dxa"/>
            </w:tcMar>
            <w:vAlign w:val="center"/>
          </w:tcPr>
          <w:p w14:paraId="16CD4C54" w14:textId="77777777" w:rsidR="00F7176F" w:rsidRPr="00E771AC" w:rsidRDefault="00F7176F" w:rsidP="00953E88"/>
        </w:tc>
        <w:tc>
          <w:tcPr>
            <w:tcW w:w="1147" w:type="pct"/>
            <w:tcMar>
              <w:left w:w="90" w:type="dxa"/>
              <w:right w:w="90" w:type="dxa"/>
            </w:tcMar>
          </w:tcPr>
          <w:p w14:paraId="5CF5F520" w14:textId="77777777" w:rsidR="00F7176F" w:rsidRPr="00E771AC" w:rsidRDefault="00F7176F" w:rsidP="00953E88"/>
        </w:tc>
        <w:tc>
          <w:tcPr>
            <w:tcW w:w="1102" w:type="pct"/>
            <w:tcMar>
              <w:left w:w="90" w:type="dxa"/>
              <w:right w:w="90" w:type="dxa"/>
            </w:tcMar>
          </w:tcPr>
          <w:p w14:paraId="62C9B8D2" w14:textId="77777777" w:rsidR="00F7176F" w:rsidRPr="00E771AC" w:rsidRDefault="00F7176F" w:rsidP="00953E88"/>
        </w:tc>
      </w:tr>
    </w:tbl>
    <w:p w14:paraId="335BF78E" w14:textId="4E925669" w:rsidR="00BA0172" w:rsidRDefault="00BA0172" w:rsidP="00F7176F">
      <w:pPr>
        <w:spacing w:line="240" w:lineRule="auto"/>
        <w:jc w:val="left"/>
        <w:rPr>
          <w:rFonts w:cs="Arial"/>
        </w:rPr>
      </w:pPr>
      <w:bookmarkStart w:id="16" w:name="_Toc440460375"/>
    </w:p>
    <w:p w14:paraId="7342F3FE" w14:textId="77777777" w:rsidR="00F7176F" w:rsidRPr="003E1666" w:rsidRDefault="00F7176F" w:rsidP="00F7176F">
      <w:pPr>
        <w:pStyle w:val="G222Heading2"/>
      </w:pPr>
      <w:bookmarkStart w:id="17" w:name="_Toc467077646"/>
      <w:r w:rsidRPr="003E1666">
        <w:t>BİLGİ İŞLEM BİRİMİ PERSONELİNİN GÖREV DAĞILIMI VE YETKİNLİKLERİ</w:t>
      </w:r>
      <w:bookmarkEnd w:id="16"/>
      <w:bookmarkEnd w:id="17"/>
    </w:p>
    <w:tbl>
      <w:tblPr>
        <w:tblW w:w="4893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8"/>
        <w:gridCol w:w="1200"/>
        <w:gridCol w:w="1410"/>
        <w:gridCol w:w="1567"/>
        <w:gridCol w:w="1117"/>
        <w:gridCol w:w="860"/>
        <w:gridCol w:w="1061"/>
      </w:tblGrid>
      <w:tr w:rsidR="00F7176F" w:rsidRPr="003B1F17" w14:paraId="2D85005D" w14:textId="77777777" w:rsidTr="00953E88">
        <w:trPr>
          <w:trHeight w:val="210"/>
        </w:trPr>
        <w:tc>
          <w:tcPr>
            <w:tcW w:w="1290" w:type="pct"/>
            <w:shd w:val="clear" w:color="auto" w:fill="BFBFBF" w:themeFill="background1" w:themeFillShade="BF"/>
            <w:vAlign w:val="center"/>
          </w:tcPr>
          <w:p w14:paraId="6A975108" w14:textId="77777777" w:rsidR="00F7176F" w:rsidRPr="00D653E1" w:rsidRDefault="00F7176F" w:rsidP="00953E88">
            <w:pPr>
              <w:spacing w:line="240" w:lineRule="auto"/>
              <w:ind w:right="110"/>
              <w:jc w:val="right"/>
              <w:rPr>
                <w:b/>
              </w:rPr>
            </w:pPr>
          </w:p>
        </w:tc>
        <w:tc>
          <w:tcPr>
            <w:tcW w:w="558" w:type="pct"/>
            <w:shd w:val="clear" w:color="auto" w:fill="BFBFBF" w:themeFill="background1" w:themeFillShade="BF"/>
            <w:vAlign w:val="center"/>
          </w:tcPr>
          <w:p w14:paraId="4A0C8030" w14:textId="77777777" w:rsidR="00F7176F" w:rsidRPr="00D653E1" w:rsidRDefault="00F7176F" w:rsidP="00953E88">
            <w:pPr>
              <w:spacing w:line="240" w:lineRule="auto"/>
              <w:ind w:leftChars="25" w:left="50"/>
              <w:jc w:val="center"/>
              <w:rPr>
                <w:b/>
              </w:rPr>
            </w:pPr>
            <w:r w:rsidRPr="00D653E1">
              <w:rPr>
                <w:b/>
              </w:rPr>
              <w:t>Mühendis</w:t>
            </w:r>
          </w:p>
        </w:tc>
        <w:tc>
          <w:tcPr>
            <w:tcW w:w="743" w:type="pct"/>
            <w:shd w:val="clear" w:color="auto" w:fill="BFBFBF" w:themeFill="background1" w:themeFillShade="BF"/>
            <w:vAlign w:val="center"/>
          </w:tcPr>
          <w:p w14:paraId="5C9E9AEF" w14:textId="77777777" w:rsidR="00F7176F" w:rsidRPr="00D653E1" w:rsidRDefault="00F7176F" w:rsidP="00953E88">
            <w:pPr>
              <w:spacing w:line="240" w:lineRule="auto"/>
              <w:jc w:val="center"/>
              <w:rPr>
                <w:b/>
              </w:rPr>
            </w:pPr>
            <w:r w:rsidRPr="00D653E1">
              <w:rPr>
                <w:b/>
              </w:rPr>
              <w:t xml:space="preserve"> Programcı</w:t>
            </w:r>
          </w:p>
          <w:p w14:paraId="4BAAB96F" w14:textId="77777777" w:rsidR="00F7176F" w:rsidRPr="00D653E1" w:rsidRDefault="00F7176F" w:rsidP="00953E88">
            <w:pPr>
              <w:spacing w:line="240" w:lineRule="auto"/>
              <w:jc w:val="center"/>
              <w:rPr>
                <w:b/>
              </w:rPr>
            </w:pPr>
            <w:r w:rsidRPr="00D653E1">
              <w:rPr>
                <w:b/>
              </w:rPr>
              <w:t>(Ön-Lisans)</w:t>
            </w:r>
          </w:p>
        </w:tc>
        <w:tc>
          <w:tcPr>
            <w:tcW w:w="824" w:type="pct"/>
            <w:shd w:val="clear" w:color="auto" w:fill="BFBFBF" w:themeFill="background1" w:themeFillShade="BF"/>
            <w:vAlign w:val="center"/>
          </w:tcPr>
          <w:p w14:paraId="6F98C5C4" w14:textId="77777777" w:rsidR="00F7176F" w:rsidRPr="00D653E1" w:rsidRDefault="00F7176F" w:rsidP="00953E88">
            <w:pPr>
              <w:spacing w:line="240" w:lineRule="auto"/>
              <w:jc w:val="center"/>
              <w:rPr>
                <w:b/>
              </w:rPr>
            </w:pPr>
            <w:r w:rsidRPr="00D653E1">
              <w:rPr>
                <w:b/>
              </w:rPr>
              <w:t>Bilgisayar Tekni</w:t>
            </w:r>
            <w:r>
              <w:rPr>
                <w:b/>
              </w:rPr>
              <w:t>syen</w:t>
            </w:r>
            <w:r w:rsidRPr="00D653E1">
              <w:rPr>
                <w:b/>
              </w:rPr>
              <w:t>i</w:t>
            </w:r>
          </w:p>
          <w:p w14:paraId="52E7E65D" w14:textId="77777777" w:rsidR="00F7176F" w:rsidRPr="00D653E1" w:rsidRDefault="00F7176F" w:rsidP="00953E88">
            <w:pPr>
              <w:spacing w:line="240" w:lineRule="auto"/>
              <w:jc w:val="center"/>
              <w:rPr>
                <w:b/>
              </w:rPr>
            </w:pPr>
            <w:r w:rsidRPr="00D653E1">
              <w:rPr>
                <w:b/>
              </w:rPr>
              <w:t>(Teknik Lise)</w:t>
            </w:r>
          </w:p>
        </w:tc>
        <w:tc>
          <w:tcPr>
            <w:tcW w:w="577" w:type="pct"/>
            <w:shd w:val="clear" w:color="auto" w:fill="BFBFBF" w:themeFill="background1" w:themeFillShade="BF"/>
            <w:vAlign w:val="center"/>
          </w:tcPr>
          <w:p w14:paraId="257D68DC" w14:textId="77777777" w:rsidR="00F7176F" w:rsidRPr="00D653E1" w:rsidRDefault="00F7176F" w:rsidP="00953E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Firma Personeli</w:t>
            </w:r>
          </w:p>
        </w:tc>
        <w:tc>
          <w:tcPr>
            <w:tcW w:w="459" w:type="pct"/>
            <w:shd w:val="clear" w:color="auto" w:fill="BFBFBF" w:themeFill="background1" w:themeFillShade="BF"/>
            <w:vAlign w:val="center"/>
          </w:tcPr>
          <w:p w14:paraId="572C890D" w14:textId="77777777" w:rsidR="00F7176F" w:rsidRPr="00D653E1" w:rsidRDefault="00F7176F" w:rsidP="00953E88">
            <w:pPr>
              <w:spacing w:line="240" w:lineRule="auto"/>
              <w:jc w:val="center"/>
              <w:rPr>
                <w:b/>
              </w:rPr>
            </w:pPr>
            <w:r w:rsidRPr="00D653E1">
              <w:rPr>
                <w:b/>
              </w:rPr>
              <w:t>Diğer</w:t>
            </w:r>
          </w:p>
        </w:tc>
        <w:tc>
          <w:tcPr>
            <w:tcW w:w="549" w:type="pct"/>
            <w:shd w:val="clear" w:color="auto" w:fill="BFBFBF" w:themeFill="background1" w:themeFillShade="BF"/>
            <w:vAlign w:val="center"/>
          </w:tcPr>
          <w:p w14:paraId="62929C59" w14:textId="77777777" w:rsidR="00F7176F" w:rsidRPr="003B5DEB" w:rsidRDefault="00F7176F" w:rsidP="00953E88">
            <w:pPr>
              <w:spacing w:line="240" w:lineRule="auto"/>
              <w:jc w:val="center"/>
              <w:rPr>
                <w:b/>
              </w:rPr>
            </w:pPr>
            <w:r w:rsidRPr="003B5DEB">
              <w:rPr>
                <w:b/>
              </w:rPr>
              <w:t>TOPLAM</w:t>
            </w:r>
          </w:p>
        </w:tc>
      </w:tr>
      <w:tr w:rsidR="00F7176F" w:rsidRPr="003B1F17" w14:paraId="6D393635" w14:textId="77777777" w:rsidTr="00953E88">
        <w:trPr>
          <w:trHeight w:val="360"/>
        </w:trPr>
        <w:tc>
          <w:tcPr>
            <w:tcW w:w="1290" w:type="pct"/>
            <w:vAlign w:val="center"/>
          </w:tcPr>
          <w:p w14:paraId="626BB731" w14:textId="77777777" w:rsidR="00F7176F" w:rsidRPr="00E771AC" w:rsidRDefault="00F7176F" w:rsidP="00953E88">
            <w:pPr>
              <w:jc w:val="left"/>
            </w:pPr>
            <w:r w:rsidRPr="00E771AC">
              <w:t>Uygulama Geliştirme</w:t>
            </w:r>
          </w:p>
        </w:tc>
        <w:tc>
          <w:tcPr>
            <w:tcW w:w="558" w:type="pct"/>
            <w:vAlign w:val="center"/>
          </w:tcPr>
          <w:p w14:paraId="595FB09C" w14:textId="77777777" w:rsidR="00F7176F" w:rsidRPr="00E771AC" w:rsidRDefault="00F7176F" w:rsidP="00953E88"/>
        </w:tc>
        <w:tc>
          <w:tcPr>
            <w:tcW w:w="743" w:type="pct"/>
            <w:vAlign w:val="center"/>
          </w:tcPr>
          <w:p w14:paraId="47073A65" w14:textId="77777777" w:rsidR="00F7176F" w:rsidRPr="00E771AC" w:rsidRDefault="00F7176F" w:rsidP="00953E88"/>
        </w:tc>
        <w:tc>
          <w:tcPr>
            <w:tcW w:w="824" w:type="pct"/>
            <w:vAlign w:val="center"/>
          </w:tcPr>
          <w:p w14:paraId="7B5819D7" w14:textId="77777777" w:rsidR="00F7176F" w:rsidRPr="00E771AC" w:rsidRDefault="00F7176F" w:rsidP="00953E88"/>
        </w:tc>
        <w:tc>
          <w:tcPr>
            <w:tcW w:w="577" w:type="pct"/>
            <w:vAlign w:val="center"/>
          </w:tcPr>
          <w:p w14:paraId="7DE4558C" w14:textId="77777777" w:rsidR="00F7176F" w:rsidRPr="00E771AC" w:rsidRDefault="00F7176F" w:rsidP="00953E88"/>
        </w:tc>
        <w:tc>
          <w:tcPr>
            <w:tcW w:w="459" w:type="pct"/>
            <w:vAlign w:val="center"/>
          </w:tcPr>
          <w:p w14:paraId="3BB2D339" w14:textId="77777777" w:rsidR="00F7176F" w:rsidRPr="00E771AC" w:rsidRDefault="00F7176F" w:rsidP="00953E88"/>
        </w:tc>
        <w:tc>
          <w:tcPr>
            <w:tcW w:w="549" w:type="pct"/>
            <w:vAlign w:val="center"/>
          </w:tcPr>
          <w:p w14:paraId="565DF2D2" w14:textId="77777777" w:rsidR="00F7176F" w:rsidRPr="00E771AC" w:rsidRDefault="00F7176F" w:rsidP="00953E88"/>
        </w:tc>
      </w:tr>
      <w:tr w:rsidR="00F7176F" w:rsidRPr="003B1F17" w14:paraId="46AB2340" w14:textId="77777777" w:rsidTr="00953E88">
        <w:trPr>
          <w:trHeight w:val="360"/>
        </w:trPr>
        <w:tc>
          <w:tcPr>
            <w:tcW w:w="1290" w:type="pct"/>
            <w:vAlign w:val="center"/>
          </w:tcPr>
          <w:p w14:paraId="46E179E0" w14:textId="77777777" w:rsidR="00F7176F" w:rsidRPr="00E771AC" w:rsidRDefault="00F7176F" w:rsidP="00953E88">
            <w:pPr>
              <w:jc w:val="left"/>
            </w:pPr>
            <w:r>
              <w:t>Analiz / Tasarım / Test</w:t>
            </w:r>
          </w:p>
        </w:tc>
        <w:tc>
          <w:tcPr>
            <w:tcW w:w="558" w:type="pct"/>
            <w:vAlign w:val="center"/>
          </w:tcPr>
          <w:p w14:paraId="530D727F" w14:textId="77777777" w:rsidR="00F7176F" w:rsidRPr="00E771AC" w:rsidRDefault="00F7176F" w:rsidP="00953E88"/>
        </w:tc>
        <w:tc>
          <w:tcPr>
            <w:tcW w:w="743" w:type="pct"/>
            <w:vAlign w:val="center"/>
          </w:tcPr>
          <w:p w14:paraId="45EE5019" w14:textId="77777777" w:rsidR="00F7176F" w:rsidRPr="00E771AC" w:rsidRDefault="00F7176F" w:rsidP="00953E88"/>
        </w:tc>
        <w:tc>
          <w:tcPr>
            <w:tcW w:w="824" w:type="pct"/>
            <w:vAlign w:val="center"/>
          </w:tcPr>
          <w:p w14:paraId="6283A061" w14:textId="77777777" w:rsidR="00F7176F" w:rsidRPr="00E771AC" w:rsidRDefault="00F7176F" w:rsidP="00953E88"/>
        </w:tc>
        <w:tc>
          <w:tcPr>
            <w:tcW w:w="577" w:type="pct"/>
            <w:vAlign w:val="center"/>
          </w:tcPr>
          <w:p w14:paraId="6EAC8626" w14:textId="77777777" w:rsidR="00F7176F" w:rsidRPr="00E771AC" w:rsidRDefault="00F7176F" w:rsidP="00953E88"/>
        </w:tc>
        <w:tc>
          <w:tcPr>
            <w:tcW w:w="459" w:type="pct"/>
            <w:vAlign w:val="center"/>
          </w:tcPr>
          <w:p w14:paraId="6BA342A2" w14:textId="77777777" w:rsidR="00F7176F" w:rsidRPr="00E771AC" w:rsidRDefault="00F7176F" w:rsidP="00953E88"/>
        </w:tc>
        <w:tc>
          <w:tcPr>
            <w:tcW w:w="549" w:type="pct"/>
            <w:vAlign w:val="center"/>
          </w:tcPr>
          <w:p w14:paraId="7140312B" w14:textId="77777777" w:rsidR="00F7176F" w:rsidRPr="00E771AC" w:rsidRDefault="00F7176F" w:rsidP="00953E88"/>
        </w:tc>
      </w:tr>
      <w:tr w:rsidR="00F7176F" w:rsidRPr="003B1F17" w14:paraId="069FA673" w14:textId="77777777" w:rsidTr="00953E88">
        <w:trPr>
          <w:trHeight w:val="360"/>
        </w:trPr>
        <w:tc>
          <w:tcPr>
            <w:tcW w:w="1290" w:type="pct"/>
            <w:vAlign w:val="center"/>
          </w:tcPr>
          <w:p w14:paraId="2E7425FE" w14:textId="77777777" w:rsidR="00F7176F" w:rsidRPr="00E771AC" w:rsidRDefault="00F7176F" w:rsidP="00953E88">
            <w:pPr>
              <w:jc w:val="left"/>
            </w:pPr>
            <w:r w:rsidRPr="00E771AC">
              <w:t>Sistem Yönetimi</w:t>
            </w:r>
          </w:p>
        </w:tc>
        <w:tc>
          <w:tcPr>
            <w:tcW w:w="558" w:type="pct"/>
            <w:vAlign w:val="center"/>
          </w:tcPr>
          <w:p w14:paraId="38E24FA6" w14:textId="77777777" w:rsidR="00F7176F" w:rsidRPr="00E771AC" w:rsidRDefault="00F7176F" w:rsidP="00953E88"/>
        </w:tc>
        <w:tc>
          <w:tcPr>
            <w:tcW w:w="743" w:type="pct"/>
            <w:vAlign w:val="center"/>
          </w:tcPr>
          <w:p w14:paraId="5D166CFE" w14:textId="77777777" w:rsidR="00F7176F" w:rsidRPr="00E771AC" w:rsidRDefault="00F7176F" w:rsidP="00953E88"/>
        </w:tc>
        <w:tc>
          <w:tcPr>
            <w:tcW w:w="824" w:type="pct"/>
            <w:vAlign w:val="center"/>
          </w:tcPr>
          <w:p w14:paraId="4060365F" w14:textId="77777777" w:rsidR="00F7176F" w:rsidRPr="00E771AC" w:rsidRDefault="00F7176F" w:rsidP="00953E88"/>
        </w:tc>
        <w:tc>
          <w:tcPr>
            <w:tcW w:w="577" w:type="pct"/>
            <w:vAlign w:val="center"/>
          </w:tcPr>
          <w:p w14:paraId="4612BC25" w14:textId="77777777" w:rsidR="00F7176F" w:rsidRPr="00E771AC" w:rsidRDefault="00F7176F" w:rsidP="00953E88"/>
        </w:tc>
        <w:tc>
          <w:tcPr>
            <w:tcW w:w="459" w:type="pct"/>
            <w:vAlign w:val="center"/>
          </w:tcPr>
          <w:p w14:paraId="57C8A4EB" w14:textId="77777777" w:rsidR="00F7176F" w:rsidRPr="00E771AC" w:rsidRDefault="00F7176F" w:rsidP="00953E88"/>
        </w:tc>
        <w:tc>
          <w:tcPr>
            <w:tcW w:w="549" w:type="pct"/>
            <w:vAlign w:val="center"/>
          </w:tcPr>
          <w:p w14:paraId="476B9E2B" w14:textId="77777777" w:rsidR="00F7176F" w:rsidRPr="00E771AC" w:rsidRDefault="00F7176F" w:rsidP="00953E88"/>
        </w:tc>
      </w:tr>
      <w:tr w:rsidR="00F7176F" w:rsidRPr="003B1F17" w14:paraId="4329653F" w14:textId="77777777" w:rsidTr="00953E88">
        <w:trPr>
          <w:trHeight w:val="360"/>
        </w:trPr>
        <w:tc>
          <w:tcPr>
            <w:tcW w:w="1290" w:type="pct"/>
            <w:vAlign w:val="center"/>
          </w:tcPr>
          <w:p w14:paraId="35C1408D" w14:textId="77777777" w:rsidR="00F7176F" w:rsidRPr="00E771AC" w:rsidRDefault="00F7176F" w:rsidP="00953E88">
            <w:pPr>
              <w:jc w:val="left"/>
            </w:pPr>
            <w:r>
              <w:t>Ağ Yönetimi</w:t>
            </w:r>
          </w:p>
        </w:tc>
        <w:tc>
          <w:tcPr>
            <w:tcW w:w="558" w:type="pct"/>
            <w:vAlign w:val="center"/>
          </w:tcPr>
          <w:p w14:paraId="51D63298" w14:textId="77777777" w:rsidR="00F7176F" w:rsidRPr="00E771AC" w:rsidRDefault="00F7176F" w:rsidP="00953E88"/>
        </w:tc>
        <w:tc>
          <w:tcPr>
            <w:tcW w:w="743" w:type="pct"/>
            <w:vAlign w:val="center"/>
          </w:tcPr>
          <w:p w14:paraId="215FD51A" w14:textId="77777777" w:rsidR="00F7176F" w:rsidRPr="00E771AC" w:rsidRDefault="00F7176F" w:rsidP="00953E88"/>
        </w:tc>
        <w:tc>
          <w:tcPr>
            <w:tcW w:w="824" w:type="pct"/>
            <w:vAlign w:val="center"/>
          </w:tcPr>
          <w:p w14:paraId="747EFECA" w14:textId="77777777" w:rsidR="00F7176F" w:rsidRPr="00E771AC" w:rsidRDefault="00F7176F" w:rsidP="00953E88"/>
        </w:tc>
        <w:tc>
          <w:tcPr>
            <w:tcW w:w="577" w:type="pct"/>
            <w:vAlign w:val="center"/>
          </w:tcPr>
          <w:p w14:paraId="47017C00" w14:textId="77777777" w:rsidR="00F7176F" w:rsidRPr="00E771AC" w:rsidRDefault="00F7176F" w:rsidP="00953E88"/>
        </w:tc>
        <w:tc>
          <w:tcPr>
            <w:tcW w:w="459" w:type="pct"/>
            <w:vAlign w:val="center"/>
          </w:tcPr>
          <w:p w14:paraId="1EFEE624" w14:textId="77777777" w:rsidR="00F7176F" w:rsidRPr="00E771AC" w:rsidRDefault="00F7176F" w:rsidP="00953E88"/>
        </w:tc>
        <w:tc>
          <w:tcPr>
            <w:tcW w:w="549" w:type="pct"/>
            <w:vAlign w:val="center"/>
          </w:tcPr>
          <w:p w14:paraId="33CFBA43" w14:textId="77777777" w:rsidR="00F7176F" w:rsidRPr="00E771AC" w:rsidRDefault="00F7176F" w:rsidP="00953E88"/>
        </w:tc>
      </w:tr>
      <w:tr w:rsidR="00F7176F" w:rsidRPr="003B1F17" w14:paraId="4CD0090B" w14:textId="77777777" w:rsidTr="00953E88">
        <w:trPr>
          <w:trHeight w:val="360"/>
        </w:trPr>
        <w:tc>
          <w:tcPr>
            <w:tcW w:w="1290" w:type="pct"/>
            <w:vAlign w:val="center"/>
          </w:tcPr>
          <w:p w14:paraId="261DF19D" w14:textId="77777777" w:rsidR="00F7176F" w:rsidRPr="00E771AC" w:rsidRDefault="00F7176F" w:rsidP="00953E88">
            <w:pPr>
              <w:jc w:val="left"/>
            </w:pPr>
            <w:r>
              <w:t>Bilgi Güvenliği</w:t>
            </w:r>
          </w:p>
        </w:tc>
        <w:tc>
          <w:tcPr>
            <w:tcW w:w="558" w:type="pct"/>
            <w:vAlign w:val="center"/>
          </w:tcPr>
          <w:p w14:paraId="65CAD1B3" w14:textId="77777777" w:rsidR="00F7176F" w:rsidRPr="00E771AC" w:rsidRDefault="00F7176F" w:rsidP="00953E88"/>
        </w:tc>
        <w:tc>
          <w:tcPr>
            <w:tcW w:w="743" w:type="pct"/>
            <w:vAlign w:val="center"/>
          </w:tcPr>
          <w:p w14:paraId="30DBACAD" w14:textId="77777777" w:rsidR="00F7176F" w:rsidRPr="00E771AC" w:rsidRDefault="00F7176F" w:rsidP="00953E88"/>
        </w:tc>
        <w:tc>
          <w:tcPr>
            <w:tcW w:w="824" w:type="pct"/>
            <w:vAlign w:val="center"/>
          </w:tcPr>
          <w:p w14:paraId="767C2ADB" w14:textId="77777777" w:rsidR="00F7176F" w:rsidRPr="00E771AC" w:rsidRDefault="00F7176F" w:rsidP="00953E88"/>
        </w:tc>
        <w:tc>
          <w:tcPr>
            <w:tcW w:w="577" w:type="pct"/>
            <w:vAlign w:val="center"/>
          </w:tcPr>
          <w:p w14:paraId="148514BD" w14:textId="77777777" w:rsidR="00F7176F" w:rsidRPr="00E771AC" w:rsidRDefault="00F7176F" w:rsidP="00953E88"/>
        </w:tc>
        <w:tc>
          <w:tcPr>
            <w:tcW w:w="459" w:type="pct"/>
            <w:vAlign w:val="center"/>
          </w:tcPr>
          <w:p w14:paraId="50794FD4" w14:textId="77777777" w:rsidR="00F7176F" w:rsidRPr="00E771AC" w:rsidRDefault="00F7176F" w:rsidP="00953E88"/>
        </w:tc>
        <w:tc>
          <w:tcPr>
            <w:tcW w:w="549" w:type="pct"/>
            <w:vAlign w:val="center"/>
          </w:tcPr>
          <w:p w14:paraId="58F8688F" w14:textId="77777777" w:rsidR="00F7176F" w:rsidRPr="00E771AC" w:rsidRDefault="00F7176F" w:rsidP="00953E88"/>
        </w:tc>
      </w:tr>
      <w:tr w:rsidR="00F7176F" w:rsidRPr="003B1F17" w14:paraId="2CC858A9" w14:textId="77777777" w:rsidTr="00953E88">
        <w:trPr>
          <w:trHeight w:val="360"/>
        </w:trPr>
        <w:tc>
          <w:tcPr>
            <w:tcW w:w="1290" w:type="pct"/>
            <w:vAlign w:val="center"/>
          </w:tcPr>
          <w:p w14:paraId="63F7D5B1" w14:textId="77777777" w:rsidR="00F7176F" w:rsidRDefault="00F7176F" w:rsidP="00953E88">
            <w:pPr>
              <w:jc w:val="left"/>
            </w:pPr>
            <w:r>
              <w:t>Proje Yöneticisi</w:t>
            </w:r>
          </w:p>
        </w:tc>
        <w:tc>
          <w:tcPr>
            <w:tcW w:w="558" w:type="pct"/>
            <w:vAlign w:val="center"/>
          </w:tcPr>
          <w:p w14:paraId="35CDDA51" w14:textId="77777777" w:rsidR="00F7176F" w:rsidRPr="00E771AC" w:rsidRDefault="00F7176F" w:rsidP="00953E88"/>
        </w:tc>
        <w:tc>
          <w:tcPr>
            <w:tcW w:w="743" w:type="pct"/>
            <w:vAlign w:val="center"/>
          </w:tcPr>
          <w:p w14:paraId="353D284C" w14:textId="77777777" w:rsidR="00F7176F" w:rsidRPr="00E771AC" w:rsidRDefault="00F7176F" w:rsidP="00953E88"/>
        </w:tc>
        <w:tc>
          <w:tcPr>
            <w:tcW w:w="824" w:type="pct"/>
            <w:vAlign w:val="center"/>
          </w:tcPr>
          <w:p w14:paraId="063FC168" w14:textId="77777777" w:rsidR="00F7176F" w:rsidRPr="00E771AC" w:rsidRDefault="00F7176F" w:rsidP="00953E88"/>
        </w:tc>
        <w:tc>
          <w:tcPr>
            <w:tcW w:w="577" w:type="pct"/>
            <w:vAlign w:val="center"/>
          </w:tcPr>
          <w:p w14:paraId="56EB656F" w14:textId="77777777" w:rsidR="00F7176F" w:rsidRPr="00E771AC" w:rsidRDefault="00F7176F" w:rsidP="00953E88"/>
        </w:tc>
        <w:tc>
          <w:tcPr>
            <w:tcW w:w="459" w:type="pct"/>
            <w:vAlign w:val="center"/>
          </w:tcPr>
          <w:p w14:paraId="1F9F2513" w14:textId="77777777" w:rsidR="00F7176F" w:rsidRPr="00E771AC" w:rsidRDefault="00F7176F" w:rsidP="00953E88"/>
        </w:tc>
        <w:tc>
          <w:tcPr>
            <w:tcW w:w="549" w:type="pct"/>
            <w:vAlign w:val="center"/>
          </w:tcPr>
          <w:p w14:paraId="375E03E6" w14:textId="77777777" w:rsidR="00F7176F" w:rsidRPr="00E771AC" w:rsidRDefault="00F7176F" w:rsidP="00953E88"/>
        </w:tc>
      </w:tr>
      <w:tr w:rsidR="00F7176F" w:rsidRPr="003B1F17" w14:paraId="3A122267" w14:textId="77777777" w:rsidTr="00953E88">
        <w:trPr>
          <w:trHeight w:val="360"/>
        </w:trPr>
        <w:tc>
          <w:tcPr>
            <w:tcW w:w="1290" w:type="pct"/>
            <w:vAlign w:val="center"/>
          </w:tcPr>
          <w:p w14:paraId="1CFE1786" w14:textId="77777777" w:rsidR="00F7176F" w:rsidRPr="00E771AC" w:rsidRDefault="00F7176F" w:rsidP="00953E88">
            <w:pPr>
              <w:jc w:val="left"/>
            </w:pPr>
            <w:r w:rsidRPr="00E771AC">
              <w:t>Veri Girişi-Kontrolü</w:t>
            </w:r>
          </w:p>
        </w:tc>
        <w:tc>
          <w:tcPr>
            <w:tcW w:w="558" w:type="pct"/>
            <w:vAlign w:val="center"/>
          </w:tcPr>
          <w:p w14:paraId="5AD93822" w14:textId="77777777" w:rsidR="00F7176F" w:rsidRPr="00E771AC" w:rsidRDefault="00F7176F" w:rsidP="00953E88"/>
        </w:tc>
        <w:tc>
          <w:tcPr>
            <w:tcW w:w="743" w:type="pct"/>
            <w:vAlign w:val="center"/>
          </w:tcPr>
          <w:p w14:paraId="5A4B62FE" w14:textId="77777777" w:rsidR="00F7176F" w:rsidRPr="00E771AC" w:rsidRDefault="00F7176F" w:rsidP="00953E88"/>
        </w:tc>
        <w:tc>
          <w:tcPr>
            <w:tcW w:w="824" w:type="pct"/>
            <w:vAlign w:val="center"/>
          </w:tcPr>
          <w:p w14:paraId="192180AB" w14:textId="77777777" w:rsidR="00F7176F" w:rsidRPr="00E771AC" w:rsidRDefault="00F7176F" w:rsidP="00953E88"/>
        </w:tc>
        <w:tc>
          <w:tcPr>
            <w:tcW w:w="577" w:type="pct"/>
            <w:vAlign w:val="center"/>
          </w:tcPr>
          <w:p w14:paraId="3551E428" w14:textId="77777777" w:rsidR="00F7176F" w:rsidRPr="00E771AC" w:rsidRDefault="00F7176F" w:rsidP="00953E88"/>
        </w:tc>
        <w:tc>
          <w:tcPr>
            <w:tcW w:w="459" w:type="pct"/>
            <w:vAlign w:val="center"/>
          </w:tcPr>
          <w:p w14:paraId="21AAA9AD" w14:textId="77777777" w:rsidR="00F7176F" w:rsidRPr="00E771AC" w:rsidRDefault="00F7176F" w:rsidP="00953E88"/>
        </w:tc>
        <w:tc>
          <w:tcPr>
            <w:tcW w:w="549" w:type="pct"/>
            <w:vAlign w:val="center"/>
          </w:tcPr>
          <w:p w14:paraId="2B3C0ED7" w14:textId="77777777" w:rsidR="00F7176F" w:rsidRPr="00E771AC" w:rsidRDefault="00F7176F" w:rsidP="00953E88"/>
        </w:tc>
      </w:tr>
      <w:tr w:rsidR="00F7176F" w:rsidRPr="003B1F17" w14:paraId="7BFFA598" w14:textId="77777777" w:rsidTr="00953E88">
        <w:trPr>
          <w:trHeight w:val="360"/>
        </w:trPr>
        <w:tc>
          <w:tcPr>
            <w:tcW w:w="1290" w:type="pct"/>
            <w:vAlign w:val="center"/>
          </w:tcPr>
          <w:p w14:paraId="64BE8A27" w14:textId="77777777" w:rsidR="00F7176F" w:rsidRPr="00E771AC" w:rsidRDefault="00F7176F" w:rsidP="00953E88">
            <w:pPr>
              <w:jc w:val="left"/>
            </w:pPr>
            <w:r w:rsidRPr="00E771AC">
              <w:t>Teknik Destek</w:t>
            </w:r>
          </w:p>
        </w:tc>
        <w:tc>
          <w:tcPr>
            <w:tcW w:w="558" w:type="pct"/>
            <w:vAlign w:val="center"/>
          </w:tcPr>
          <w:p w14:paraId="7CC6F7F8" w14:textId="77777777" w:rsidR="00F7176F" w:rsidRPr="00E771AC" w:rsidRDefault="00F7176F" w:rsidP="00953E88"/>
        </w:tc>
        <w:tc>
          <w:tcPr>
            <w:tcW w:w="743" w:type="pct"/>
            <w:vAlign w:val="center"/>
          </w:tcPr>
          <w:p w14:paraId="7823E452" w14:textId="77777777" w:rsidR="00F7176F" w:rsidRPr="00E771AC" w:rsidRDefault="00F7176F" w:rsidP="00953E88"/>
        </w:tc>
        <w:tc>
          <w:tcPr>
            <w:tcW w:w="824" w:type="pct"/>
            <w:vAlign w:val="center"/>
          </w:tcPr>
          <w:p w14:paraId="13FB081E" w14:textId="77777777" w:rsidR="00F7176F" w:rsidRPr="00E771AC" w:rsidRDefault="00F7176F" w:rsidP="00953E88"/>
        </w:tc>
        <w:tc>
          <w:tcPr>
            <w:tcW w:w="577" w:type="pct"/>
            <w:vAlign w:val="center"/>
          </w:tcPr>
          <w:p w14:paraId="207310C9" w14:textId="77777777" w:rsidR="00F7176F" w:rsidRPr="00E771AC" w:rsidRDefault="00F7176F" w:rsidP="00953E88"/>
        </w:tc>
        <w:tc>
          <w:tcPr>
            <w:tcW w:w="459" w:type="pct"/>
            <w:vAlign w:val="center"/>
          </w:tcPr>
          <w:p w14:paraId="7957B719" w14:textId="77777777" w:rsidR="00F7176F" w:rsidRPr="00E771AC" w:rsidRDefault="00F7176F" w:rsidP="00953E88"/>
        </w:tc>
        <w:tc>
          <w:tcPr>
            <w:tcW w:w="549" w:type="pct"/>
            <w:vAlign w:val="center"/>
          </w:tcPr>
          <w:p w14:paraId="3518303F" w14:textId="77777777" w:rsidR="00F7176F" w:rsidRPr="00E771AC" w:rsidRDefault="00F7176F" w:rsidP="00953E88"/>
        </w:tc>
      </w:tr>
      <w:tr w:rsidR="00F7176F" w:rsidRPr="003B1F17" w14:paraId="5702AF26" w14:textId="77777777" w:rsidTr="00953E88">
        <w:trPr>
          <w:trHeight w:val="360"/>
        </w:trPr>
        <w:tc>
          <w:tcPr>
            <w:tcW w:w="1290" w:type="pct"/>
            <w:vAlign w:val="center"/>
          </w:tcPr>
          <w:p w14:paraId="1980A7B7" w14:textId="77777777" w:rsidR="00F7176F" w:rsidRPr="00E771AC" w:rsidRDefault="00F7176F" w:rsidP="00953E88">
            <w:pPr>
              <w:jc w:val="left"/>
            </w:pPr>
            <w:r w:rsidRPr="00E771AC">
              <w:t>Diğer</w:t>
            </w:r>
          </w:p>
        </w:tc>
        <w:tc>
          <w:tcPr>
            <w:tcW w:w="558" w:type="pct"/>
            <w:vAlign w:val="center"/>
          </w:tcPr>
          <w:p w14:paraId="77AED5BE" w14:textId="77777777" w:rsidR="00F7176F" w:rsidRPr="00E771AC" w:rsidRDefault="00F7176F" w:rsidP="00953E88"/>
        </w:tc>
        <w:tc>
          <w:tcPr>
            <w:tcW w:w="743" w:type="pct"/>
            <w:vAlign w:val="center"/>
          </w:tcPr>
          <w:p w14:paraId="094AD80E" w14:textId="77777777" w:rsidR="00F7176F" w:rsidRPr="00E771AC" w:rsidRDefault="00F7176F" w:rsidP="00953E88"/>
        </w:tc>
        <w:tc>
          <w:tcPr>
            <w:tcW w:w="824" w:type="pct"/>
            <w:vAlign w:val="center"/>
          </w:tcPr>
          <w:p w14:paraId="174F58A5" w14:textId="77777777" w:rsidR="00F7176F" w:rsidRPr="00E771AC" w:rsidRDefault="00F7176F" w:rsidP="00953E88"/>
        </w:tc>
        <w:tc>
          <w:tcPr>
            <w:tcW w:w="577" w:type="pct"/>
            <w:vAlign w:val="center"/>
          </w:tcPr>
          <w:p w14:paraId="5A087753" w14:textId="77777777" w:rsidR="00F7176F" w:rsidRPr="00E771AC" w:rsidRDefault="00F7176F" w:rsidP="00953E88"/>
        </w:tc>
        <w:tc>
          <w:tcPr>
            <w:tcW w:w="459" w:type="pct"/>
            <w:vAlign w:val="center"/>
          </w:tcPr>
          <w:p w14:paraId="11D68CA3" w14:textId="77777777" w:rsidR="00F7176F" w:rsidRPr="00E771AC" w:rsidRDefault="00F7176F" w:rsidP="00953E88"/>
        </w:tc>
        <w:tc>
          <w:tcPr>
            <w:tcW w:w="549" w:type="pct"/>
            <w:vAlign w:val="center"/>
          </w:tcPr>
          <w:p w14:paraId="6EDE08C0" w14:textId="77777777" w:rsidR="00F7176F" w:rsidRPr="00E771AC" w:rsidRDefault="00F7176F" w:rsidP="00953E88"/>
        </w:tc>
      </w:tr>
      <w:tr w:rsidR="00F7176F" w:rsidRPr="003B1F17" w14:paraId="40321491" w14:textId="77777777" w:rsidTr="00953E88">
        <w:trPr>
          <w:trHeight w:val="360"/>
        </w:trPr>
        <w:tc>
          <w:tcPr>
            <w:tcW w:w="1290" w:type="pct"/>
            <w:vAlign w:val="center"/>
          </w:tcPr>
          <w:p w14:paraId="1D063952" w14:textId="77777777" w:rsidR="00F7176F" w:rsidRPr="003B5DEB" w:rsidRDefault="00F7176F" w:rsidP="00953E88">
            <w:pPr>
              <w:jc w:val="left"/>
              <w:rPr>
                <w:b/>
              </w:rPr>
            </w:pPr>
            <w:r w:rsidRPr="003B5DEB">
              <w:rPr>
                <w:b/>
              </w:rPr>
              <w:t>TOPLAM</w:t>
            </w:r>
          </w:p>
        </w:tc>
        <w:tc>
          <w:tcPr>
            <w:tcW w:w="558" w:type="pct"/>
            <w:vAlign w:val="center"/>
          </w:tcPr>
          <w:p w14:paraId="12D1C394" w14:textId="77777777" w:rsidR="00F7176F" w:rsidRPr="00E771AC" w:rsidRDefault="00F7176F" w:rsidP="00953E88"/>
        </w:tc>
        <w:tc>
          <w:tcPr>
            <w:tcW w:w="743" w:type="pct"/>
            <w:vAlign w:val="center"/>
          </w:tcPr>
          <w:p w14:paraId="1448AE81" w14:textId="77777777" w:rsidR="00F7176F" w:rsidRPr="00E771AC" w:rsidRDefault="00F7176F" w:rsidP="00953E88"/>
        </w:tc>
        <w:tc>
          <w:tcPr>
            <w:tcW w:w="824" w:type="pct"/>
            <w:vAlign w:val="center"/>
          </w:tcPr>
          <w:p w14:paraId="435B4502" w14:textId="77777777" w:rsidR="00F7176F" w:rsidRPr="00E771AC" w:rsidRDefault="00F7176F" w:rsidP="00953E88"/>
        </w:tc>
        <w:tc>
          <w:tcPr>
            <w:tcW w:w="577" w:type="pct"/>
            <w:vAlign w:val="center"/>
          </w:tcPr>
          <w:p w14:paraId="1F7335C5" w14:textId="77777777" w:rsidR="00F7176F" w:rsidRPr="00E771AC" w:rsidRDefault="00F7176F" w:rsidP="00953E88"/>
        </w:tc>
        <w:tc>
          <w:tcPr>
            <w:tcW w:w="459" w:type="pct"/>
            <w:vAlign w:val="center"/>
          </w:tcPr>
          <w:p w14:paraId="21E28A74" w14:textId="77777777" w:rsidR="00F7176F" w:rsidRPr="00E771AC" w:rsidRDefault="00F7176F" w:rsidP="00953E88"/>
        </w:tc>
        <w:tc>
          <w:tcPr>
            <w:tcW w:w="549" w:type="pct"/>
            <w:vAlign w:val="center"/>
          </w:tcPr>
          <w:p w14:paraId="0AE64D59" w14:textId="77777777" w:rsidR="00F7176F" w:rsidRPr="00E771AC" w:rsidRDefault="00F7176F" w:rsidP="00953E88"/>
        </w:tc>
      </w:tr>
    </w:tbl>
    <w:p w14:paraId="648DB747" w14:textId="01F06535" w:rsidR="00F7176F" w:rsidRDefault="00F7176F" w:rsidP="00F7176F"/>
    <w:p w14:paraId="7E674E3C" w14:textId="6EE13DD7" w:rsidR="00870395" w:rsidRDefault="00372311" w:rsidP="004D459E">
      <w:pPr>
        <w:pStyle w:val="G222Heading2"/>
        <w:spacing w:before="240"/>
      </w:pPr>
      <w:r>
        <w:t xml:space="preserve">BİLGİ İŞLEM BİRİMİ STATÜSÜ </w:t>
      </w:r>
    </w:p>
    <w:p w14:paraId="520E5039" w14:textId="265A6673" w:rsidR="00372311" w:rsidRDefault="00000BD3" w:rsidP="00F7176F">
      <w:r>
        <w:t xml:space="preserve">Birim </w:t>
      </w:r>
      <w:r w:rsidR="006E2746">
        <w:t>Büyük Ölçekli Bilgi İşlem Birimi Statüsü</w:t>
      </w:r>
      <w:r>
        <w:t>nde mi?</w:t>
      </w:r>
      <w:r w:rsidR="006E2746">
        <w:t xml:space="preserve">  </w:t>
      </w:r>
      <w:r w:rsidR="006A0F87">
        <w:t xml:space="preserve">      </w:t>
      </w:r>
      <w:r w:rsidR="006E2746">
        <w:t xml:space="preserve">  (     ) Evet             (      ) Hayır</w:t>
      </w:r>
    </w:p>
    <w:p w14:paraId="6B3B79F8" w14:textId="20267DC7" w:rsidR="008E1380" w:rsidRDefault="008E1380" w:rsidP="00F7176F">
      <w:r>
        <w:t xml:space="preserve">Bilgi İşlem Biriminin </w:t>
      </w:r>
      <w:r w:rsidR="00B54606">
        <w:t>Bağlı Olduğu Üst Birim: _______________________________________</w:t>
      </w:r>
    </w:p>
    <w:p w14:paraId="18B95B2D" w14:textId="77777777" w:rsidR="00F7176F" w:rsidRPr="009E70CD" w:rsidRDefault="00F7176F" w:rsidP="00F7176F">
      <w:pPr>
        <w:pStyle w:val="G222Heading2"/>
        <w:spacing w:before="240"/>
      </w:pPr>
      <w:r w:rsidRPr="009E70CD">
        <w:t>PROJE YÖNETİM</w:t>
      </w:r>
      <w:r>
        <w:t>İ</w:t>
      </w:r>
    </w:p>
    <w:p w14:paraId="19EB8E03" w14:textId="609346B5" w:rsidR="00F7176F" w:rsidRPr="00614F57" w:rsidRDefault="00F7176F" w:rsidP="00F7176F">
      <w:pPr>
        <w:rPr>
          <w:b/>
          <w:bCs/>
        </w:rPr>
      </w:pPr>
      <w:r w:rsidRPr="00614F57">
        <w:rPr>
          <w:b/>
          <w:bCs/>
        </w:rPr>
        <w:t>2.</w:t>
      </w:r>
      <w:r w:rsidR="005E7E08">
        <w:rPr>
          <w:b/>
          <w:bCs/>
        </w:rPr>
        <w:t>5</w:t>
      </w:r>
      <w:r w:rsidRPr="00614F57">
        <w:rPr>
          <w:b/>
          <w:bCs/>
        </w:rPr>
        <w:t>.1.</w:t>
      </w:r>
      <w:r w:rsidRPr="00614F57">
        <w:rPr>
          <w:b/>
          <w:bCs/>
        </w:rPr>
        <w:tab/>
      </w:r>
      <w:r>
        <w:rPr>
          <w:b/>
          <w:bCs/>
        </w:rPr>
        <w:t>Yürütülen</w:t>
      </w:r>
      <w:r w:rsidRPr="00614F57">
        <w:rPr>
          <w:b/>
          <w:bCs/>
        </w:rPr>
        <w:t xml:space="preserve"> </w:t>
      </w:r>
      <w:r>
        <w:rPr>
          <w:b/>
          <w:bCs/>
        </w:rPr>
        <w:t>p</w:t>
      </w:r>
      <w:r w:rsidRPr="00614F57">
        <w:rPr>
          <w:b/>
          <w:bCs/>
        </w:rPr>
        <w:t xml:space="preserve">roje </w:t>
      </w:r>
      <w:r>
        <w:rPr>
          <w:b/>
          <w:bCs/>
        </w:rPr>
        <w:t>s</w:t>
      </w:r>
      <w:r w:rsidRPr="00614F57">
        <w:rPr>
          <w:b/>
          <w:bCs/>
        </w:rPr>
        <w:t>ayısı</w:t>
      </w:r>
    </w:p>
    <w:p w14:paraId="7CB3D98F" w14:textId="35A17AD0" w:rsidR="00F7176F" w:rsidRDefault="008F7273" w:rsidP="00F7176F">
      <w:r>
        <w:t>Tamamlanmış/</w:t>
      </w:r>
      <w:r w:rsidR="00F7176F">
        <w:t>İdame Sürecindek</w:t>
      </w:r>
      <w:r>
        <w:t>i Proje Sayısı: ________</w:t>
      </w:r>
      <w:r>
        <w:tab/>
      </w:r>
      <w:r w:rsidR="00F7176F">
        <w:t>Devam Eden Proje Sayısı: ________</w:t>
      </w:r>
      <w:r w:rsidR="00F7176F">
        <w:tab/>
      </w:r>
    </w:p>
    <w:p w14:paraId="1AAE464D" w14:textId="13B78FD9" w:rsidR="00F7176F" w:rsidRDefault="00F7176F" w:rsidP="00F7176F"/>
    <w:p w14:paraId="04162FA8" w14:textId="77777777" w:rsidR="006D709B" w:rsidRDefault="006D709B" w:rsidP="00F7176F"/>
    <w:p w14:paraId="2ACBBB7C" w14:textId="568C19CD" w:rsidR="00F7176F" w:rsidRPr="00614F57" w:rsidRDefault="00F7176F" w:rsidP="00F7176F">
      <w:pPr>
        <w:rPr>
          <w:b/>
          <w:bCs/>
        </w:rPr>
      </w:pPr>
      <w:r w:rsidRPr="00614F57">
        <w:rPr>
          <w:b/>
          <w:bCs/>
        </w:rPr>
        <w:lastRenderedPageBreak/>
        <w:t>2.</w:t>
      </w:r>
      <w:r w:rsidR="005E7E08">
        <w:rPr>
          <w:b/>
          <w:bCs/>
        </w:rPr>
        <w:t>5</w:t>
      </w:r>
      <w:r w:rsidRPr="00614F57">
        <w:rPr>
          <w:b/>
          <w:bCs/>
        </w:rPr>
        <w:t>.2</w:t>
      </w:r>
      <w:r w:rsidRPr="00614F57">
        <w:rPr>
          <w:b/>
          <w:bCs/>
        </w:rPr>
        <w:tab/>
        <w:t xml:space="preserve">Projelerin hayata geçirilme yöntemi </w:t>
      </w:r>
      <w:r w:rsidR="008C5116" w:rsidRPr="00955C12">
        <w:rPr>
          <w:b/>
          <w:bCs/>
          <w:i/>
        </w:rPr>
        <w:t>(</w:t>
      </w:r>
      <w:r w:rsidR="00544512">
        <w:rPr>
          <w:b/>
          <w:bCs/>
          <w:i/>
        </w:rPr>
        <w:t>birden</w:t>
      </w:r>
      <w:r w:rsidR="008C5116" w:rsidRPr="00955C12">
        <w:rPr>
          <w:b/>
          <w:bCs/>
          <w:i/>
        </w:rPr>
        <w:t xml:space="preserve"> fazla seçenek seçilebilir)</w:t>
      </w:r>
    </w:p>
    <w:p w14:paraId="64E450C6" w14:textId="77777777" w:rsidR="00F7176F" w:rsidRPr="009E70CD" w:rsidRDefault="00F7176F" w:rsidP="00F7176F">
      <w:r w:rsidRPr="009E70CD">
        <w:t>(   )   Anahtar Teslimi Çözüm Temini</w:t>
      </w:r>
      <w:r>
        <w:tab/>
      </w:r>
      <w:r>
        <w:tab/>
      </w:r>
      <w:r>
        <w:tab/>
        <w:t>Toplam Proje Sayısı İçindeki Oranı : % _____</w:t>
      </w:r>
    </w:p>
    <w:p w14:paraId="25FB95C5" w14:textId="77777777" w:rsidR="00F7176F" w:rsidRDefault="00F7176F" w:rsidP="00F7176F">
      <w:r w:rsidRPr="009E70CD">
        <w:t>(   )   İç Kaynaklar (mevcut personel kullanılarak)</w:t>
      </w:r>
      <w:r>
        <w:t xml:space="preserve"> </w:t>
      </w:r>
      <w:r>
        <w:tab/>
        <w:t>Toplam Proje Sayısı İçindeki Oranı : % _____</w:t>
      </w:r>
    </w:p>
    <w:p w14:paraId="7CEA958C" w14:textId="3A8BC81D" w:rsidR="00F7176F" w:rsidRDefault="00E40B0B" w:rsidP="00F7176F">
      <w:r w:rsidRPr="009E70CD">
        <w:t xml:space="preserve">(   )   </w:t>
      </w:r>
      <w:r w:rsidRPr="00E40B0B">
        <w:t>Hem iç kaynak hem hizmet alımı yoluyla</w:t>
      </w:r>
      <w:r>
        <w:t xml:space="preserve"> </w:t>
      </w:r>
      <w:r>
        <w:tab/>
        <w:t xml:space="preserve">             Toplam Proje Sayısı İçindeki Oranı : % _____</w:t>
      </w:r>
    </w:p>
    <w:p w14:paraId="4E781072" w14:textId="77777777" w:rsidR="00F7176F" w:rsidRDefault="00F7176F" w:rsidP="00F7176F"/>
    <w:p w14:paraId="57287A1E" w14:textId="081AD1D0" w:rsidR="00D136E2" w:rsidRPr="000722E1" w:rsidRDefault="00F7176F" w:rsidP="00F7176F">
      <w:pPr>
        <w:rPr>
          <w:b/>
          <w:bCs/>
        </w:rPr>
      </w:pPr>
      <w:r w:rsidRPr="000722E1">
        <w:rPr>
          <w:b/>
          <w:bCs/>
        </w:rPr>
        <w:t>2.</w:t>
      </w:r>
      <w:r w:rsidR="005E7E08">
        <w:rPr>
          <w:b/>
          <w:bCs/>
        </w:rPr>
        <w:t>5</w:t>
      </w:r>
      <w:r w:rsidRPr="000722E1">
        <w:rPr>
          <w:b/>
          <w:bCs/>
        </w:rPr>
        <w:t xml:space="preserve">.3. </w:t>
      </w:r>
      <w:r w:rsidR="00480572">
        <w:rPr>
          <w:b/>
          <w:bCs/>
        </w:rPr>
        <w:t>Kullanılan</w:t>
      </w:r>
      <w:r w:rsidRPr="000722E1">
        <w:rPr>
          <w:b/>
          <w:bCs/>
        </w:rPr>
        <w:t xml:space="preserve"> </w:t>
      </w:r>
      <w:r w:rsidR="00480572">
        <w:rPr>
          <w:b/>
          <w:bCs/>
        </w:rPr>
        <w:t>Standartlar ve Metodolojiler</w:t>
      </w:r>
    </w:p>
    <w:p w14:paraId="1A284863" w14:textId="147535E1" w:rsidR="00F7176F" w:rsidRDefault="00F7176F" w:rsidP="00F7176F">
      <w:r>
        <w:t xml:space="preserve">Kurumunuzda kullanılmakta olan bir </w:t>
      </w:r>
      <w:r w:rsidR="00823DB2">
        <w:t xml:space="preserve">standartlar ve metodolojiler varsa </w:t>
      </w:r>
      <w:r>
        <w:t>işaretleyiniz.</w:t>
      </w:r>
    </w:p>
    <w:p w14:paraId="166DB8A3" w14:textId="77777777" w:rsidR="00F7176F" w:rsidRDefault="00F7176F" w:rsidP="00F7176F">
      <w:r>
        <w:t>(    )   ITIL</w:t>
      </w:r>
      <w:r>
        <w:tab/>
        <w:t>:</w:t>
      </w:r>
      <w:r>
        <w:tab/>
        <w:t>(    )  Planlanıyor</w:t>
      </w:r>
      <w:r>
        <w:tab/>
        <w:t>(    ) Uygulama Aşamasında</w:t>
      </w:r>
      <w:r>
        <w:tab/>
        <w:t xml:space="preserve">   (    ) Aktif Kullanımda</w:t>
      </w:r>
    </w:p>
    <w:p w14:paraId="0A510150" w14:textId="06B3F599" w:rsidR="00F7176F" w:rsidRDefault="00F7176F" w:rsidP="00F7176F">
      <w:r>
        <w:t>(    )   COBIT</w:t>
      </w:r>
      <w:r>
        <w:tab/>
        <w:t>:</w:t>
      </w:r>
      <w:r>
        <w:tab/>
        <w:t>(    )  Planlanıyor</w:t>
      </w:r>
      <w:r>
        <w:tab/>
        <w:t>(    ) Uygulama Aşamasında</w:t>
      </w:r>
      <w:r>
        <w:tab/>
        <w:t xml:space="preserve">   (    ) Aktif Kullanımda</w:t>
      </w:r>
    </w:p>
    <w:p w14:paraId="40E1ACDA" w14:textId="44E01D19" w:rsidR="00953E88" w:rsidRDefault="00953E88" w:rsidP="00F7176F">
      <w:r>
        <w:t>(    )   CMMI       :            (    )  Planlanıyor</w:t>
      </w:r>
      <w:r>
        <w:tab/>
        <w:t>(    ) Uygulama Aşamasında</w:t>
      </w:r>
      <w:r>
        <w:tab/>
        <w:t xml:space="preserve">   (    ) Aktif Kullanımda</w:t>
      </w:r>
    </w:p>
    <w:p w14:paraId="0D8330B8" w14:textId="6FD720FA" w:rsidR="00F7176F" w:rsidRDefault="00D136E2" w:rsidP="00F7176F">
      <w:r>
        <w:t>(    )   SPICE      :            (    )  Planlanıyor</w:t>
      </w:r>
      <w:r>
        <w:tab/>
        <w:t>(    ) Uygulama Aşamasında</w:t>
      </w:r>
      <w:r>
        <w:tab/>
        <w:t xml:space="preserve">   (    ) Aktif Kullanımda</w:t>
      </w:r>
    </w:p>
    <w:p w14:paraId="2B18FADA" w14:textId="21487866" w:rsidR="00893F6B" w:rsidRDefault="00893F6B" w:rsidP="00F7176F">
      <w:r>
        <w:t>(    )   ISO 27001 :        (     ) Yok          (     ) Var, tüm kurumu kapsıyor       (     ) Var, bilgi işlem birimini kapsıyor</w:t>
      </w:r>
    </w:p>
    <w:p w14:paraId="3E4A7294" w14:textId="43932559" w:rsidR="00D136E2" w:rsidRDefault="00744834" w:rsidP="00F7176F">
      <w:proofErr w:type="gramStart"/>
      <w:r>
        <w:t xml:space="preserve">(  </w:t>
      </w:r>
      <w:proofErr w:type="gramEnd"/>
      <w:r>
        <w:t xml:space="preserve">  )  DİĞER (belirtiniz) : ………………</w:t>
      </w:r>
    </w:p>
    <w:p w14:paraId="7F0C9F38" w14:textId="200B7E07" w:rsidR="00E636F3" w:rsidRDefault="00E636F3" w:rsidP="00F7176F"/>
    <w:p w14:paraId="73EEA70F" w14:textId="0513A621" w:rsidR="00E636F3" w:rsidRDefault="006C04FD" w:rsidP="006C04FD">
      <w:pPr>
        <w:pStyle w:val="G222Heading2"/>
        <w:spacing w:before="240"/>
      </w:pPr>
      <w:r>
        <w:t>Kurumsal Bilişim Politikaları</w:t>
      </w:r>
    </w:p>
    <w:p w14:paraId="188980AA" w14:textId="77777777" w:rsidR="004B3AF6" w:rsidRDefault="004B3AF6" w:rsidP="006C04FD">
      <w:pPr>
        <w:rPr>
          <w:rFonts w:eastAsia="Times New Roman" w:cs="Arial"/>
          <w:b/>
          <w:bCs/>
          <w:color w:val="000000"/>
          <w:szCs w:val="20"/>
          <w:lang w:eastAsia="tr-TR"/>
        </w:rPr>
      </w:pPr>
      <w:r w:rsidRPr="00D136E2">
        <w:rPr>
          <w:rFonts w:eastAsia="Times New Roman" w:cs="Arial"/>
          <w:b/>
          <w:bCs/>
          <w:color w:val="000000"/>
          <w:szCs w:val="20"/>
          <w:lang w:eastAsia="tr-TR"/>
        </w:rPr>
        <w:t>Açık Kaynak Kodlu Yazılım Kullanım Durumu</w:t>
      </w:r>
      <w:r>
        <w:rPr>
          <w:rFonts w:eastAsia="Times New Roman" w:cs="Arial"/>
          <w:b/>
          <w:bCs/>
          <w:color w:val="000000"/>
          <w:szCs w:val="20"/>
          <w:lang w:eastAsia="tr-TR"/>
        </w:rPr>
        <w:tab/>
      </w:r>
    </w:p>
    <w:p w14:paraId="5DD8EDC5" w14:textId="7FDF31B3" w:rsidR="006C04FD" w:rsidRDefault="004B3AF6" w:rsidP="006C04FD">
      <w:pPr>
        <w:rPr>
          <w:rFonts w:eastAsia="Times New Roman" w:cs="Arial"/>
          <w:bCs/>
          <w:color w:val="000000"/>
          <w:szCs w:val="20"/>
          <w:lang w:eastAsia="tr-TR"/>
        </w:rPr>
      </w:pPr>
      <w:r w:rsidRPr="00267C3F">
        <w:rPr>
          <w:rFonts w:eastAsia="Times New Roman" w:cs="Arial"/>
          <w:bCs/>
          <w:color w:val="000000"/>
          <w:szCs w:val="20"/>
          <w:lang w:eastAsia="tr-TR"/>
        </w:rPr>
        <w:t>(   ) Kullanılmıyor    (   ) Sınırlı sayıda yazılımda kullanılıyor      (    ) Mümkün olan tüm yazılımlarda kullanılıyor</w:t>
      </w:r>
    </w:p>
    <w:p w14:paraId="3082A613" w14:textId="610BFA42" w:rsidR="00267C3F" w:rsidRDefault="00267C3F" w:rsidP="006C04FD">
      <w:pPr>
        <w:rPr>
          <w:rFonts w:eastAsia="Times New Roman" w:cs="Arial"/>
          <w:bCs/>
          <w:color w:val="000000"/>
          <w:szCs w:val="20"/>
          <w:lang w:eastAsia="tr-TR"/>
        </w:rPr>
      </w:pPr>
    </w:p>
    <w:p w14:paraId="238CAD7D" w14:textId="5C2F8F21" w:rsidR="00267C3F" w:rsidRPr="00D176DA" w:rsidRDefault="00267C3F" w:rsidP="006C04FD">
      <w:pPr>
        <w:rPr>
          <w:rFonts w:eastAsia="Times New Roman" w:cs="Arial"/>
          <w:b/>
          <w:bCs/>
          <w:color w:val="000000"/>
          <w:szCs w:val="20"/>
          <w:lang w:eastAsia="tr-TR"/>
        </w:rPr>
      </w:pPr>
      <w:r w:rsidRPr="00D176DA">
        <w:rPr>
          <w:rFonts w:eastAsia="Times New Roman" w:cs="Arial"/>
          <w:b/>
          <w:bCs/>
          <w:color w:val="000000"/>
          <w:szCs w:val="20"/>
          <w:lang w:eastAsia="tr-TR"/>
        </w:rPr>
        <w:t xml:space="preserve">Yerli Yazılım ve Donanım Kullanım Durumu </w:t>
      </w:r>
    </w:p>
    <w:p w14:paraId="297D2172" w14:textId="792E9D61" w:rsidR="00E6656F" w:rsidRDefault="00E6656F" w:rsidP="00E6656F">
      <w:pPr>
        <w:rPr>
          <w:rFonts w:eastAsia="Times New Roman" w:cs="Arial"/>
          <w:bCs/>
          <w:color w:val="000000"/>
          <w:szCs w:val="20"/>
          <w:lang w:eastAsia="tr-TR"/>
        </w:rPr>
      </w:pPr>
      <w:r w:rsidRPr="00267C3F">
        <w:rPr>
          <w:rFonts w:eastAsia="Times New Roman" w:cs="Arial"/>
          <w:bCs/>
          <w:color w:val="000000"/>
          <w:szCs w:val="20"/>
          <w:lang w:eastAsia="tr-TR"/>
        </w:rPr>
        <w:t xml:space="preserve">(   ) Kullanılmıyor    (   ) Sınırlı sayıda </w:t>
      </w:r>
      <w:r w:rsidR="001402DF">
        <w:rPr>
          <w:rFonts w:eastAsia="Times New Roman" w:cs="Arial"/>
          <w:bCs/>
          <w:color w:val="000000"/>
          <w:szCs w:val="20"/>
          <w:lang w:eastAsia="tr-TR"/>
        </w:rPr>
        <w:t>alanda</w:t>
      </w:r>
      <w:r w:rsidRPr="00267C3F">
        <w:rPr>
          <w:rFonts w:eastAsia="Times New Roman" w:cs="Arial"/>
          <w:bCs/>
          <w:color w:val="000000"/>
          <w:szCs w:val="20"/>
          <w:lang w:eastAsia="tr-TR"/>
        </w:rPr>
        <w:t xml:space="preserve"> kullanılıyor      (    ) M</w:t>
      </w:r>
      <w:r>
        <w:rPr>
          <w:rFonts w:eastAsia="Times New Roman" w:cs="Arial"/>
          <w:bCs/>
          <w:color w:val="000000"/>
          <w:szCs w:val="20"/>
          <w:lang w:eastAsia="tr-TR"/>
        </w:rPr>
        <w:t xml:space="preserve">ümkün olan tüm </w:t>
      </w:r>
      <w:r w:rsidR="00A409B0">
        <w:rPr>
          <w:rFonts w:eastAsia="Times New Roman" w:cs="Arial"/>
          <w:bCs/>
          <w:color w:val="000000"/>
          <w:szCs w:val="20"/>
          <w:lang w:eastAsia="tr-TR"/>
        </w:rPr>
        <w:t xml:space="preserve">alanlarda </w:t>
      </w:r>
      <w:r w:rsidRPr="00267C3F">
        <w:rPr>
          <w:rFonts w:eastAsia="Times New Roman" w:cs="Arial"/>
          <w:bCs/>
          <w:color w:val="000000"/>
          <w:szCs w:val="20"/>
          <w:lang w:eastAsia="tr-TR"/>
        </w:rPr>
        <w:t>kullanılıyor</w:t>
      </w:r>
    </w:p>
    <w:p w14:paraId="2792D455" w14:textId="729D42E0" w:rsidR="00267C3F" w:rsidRDefault="00267C3F" w:rsidP="006C04FD"/>
    <w:p w14:paraId="161B78D9" w14:textId="42FEB7AB" w:rsidR="00D176DA" w:rsidRDefault="00D176DA" w:rsidP="006C04FD">
      <w:r w:rsidRPr="00D136E2">
        <w:rPr>
          <w:rFonts w:eastAsia="Times New Roman" w:cs="Arial"/>
          <w:b/>
          <w:bCs/>
          <w:color w:val="000000"/>
          <w:szCs w:val="20"/>
          <w:lang w:eastAsia="tr-TR"/>
        </w:rPr>
        <w:t>Kurumsal bilişim yatırım kararlarının kurumsal stratejiyle ilişkisi kuruluyor mu?</w:t>
      </w:r>
      <w:r>
        <w:rPr>
          <w:rFonts w:eastAsia="Times New Roman" w:cs="Arial"/>
          <w:b/>
          <w:bCs/>
          <w:color w:val="000000"/>
          <w:szCs w:val="20"/>
          <w:lang w:eastAsia="tr-TR"/>
        </w:rPr>
        <w:t xml:space="preserve">   </w:t>
      </w:r>
      <w:r w:rsidRPr="00D176DA">
        <w:rPr>
          <w:rFonts w:eastAsia="Times New Roman" w:cs="Arial"/>
          <w:bCs/>
          <w:color w:val="000000"/>
          <w:szCs w:val="20"/>
          <w:lang w:eastAsia="tr-TR"/>
        </w:rPr>
        <w:t xml:space="preserve"> (    ) Evet     (    ) Hayır</w:t>
      </w:r>
    </w:p>
    <w:p w14:paraId="54FB6669" w14:textId="6668354F" w:rsidR="00D176DA" w:rsidRDefault="00D176DA" w:rsidP="00F7176F">
      <w:pPr>
        <w:rPr>
          <w:rFonts w:eastAsia="Times New Roman" w:cs="Arial"/>
          <w:color w:val="000000"/>
          <w:szCs w:val="20"/>
          <w:lang w:eastAsia="tr-TR"/>
        </w:rPr>
      </w:pPr>
    </w:p>
    <w:p w14:paraId="6913676C" w14:textId="55DFA25D" w:rsidR="00D136E2" w:rsidRDefault="00D136E2" w:rsidP="00F25C11">
      <w:pPr>
        <w:pStyle w:val="G222Heading2"/>
        <w:spacing w:before="240"/>
      </w:pPr>
      <w:r w:rsidRPr="00F25C11">
        <w:t>Veri Merkez</w:t>
      </w:r>
      <w:r w:rsidR="006526C8" w:rsidRPr="00F25C11">
        <w:t>leri ve Sistem Odaları</w:t>
      </w:r>
    </w:p>
    <w:p w14:paraId="7F64B9F3" w14:textId="794367C8" w:rsidR="00284AC8" w:rsidRPr="00853A39" w:rsidRDefault="00284AC8" w:rsidP="00284AC8">
      <w:pPr>
        <w:rPr>
          <w:b/>
        </w:rPr>
      </w:pPr>
      <w:r w:rsidRPr="00853A39">
        <w:rPr>
          <w:b/>
        </w:rPr>
        <w:t xml:space="preserve">2.7.1 Kuruluş Tarafından </w:t>
      </w:r>
      <w:r w:rsidR="00F4591E" w:rsidRPr="00853A39">
        <w:rPr>
          <w:b/>
        </w:rPr>
        <w:t>İşletilen</w:t>
      </w:r>
    </w:p>
    <w:tbl>
      <w:tblPr>
        <w:tblW w:w="981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603"/>
        <w:gridCol w:w="870"/>
        <w:gridCol w:w="1310"/>
        <w:gridCol w:w="1248"/>
        <w:gridCol w:w="972"/>
        <w:gridCol w:w="1264"/>
      </w:tblGrid>
      <w:tr w:rsidR="00D136E2" w:rsidRPr="00D136E2" w14:paraId="7ACC8350" w14:textId="77777777" w:rsidTr="000E647D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1E8E" w14:textId="5B7C48D5" w:rsidR="00D136E2" w:rsidRPr="00D136E2" w:rsidRDefault="00D136E2" w:rsidP="00AA0CFD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Lokasyon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DCBA" w14:textId="3EAA70DA" w:rsidR="00110595" w:rsidRDefault="00872466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Kullanım Amacı</w:t>
            </w:r>
          </w:p>
          <w:p w14:paraId="52371F67" w14:textId="6582F2DC" w:rsidR="00D136E2" w:rsidRPr="00D136E2" w:rsidRDefault="00872466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110595"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  <w:t>(FKM, vb.)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88E3" w14:textId="77777777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Tier</w:t>
            </w:r>
            <w:proofErr w:type="spellEnd"/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 Seviyesi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3779" w14:textId="0438D55C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Toplam Beyaz Alan</w:t>
            </w:r>
            <w:r w:rsidR="000E64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 </w:t>
            </w:r>
            <w:r w:rsidR="000E647D" w:rsidRPr="000E647D"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  <w:t>(m2)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C99D" w14:textId="6456A8F2" w:rsidR="00D136E2" w:rsidRPr="00D136E2" w:rsidRDefault="00AA0CFD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Kullanılan B</w:t>
            </w:r>
            <w:r w:rsidR="00D136E2"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eyaz Alan</w:t>
            </w:r>
            <w:r w:rsidR="000E64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 </w:t>
            </w:r>
            <w:r w:rsidR="000E647D" w:rsidRPr="000E647D"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  <w:t>(m2)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6FC5" w14:textId="77777777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Kabinet</w:t>
            </w:r>
            <w:proofErr w:type="spellEnd"/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 Sayısı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82FA" w14:textId="77777777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Boş </w:t>
            </w:r>
            <w:proofErr w:type="spellStart"/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Kabinet</w:t>
            </w:r>
            <w:proofErr w:type="spellEnd"/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 Sayısı</w:t>
            </w:r>
          </w:p>
        </w:tc>
      </w:tr>
      <w:tr w:rsidR="00D136E2" w:rsidRPr="00D136E2" w14:paraId="1929E8CD" w14:textId="77777777" w:rsidTr="000E647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93BE" w14:textId="77777777" w:rsidR="00D136E2" w:rsidRPr="00D136E2" w:rsidRDefault="00D136E2" w:rsidP="00D136E2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A748" w14:textId="51EC0D91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4507" w14:textId="67D14A5E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0F83" w14:textId="631ED80E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D2B5" w14:textId="31537E1C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337B" w14:textId="6B19B6A9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EBB3" w14:textId="54815DF7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D136E2" w:rsidRPr="00D136E2" w14:paraId="7C3FB490" w14:textId="77777777" w:rsidTr="000E647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D1D7" w14:textId="77777777" w:rsidR="00D136E2" w:rsidRPr="00D136E2" w:rsidRDefault="00D136E2" w:rsidP="00D136E2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2F59" w14:textId="01FEAE37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481E" w14:textId="226E3386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781F" w14:textId="78BB505A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1335" w14:textId="45069823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98D7" w14:textId="290751E8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5FFA" w14:textId="18DDE6EF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</w:tbl>
    <w:p w14:paraId="6940A6EC" w14:textId="787388C3" w:rsidR="00D136E2" w:rsidRDefault="00D136E2" w:rsidP="00F7176F"/>
    <w:p w14:paraId="72191EB0" w14:textId="49352063" w:rsidR="002E4FFA" w:rsidRPr="00853A39" w:rsidRDefault="002939B4" w:rsidP="00F7176F">
      <w:pPr>
        <w:rPr>
          <w:b/>
        </w:rPr>
      </w:pPr>
      <w:r w:rsidRPr="00853A39">
        <w:rPr>
          <w:b/>
        </w:rPr>
        <w:t>2.7.2 Kiralama Hizmeti Olarak Alınan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268"/>
        <w:gridCol w:w="992"/>
        <w:gridCol w:w="1418"/>
        <w:gridCol w:w="1561"/>
        <w:gridCol w:w="963"/>
      </w:tblGrid>
      <w:tr w:rsidR="00853A39" w:rsidRPr="00D136E2" w14:paraId="2C8FE186" w14:textId="77777777" w:rsidTr="00853A39">
        <w:trPr>
          <w:trHeight w:val="69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5B9B" w14:textId="77777777" w:rsidR="00853A39" w:rsidRPr="00D136E2" w:rsidRDefault="00853A39" w:rsidP="000261E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Lokasyon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1E47" w14:textId="77777777" w:rsidR="00853A39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Kullanım Amacı</w:t>
            </w:r>
          </w:p>
          <w:p w14:paraId="672D62E1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110595"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  <w:t>(FKM, vb.)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50D1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Tier</w:t>
            </w:r>
            <w:proofErr w:type="spellEnd"/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 Seviyesi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3E2A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Toplam Beyaz Alan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0E647D"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  <w:t>(m2)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BBC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Kullanılan B</w:t>
            </w:r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eyaz Alan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0E647D"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  <w:t>(m2)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6A44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Kabinet</w:t>
            </w:r>
            <w:proofErr w:type="spellEnd"/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 Sayısı</w:t>
            </w:r>
          </w:p>
        </w:tc>
      </w:tr>
      <w:tr w:rsidR="00853A39" w:rsidRPr="00D136E2" w14:paraId="0DDE7AED" w14:textId="77777777" w:rsidTr="00853A39">
        <w:trPr>
          <w:trHeight w:val="3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9677" w14:textId="77777777" w:rsidR="00853A39" w:rsidRPr="00D136E2" w:rsidRDefault="00853A39" w:rsidP="000261E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2354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2E06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7439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7298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FA6D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853A39" w:rsidRPr="00D136E2" w14:paraId="65134E5D" w14:textId="77777777" w:rsidTr="00853A39">
        <w:trPr>
          <w:trHeight w:val="3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9DF5" w14:textId="77777777" w:rsidR="00853A39" w:rsidRPr="00D136E2" w:rsidRDefault="00853A39" w:rsidP="000261E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7AE6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9A8D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FA9F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9913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5CA5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</w:tbl>
    <w:p w14:paraId="1B54DAC8" w14:textId="6014AF9B" w:rsidR="00F16860" w:rsidRDefault="00F16860" w:rsidP="00F7176F"/>
    <w:p w14:paraId="397E0B69" w14:textId="4688CE79" w:rsidR="009F5289" w:rsidRDefault="009F5289" w:rsidP="00F7176F">
      <w:r>
        <w:br w:type="page"/>
      </w:r>
    </w:p>
    <w:p w14:paraId="647AEB03" w14:textId="1DB073E6" w:rsidR="00940130" w:rsidRPr="00227A27" w:rsidRDefault="00CA2422" w:rsidP="0076539F">
      <w:pPr>
        <w:pStyle w:val="G222Heading1"/>
        <w:rPr>
          <w:color w:val="76923C" w:themeColor="accent3" w:themeShade="BF"/>
        </w:rPr>
      </w:pPr>
      <w:r w:rsidRPr="00227A27">
        <w:rPr>
          <w:color w:val="76923C" w:themeColor="accent3" w:themeShade="BF"/>
        </w:rPr>
        <w:lastRenderedPageBreak/>
        <w:t xml:space="preserve">KURUM / </w:t>
      </w:r>
      <w:r w:rsidR="00940130" w:rsidRPr="00227A27">
        <w:rPr>
          <w:color w:val="76923C" w:themeColor="accent3" w:themeShade="BF"/>
        </w:rPr>
        <w:t xml:space="preserve">KURULUŞ BİT </w:t>
      </w:r>
      <w:r w:rsidR="00A41C30" w:rsidRPr="00227A27">
        <w:rPr>
          <w:color w:val="76923C" w:themeColor="accent3" w:themeShade="BF"/>
        </w:rPr>
        <w:t>KAPASİTESİ</w:t>
      </w:r>
      <w:bookmarkEnd w:id="11"/>
    </w:p>
    <w:p w14:paraId="66C94B3F" w14:textId="39837CC6" w:rsidR="003149FF" w:rsidRDefault="003149FF" w:rsidP="003438B9">
      <w:bookmarkStart w:id="18" w:name="_Toc467077647"/>
      <w:bookmarkStart w:id="19" w:name="_Toc440460376"/>
      <w:bookmarkEnd w:id="12"/>
    </w:p>
    <w:p w14:paraId="282C3191" w14:textId="49DAB7C8" w:rsidR="008F24CD" w:rsidRPr="009E70CD" w:rsidRDefault="008F24CD" w:rsidP="00940130">
      <w:pPr>
        <w:pStyle w:val="G222Heading2"/>
        <w:spacing w:before="240"/>
      </w:pPr>
      <w:r w:rsidRPr="009E70CD">
        <w:t>BİLGİ İŞLEM PERSONEL</w:t>
      </w:r>
      <w:r w:rsidR="009262AD" w:rsidRPr="009E70CD">
        <w:t>İ</w:t>
      </w:r>
      <w:r w:rsidR="00EE6CC2" w:rsidRPr="009E70CD">
        <w:t>NİN</w:t>
      </w:r>
      <w:r w:rsidRPr="009E70CD">
        <w:t xml:space="preserve"> TEMİN YAPISI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95"/>
        <w:gridCol w:w="2696"/>
      </w:tblGrid>
      <w:tr w:rsidR="00367757" w14:paraId="0B14CF31" w14:textId="77777777" w:rsidTr="009E70CD">
        <w:tc>
          <w:tcPr>
            <w:tcW w:w="7195" w:type="dxa"/>
            <w:shd w:val="clear" w:color="auto" w:fill="BFBFBF" w:themeFill="background1" w:themeFillShade="BF"/>
            <w:vAlign w:val="center"/>
          </w:tcPr>
          <w:p w14:paraId="427661BD" w14:textId="77777777" w:rsidR="00367757" w:rsidRPr="009E70CD" w:rsidRDefault="00367757" w:rsidP="009E70CD">
            <w:pPr>
              <w:spacing w:before="60" w:after="60" w:line="240" w:lineRule="auto"/>
              <w:ind w:leftChars="25" w:left="50"/>
              <w:jc w:val="center"/>
              <w:rPr>
                <w:b/>
              </w:rPr>
            </w:pPr>
            <w:r w:rsidRPr="009E70CD">
              <w:rPr>
                <w:b/>
              </w:rPr>
              <w:t>Personel Temin Türü</w:t>
            </w:r>
          </w:p>
        </w:tc>
        <w:tc>
          <w:tcPr>
            <w:tcW w:w="2696" w:type="dxa"/>
            <w:shd w:val="clear" w:color="auto" w:fill="BFBFBF" w:themeFill="background1" w:themeFillShade="BF"/>
          </w:tcPr>
          <w:p w14:paraId="5290763C" w14:textId="77777777" w:rsidR="00367757" w:rsidRPr="009E70CD" w:rsidRDefault="00367757" w:rsidP="009E70CD">
            <w:pPr>
              <w:spacing w:before="60" w:after="60" w:line="240" w:lineRule="auto"/>
              <w:ind w:right="115"/>
              <w:jc w:val="center"/>
              <w:rPr>
                <w:b/>
              </w:rPr>
            </w:pPr>
            <w:r w:rsidRPr="009E70CD">
              <w:rPr>
                <w:b/>
              </w:rPr>
              <w:t>Personel Sayısı</w:t>
            </w:r>
          </w:p>
        </w:tc>
      </w:tr>
      <w:tr w:rsidR="00367757" w14:paraId="797BF4ED" w14:textId="77777777" w:rsidTr="009E70CD">
        <w:tc>
          <w:tcPr>
            <w:tcW w:w="7195" w:type="dxa"/>
          </w:tcPr>
          <w:p w14:paraId="385D33CA" w14:textId="110985B2" w:rsidR="00367757" w:rsidRDefault="001B65F0" w:rsidP="00481FF6">
            <w:pPr>
              <w:spacing w:before="60" w:after="60" w:line="240" w:lineRule="auto"/>
            </w:pPr>
            <w:r>
              <w:t xml:space="preserve">657 </w:t>
            </w:r>
            <w:r w:rsidR="006A5FDB">
              <w:t>s</w:t>
            </w:r>
            <w:r>
              <w:t xml:space="preserve">ayılı </w:t>
            </w:r>
            <w:r w:rsidR="001C2682">
              <w:t>K</w:t>
            </w:r>
            <w:r>
              <w:t xml:space="preserve">anuna </w:t>
            </w:r>
            <w:r w:rsidR="001C2682">
              <w:t>T</w:t>
            </w:r>
            <w:r>
              <w:t xml:space="preserve">abi </w:t>
            </w:r>
            <w:r w:rsidR="001C2682">
              <w:t>M</w:t>
            </w:r>
            <w:r>
              <w:t>emur</w:t>
            </w:r>
          </w:p>
        </w:tc>
        <w:tc>
          <w:tcPr>
            <w:tcW w:w="2696" w:type="dxa"/>
          </w:tcPr>
          <w:p w14:paraId="6A988D91" w14:textId="77777777" w:rsidR="00367757" w:rsidRDefault="00367757" w:rsidP="00481FF6">
            <w:pPr>
              <w:spacing w:before="60" w:after="60" w:line="240" w:lineRule="auto"/>
            </w:pPr>
          </w:p>
        </w:tc>
      </w:tr>
      <w:tr w:rsidR="000C3B6E" w14:paraId="48C029D5" w14:textId="77777777" w:rsidTr="009E70CD">
        <w:tc>
          <w:tcPr>
            <w:tcW w:w="7195" w:type="dxa"/>
          </w:tcPr>
          <w:p w14:paraId="23700E9A" w14:textId="77777777" w:rsidR="000C3B6E" w:rsidRDefault="000242F4" w:rsidP="00481FF6">
            <w:pPr>
              <w:spacing w:before="60" w:after="60" w:line="240" w:lineRule="auto"/>
            </w:pPr>
            <w:r>
              <w:t xml:space="preserve">Sözleşmeli </w:t>
            </w:r>
            <w:r w:rsidR="00555620">
              <w:t>P</w:t>
            </w:r>
            <w:r>
              <w:t>ersonel</w:t>
            </w:r>
          </w:p>
        </w:tc>
        <w:tc>
          <w:tcPr>
            <w:tcW w:w="2696" w:type="dxa"/>
          </w:tcPr>
          <w:p w14:paraId="1CECF001" w14:textId="77777777" w:rsidR="000C3B6E" w:rsidRDefault="000C3B6E" w:rsidP="00481FF6">
            <w:pPr>
              <w:spacing w:before="60" w:after="60" w:line="240" w:lineRule="auto"/>
            </w:pPr>
          </w:p>
        </w:tc>
      </w:tr>
      <w:tr w:rsidR="000242F4" w14:paraId="7A1C2B61" w14:textId="77777777" w:rsidTr="00D670AE">
        <w:tc>
          <w:tcPr>
            <w:tcW w:w="7195" w:type="dxa"/>
          </w:tcPr>
          <w:p w14:paraId="0F11B78F" w14:textId="77777777" w:rsidR="000242F4" w:rsidDel="000242F4" w:rsidRDefault="000242F4" w:rsidP="00481FF6">
            <w:pPr>
              <w:spacing w:before="60" w:after="60" w:line="240" w:lineRule="auto"/>
            </w:pPr>
            <w:r>
              <w:t xml:space="preserve">      Hazine ve Maliye Bakanlığı </w:t>
            </w:r>
            <w:r w:rsidR="006677D9">
              <w:t xml:space="preserve">onayına </w:t>
            </w:r>
            <w:r>
              <w:t>tabi personel</w:t>
            </w:r>
          </w:p>
        </w:tc>
        <w:tc>
          <w:tcPr>
            <w:tcW w:w="2696" w:type="dxa"/>
          </w:tcPr>
          <w:p w14:paraId="35BBA0FF" w14:textId="77777777" w:rsidR="000242F4" w:rsidRDefault="000242F4" w:rsidP="00481FF6">
            <w:pPr>
              <w:spacing w:before="60" w:after="60" w:line="240" w:lineRule="auto"/>
            </w:pPr>
          </w:p>
        </w:tc>
      </w:tr>
      <w:tr w:rsidR="00022C7A" w14:paraId="0AE7EFF1" w14:textId="77777777" w:rsidTr="00D670AE">
        <w:tc>
          <w:tcPr>
            <w:tcW w:w="7195" w:type="dxa"/>
          </w:tcPr>
          <w:p w14:paraId="25B912CA" w14:textId="77777777" w:rsidR="00022C7A" w:rsidRDefault="00555620" w:rsidP="00481FF6">
            <w:pPr>
              <w:spacing w:before="60" w:after="60" w:line="240" w:lineRule="auto"/>
            </w:pPr>
            <w:r>
              <w:t>Geçici Personel</w:t>
            </w:r>
          </w:p>
        </w:tc>
        <w:tc>
          <w:tcPr>
            <w:tcW w:w="2696" w:type="dxa"/>
          </w:tcPr>
          <w:p w14:paraId="48128E3F" w14:textId="77777777" w:rsidR="00022C7A" w:rsidRDefault="00022C7A" w:rsidP="00481FF6">
            <w:pPr>
              <w:spacing w:before="60" w:after="60" w:line="240" w:lineRule="auto"/>
            </w:pPr>
          </w:p>
        </w:tc>
      </w:tr>
      <w:tr w:rsidR="00443806" w14:paraId="43178865" w14:textId="77777777" w:rsidTr="00D670AE">
        <w:tc>
          <w:tcPr>
            <w:tcW w:w="7195" w:type="dxa"/>
          </w:tcPr>
          <w:p w14:paraId="7EEC96FC" w14:textId="77777777" w:rsidR="00443806" w:rsidDel="00555620" w:rsidRDefault="00443806" w:rsidP="00481FF6">
            <w:pPr>
              <w:spacing w:before="60" w:after="60" w:line="240" w:lineRule="auto"/>
            </w:pPr>
            <w:r>
              <w:t>İşçi</w:t>
            </w:r>
          </w:p>
        </w:tc>
        <w:tc>
          <w:tcPr>
            <w:tcW w:w="2696" w:type="dxa"/>
          </w:tcPr>
          <w:p w14:paraId="556948B7" w14:textId="77777777" w:rsidR="00443806" w:rsidRDefault="00443806" w:rsidP="00481FF6">
            <w:pPr>
              <w:spacing w:before="60" w:after="60" w:line="240" w:lineRule="auto"/>
            </w:pPr>
          </w:p>
        </w:tc>
      </w:tr>
      <w:tr w:rsidR="00D670AE" w14:paraId="352579D7" w14:textId="77777777" w:rsidTr="00D670AE">
        <w:tc>
          <w:tcPr>
            <w:tcW w:w="7195" w:type="dxa"/>
          </w:tcPr>
          <w:p w14:paraId="78D86474" w14:textId="77777777" w:rsidR="00D670AE" w:rsidRDefault="00555620" w:rsidP="00481FF6">
            <w:pPr>
              <w:spacing w:before="60" w:after="60" w:line="240" w:lineRule="auto"/>
            </w:pPr>
            <w:r>
              <w:t>Firma Personeli</w:t>
            </w:r>
          </w:p>
        </w:tc>
        <w:tc>
          <w:tcPr>
            <w:tcW w:w="2696" w:type="dxa"/>
          </w:tcPr>
          <w:p w14:paraId="2092A736" w14:textId="77777777" w:rsidR="00D670AE" w:rsidRDefault="00D670AE" w:rsidP="00481FF6">
            <w:pPr>
              <w:spacing w:before="60" w:after="60" w:line="240" w:lineRule="auto"/>
            </w:pPr>
          </w:p>
        </w:tc>
      </w:tr>
      <w:tr w:rsidR="00C232AB" w14:paraId="3EDAF448" w14:textId="77777777" w:rsidTr="00D670AE">
        <w:tc>
          <w:tcPr>
            <w:tcW w:w="7195" w:type="dxa"/>
          </w:tcPr>
          <w:p w14:paraId="79C001EC" w14:textId="77777777" w:rsidR="00C232AB" w:rsidRDefault="00EF265A" w:rsidP="00481FF6">
            <w:pPr>
              <w:spacing w:before="60" w:after="60" w:line="240" w:lineRule="auto"/>
            </w:pPr>
            <w:r>
              <w:t>Diğer</w:t>
            </w:r>
          </w:p>
        </w:tc>
        <w:tc>
          <w:tcPr>
            <w:tcW w:w="2696" w:type="dxa"/>
          </w:tcPr>
          <w:p w14:paraId="5616AC40" w14:textId="77777777" w:rsidR="00C232AB" w:rsidRDefault="00C232AB" w:rsidP="00481FF6">
            <w:pPr>
              <w:spacing w:before="60" w:after="60" w:line="240" w:lineRule="auto"/>
            </w:pPr>
          </w:p>
        </w:tc>
      </w:tr>
      <w:tr w:rsidR="00001362" w14:paraId="5440E897" w14:textId="77777777" w:rsidTr="00D670AE">
        <w:tc>
          <w:tcPr>
            <w:tcW w:w="7195" w:type="dxa"/>
          </w:tcPr>
          <w:p w14:paraId="70DA509C" w14:textId="77777777" w:rsidR="00001362" w:rsidRPr="009E70CD" w:rsidRDefault="00001362" w:rsidP="00481FF6">
            <w:pPr>
              <w:spacing w:before="60" w:after="60" w:line="240" w:lineRule="auto"/>
              <w:rPr>
                <w:b/>
                <w:bCs/>
              </w:rPr>
            </w:pPr>
            <w:r w:rsidRPr="009E70CD">
              <w:rPr>
                <w:b/>
                <w:bCs/>
              </w:rPr>
              <w:t>TOPLAM</w:t>
            </w:r>
          </w:p>
        </w:tc>
        <w:tc>
          <w:tcPr>
            <w:tcW w:w="2696" w:type="dxa"/>
          </w:tcPr>
          <w:p w14:paraId="02536471" w14:textId="77777777" w:rsidR="00001362" w:rsidRDefault="00001362" w:rsidP="00481FF6">
            <w:pPr>
              <w:spacing w:before="60" w:after="60" w:line="240" w:lineRule="auto"/>
            </w:pPr>
          </w:p>
        </w:tc>
      </w:tr>
    </w:tbl>
    <w:p w14:paraId="5927C2C5" w14:textId="77777777" w:rsidR="0081718E" w:rsidRPr="00D964CA" w:rsidRDefault="0081718E" w:rsidP="009E70CD"/>
    <w:p w14:paraId="6567EF35" w14:textId="77777777" w:rsidR="006106A6" w:rsidRPr="009E70CD" w:rsidRDefault="006106A6" w:rsidP="00940130">
      <w:pPr>
        <w:pStyle w:val="G222Heading2"/>
        <w:spacing w:before="240"/>
      </w:pPr>
      <w:r w:rsidRPr="009E70CD">
        <w:t>Danışmanlık hizmetleri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5"/>
        <w:gridCol w:w="1980"/>
        <w:gridCol w:w="2696"/>
      </w:tblGrid>
      <w:tr w:rsidR="00306B45" w:rsidRPr="009E70CD" w14:paraId="7B16A80F" w14:textId="77777777" w:rsidTr="004E17FF">
        <w:tc>
          <w:tcPr>
            <w:tcW w:w="2515" w:type="dxa"/>
            <w:shd w:val="clear" w:color="auto" w:fill="A6A6A6" w:themeFill="background1" w:themeFillShade="A6"/>
            <w:vAlign w:val="center"/>
          </w:tcPr>
          <w:p w14:paraId="5F50B6D1" w14:textId="77777777" w:rsidR="00306B45" w:rsidRPr="009E70CD" w:rsidRDefault="00306B45" w:rsidP="009E70CD">
            <w:pPr>
              <w:spacing w:before="60" w:after="60" w:line="240" w:lineRule="auto"/>
              <w:jc w:val="center"/>
              <w:rPr>
                <w:b/>
              </w:rPr>
            </w:pPr>
            <w:r w:rsidRPr="009E70CD">
              <w:rPr>
                <w:b/>
              </w:rPr>
              <w:t>Danışmanlık Alanı</w:t>
            </w: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14:paraId="368265B7" w14:textId="77777777" w:rsidR="00306B45" w:rsidRPr="009E70CD" w:rsidRDefault="00306B45" w:rsidP="009E70CD">
            <w:pPr>
              <w:spacing w:before="60" w:after="60" w:line="240" w:lineRule="auto"/>
              <w:jc w:val="center"/>
              <w:rPr>
                <w:b/>
              </w:rPr>
            </w:pPr>
            <w:r w:rsidRPr="009E70CD">
              <w:rPr>
                <w:b/>
              </w:rPr>
              <w:t>Danışman Sayısı</w:t>
            </w:r>
          </w:p>
        </w:tc>
        <w:tc>
          <w:tcPr>
            <w:tcW w:w="2696" w:type="dxa"/>
            <w:shd w:val="clear" w:color="auto" w:fill="A6A6A6" w:themeFill="background1" w:themeFillShade="A6"/>
            <w:vAlign w:val="center"/>
          </w:tcPr>
          <w:p w14:paraId="5C6A74FB" w14:textId="0C491680" w:rsidR="00306B45" w:rsidRPr="009E70CD" w:rsidRDefault="00306B45" w:rsidP="00306B45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Yıllık </w:t>
            </w:r>
            <w:r w:rsidRPr="009E70CD">
              <w:rPr>
                <w:b/>
              </w:rPr>
              <w:t>Toplam Adam/Gün</w:t>
            </w:r>
          </w:p>
        </w:tc>
      </w:tr>
      <w:tr w:rsidR="00306B45" w:rsidRPr="009E70CD" w14:paraId="04B75B49" w14:textId="77777777" w:rsidTr="004E17FF">
        <w:tc>
          <w:tcPr>
            <w:tcW w:w="2515" w:type="dxa"/>
          </w:tcPr>
          <w:p w14:paraId="2F3A305A" w14:textId="77777777" w:rsidR="00306B45" w:rsidRPr="009E70CD" w:rsidRDefault="00306B45" w:rsidP="009E70CD">
            <w:pPr>
              <w:spacing w:before="60" w:after="60" w:line="240" w:lineRule="auto"/>
            </w:pPr>
            <w:r w:rsidRPr="009E70CD">
              <w:t>Ağ Yönetimi</w:t>
            </w:r>
          </w:p>
        </w:tc>
        <w:tc>
          <w:tcPr>
            <w:tcW w:w="1980" w:type="dxa"/>
          </w:tcPr>
          <w:p w14:paraId="665DAB8F" w14:textId="77777777" w:rsidR="00306B45" w:rsidRPr="009E70CD" w:rsidRDefault="00306B45" w:rsidP="009E70CD">
            <w:pPr>
              <w:spacing w:before="60" w:after="60" w:line="240" w:lineRule="auto"/>
            </w:pPr>
          </w:p>
        </w:tc>
        <w:tc>
          <w:tcPr>
            <w:tcW w:w="2696" w:type="dxa"/>
          </w:tcPr>
          <w:p w14:paraId="2B3AAACE" w14:textId="77777777" w:rsidR="00306B45" w:rsidRPr="009E70CD" w:rsidRDefault="00306B45" w:rsidP="009E70CD">
            <w:pPr>
              <w:spacing w:before="60" w:after="60" w:line="240" w:lineRule="auto"/>
            </w:pPr>
          </w:p>
        </w:tc>
      </w:tr>
      <w:tr w:rsidR="00306B45" w:rsidRPr="009E70CD" w14:paraId="4886115E" w14:textId="77777777" w:rsidTr="004E17FF">
        <w:tc>
          <w:tcPr>
            <w:tcW w:w="2515" w:type="dxa"/>
          </w:tcPr>
          <w:p w14:paraId="0935A6B6" w14:textId="77777777" w:rsidR="00306B45" w:rsidRPr="009E70CD" w:rsidRDefault="00306B45" w:rsidP="009E70CD">
            <w:pPr>
              <w:spacing w:before="60" w:after="60" w:line="240" w:lineRule="auto"/>
            </w:pPr>
            <w:r w:rsidRPr="009E70CD">
              <w:t>Sistem Yönetimi</w:t>
            </w:r>
          </w:p>
        </w:tc>
        <w:tc>
          <w:tcPr>
            <w:tcW w:w="1980" w:type="dxa"/>
          </w:tcPr>
          <w:p w14:paraId="6A494784" w14:textId="77777777" w:rsidR="00306B45" w:rsidRPr="009E70CD" w:rsidRDefault="00306B45" w:rsidP="009E70CD">
            <w:pPr>
              <w:spacing w:before="60" w:after="60" w:line="240" w:lineRule="auto"/>
            </w:pPr>
          </w:p>
        </w:tc>
        <w:tc>
          <w:tcPr>
            <w:tcW w:w="2696" w:type="dxa"/>
          </w:tcPr>
          <w:p w14:paraId="575A9153" w14:textId="77777777" w:rsidR="00306B45" w:rsidRPr="009E70CD" w:rsidRDefault="00306B45" w:rsidP="009E70CD">
            <w:pPr>
              <w:spacing w:before="60" w:after="60" w:line="240" w:lineRule="auto"/>
            </w:pPr>
          </w:p>
        </w:tc>
      </w:tr>
      <w:tr w:rsidR="00306B45" w:rsidRPr="009E70CD" w14:paraId="4E04254B" w14:textId="77777777" w:rsidTr="004E17FF">
        <w:tc>
          <w:tcPr>
            <w:tcW w:w="2515" w:type="dxa"/>
          </w:tcPr>
          <w:p w14:paraId="5A55126C" w14:textId="77777777" w:rsidR="00306B45" w:rsidRPr="009E70CD" w:rsidRDefault="00306B45" w:rsidP="009E70CD">
            <w:pPr>
              <w:spacing w:before="60" w:after="60" w:line="240" w:lineRule="auto"/>
            </w:pPr>
            <w:proofErr w:type="spellStart"/>
            <w:r w:rsidRPr="009E70CD">
              <w:t>Veritabanı</w:t>
            </w:r>
            <w:proofErr w:type="spellEnd"/>
            <w:r w:rsidRPr="009E70CD">
              <w:t xml:space="preserve"> Yönetimi</w:t>
            </w:r>
          </w:p>
        </w:tc>
        <w:tc>
          <w:tcPr>
            <w:tcW w:w="1980" w:type="dxa"/>
          </w:tcPr>
          <w:p w14:paraId="0CB099D2" w14:textId="77777777" w:rsidR="00306B45" w:rsidRPr="009E70CD" w:rsidRDefault="00306B45" w:rsidP="009E70CD">
            <w:pPr>
              <w:spacing w:before="60" w:after="60" w:line="240" w:lineRule="auto"/>
            </w:pPr>
          </w:p>
        </w:tc>
        <w:tc>
          <w:tcPr>
            <w:tcW w:w="2696" w:type="dxa"/>
          </w:tcPr>
          <w:p w14:paraId="07FB47F5" w14:textId="77777777" w:rsidR="00306B45" w:rsidRPr="009E70CD" w:rsidRDefault="00306B45" w:rsidP="009E70CD">
            <w:pPr>
              <w:spacing w:before="60" w:after="60" w:line="240" w:lineRule="auto"/>
            </w:pPr>
          </w:p>
        </w:tc>
      </w:tr>
      <w:tr w:rsidR="00306B45" w:rsidRPr="009E70CD" w14:paraId="2CD95816" w14:textId="77777777" w:rsidTr="004E17FF">
        <w:tc>
          <w:tcPr>
            <w:tcW w:w="2515" w:type="dxa"/>
          </w:tcPr>
          <w:p w14:paraId="10179D4B" w14:textId="77777777" w:rsidR="00306B45" w:rsidRPr="009E70CD" w:rsidRDefault="00306B45" w:rsidP="009E70CD">
            <w:pPr>
              <w:spacing w:before="60" w:after="60" w:line="240" w:lineRule="auto"/>
            </w:pPr>
            <w:r w:rsidRPr="009E70CD">
              <w:t>Uygulama Geliştirme</w:t>
            </w:r>
          </w:p>
        </w:tc>
        <w:tc>
          <w:tcPr>
            <w:tcW w:w="1980" w:type="dxa"/>
          </w:tcPr>
          <w:p w14:paraId="74FA0110" w14:textId="77777777" w:rsidR="00306B45" w:rsidRPr="009E70CD" w:rsidRDefault="00306B45" w:rsidP="009E70CD">
            <w:pPr>
              <w:spacing w:before="60" w:after="60" w:line="240" w:lineRule="auto"/>
            </w:pPr>
          </w:p>
        </w:tc>
        <w:tc>
          <w:tcPr>
            <w:tcW w:w="2696" w:type="dxa"/>
          </w:tcPr>
          <w:p w14:paraId="6072BD69" w14:textId="77777777" w:rsidR="00306B45" w:rsidRPr="009E70CD" w:rsidRDefault="00306B45" w:rsidP="009E70CD">
            <w:pPr>
              <w:spacing w:before="60" w:after="60" w:line="240" w:lineRule="auto"/>
            </w:pPr>
          </w:p>
        </w:tc>
      </w:tr>
      <w:tr w:rsidR="00306B45" w:rsidRPr="009E70CD" w14:paraId="75D5E21B" w14:textId="77777777" w:rsidTr="004E17FF">
        <w:tc>
          <w:tcPr>
            <w:tcW w:w="2515" w:type="dxa"/>
          </w:tcPr>
          <w:p w14:paraId="29150FE5" w14:textId="77777777" w:rsidR="00306B45" w:rsidRPr="009E70CD" w:rsidRDefault="00306B45" w:rsidP="009E70CD">
            <w:pPr>
              <w:spacing w:before="60" w:after="60" w:line="240" w:lineRule="auto"/>
            </w:pPr>
            <w:r w:rsidRPr="009E70CD">
              <w:t>Bilgi Güvenliği</w:t>
            </w:r>
          </w:p>
        </w:tc>
        <w:tc>
          <w:tcPr>
            <w:tcW w:w="1980" w:type="dxa"/>
          </w:tcPr>
          <w:p w14:paraId="280F9E1B" w14:textId="77777777" w:rsidR="00306B45" w:rsidRPr="009E70CD" w:rsidRDefault="00306B45" w:rsidP="009E70CD">
            <w:pPr>
              <w:spacing w:before="60" w:after="60" w:line="240" w:lineRule="auto"/>
            </w:pPr>
          </w:p>
        </w:tc>
        <w:tc>
          <w:tcPr>
            <w:tcW w:w="2696" w:type="dxa"/>
          </w:tcPr>
          <w:p w14:paraId="5001F30C" w14:textId="77777777" w:rsidR="00306B45" w:rsidRPr="009E70CD" w:rsidRDefault="00306B45" w:rsidP="009E70CD">
            <w:pPr>
              <w:spacing w:before="60" w:after="60" w:line="240" w:lineRule="auto"/>
            </w:pPr>
          </w:p>
        </w:tc>
      </w:tr>
      <w:tr w:rsidR="00306B45" w:rsidRPr="009E70CD" w14:paraId="65BE0A79" w14:textId="77777777" w:rsidTr="004E17FF">
        <w:tc>
          <w:tcPr>
            <w:tcW w:w="2515" w:type="dxa"/>
          </w:tcPr>
          <w:p w14:paraId="29502257" w14:textId="77777777" w:rsidR="00306B45" w:rsidRPr="009E70CD" w:rsidRDefault="00306B45" w:rsidP="009E70CD">
            <w:pPr>
              <w:spacing w:before="60" w:after="60" w:line="240" w:lineRule="auto"/>
            </w:pPr>
            <w:r w:rsidRPr="009E70CD">
              <w:t>Proje Yönetimi</w:t>
            </w:r>
          </w:p>
        </w:tc>
        <w:tc>
          <w:tcPr>
            <w:tcW w:w="1980" w:type="dxa"/>
          </w:tcPr>
          <w:p w14:paraId="02423941" w14:textId="77777777" w:rsidR="00306B45" w:rsidRPr="009E70CD" w:rsidRDefault="00306B45" w:rsidP="009E70CD">
            <w:pPr>
              <w:spacing w:before="60" w:after="60" w:line="240" w:lineRule="auto"/>
            </w:pPr>
          </w:p>
        </w:tc>
        <w:tc>
          <w:tcPr>
            <w:tcW w:w="2696" w:type="dxa"/>
          </w:tcPr>
          <w:p w14:paraId="75DACB81" w14:textId="77777777" w:rsidR="00306B45" w:rsidRPr="009E70CD" w:rsidRDefault="00306B45" w:rsidP="009E70CD">
            <w:pPr>
              <w:spacing w:before="60" w:after="60" w:line="240" w:lineRule="auto"/>
            </w:pPr>
          </w:p>
        </w:tc>
      </w:tr>
      <w:tr w:rsidR="00306B45" w14:paraId="6D1E6816" w14:textId="77777777" w:rsidTr="004E17FF">
        <w:tc>
          <w:tcPr>
            <w:tcW w:w="2515" w:type="dxa"/>
          </w:tcPr>
          <w:p w14:paraId="46A4B27A" w14:textId="77777777" w:rsidR="00306B45" w:rsidRPr="009E70CD" w:rsidRDefault="00306B45" w:rsidP="009E70CD">
            <w:pPr>
              <w:spacing w:before="60" w:after="60" w:line="240" w:lineRule="auto"/>
            </w:pPr>
            <w:r w:rsidRPr="009E70CD">
              <w:t>CBS Sistemleri</w:t>
            </w:r>
          </w:p>
        </w:tc>
        <w:tc>
          <w:tcPr>
            <w:tcW w:w="1980" w:type="dxa"/>
          </w:tcPr>
          <w:p w14:paraId="375FC917" w14:textId="77777777" w:rsidR="00306B45" w:rsidRPr="009E70CD" w:rsidRDefault="00306B45" w:rsidP="009E70CD">
            <w:pPr>
              <w:spacing w:before="60" w:after="60" w:line="240" w:lineRule="auto"/>
            </w:pPr>
          </w:p>
        </w:tc>
        <w:tc>
          <w:tcPr>
            <w:tcW w:w="2696" w:type="dxa"/>
          </w:tcPr>
          <w:p w14:paraId="0016288D" w14:textId="77777777" w:rsidR="00306B45" w:rsidRPr="009E70CD" w:rsidRDefault="00306B45" w:rsidP="009E70CD">
            <w:pPr>
              <w:spacing w:before="60" w:after="60" w:line="240" w:lineRule="auto"/>
            </w:pPr>
          </w:p>
        </w:tc>
      </w:tr>
      <w:tr w:rsidR="00306B45" w14:paraId="7EC699E1" w14:textId="77777777" w:rsidTr="004E17FF">
        <w:tc>
          <w:tcPr>
            <w:tcW w:w="2515" w:type="dxa"/>
          </w:tcPr>
          <w:p w14:paraId="428BFD0B" w14:textId="4482005A" w:rsidR="00306B45" w:rsidRPr="009E70CD" w:rsidRDefault="00306B45" w:rsidP="009E70CD">
            <w:pPr>
              <w:spacing w:before="60" w:after="60" w:line="240" w:lineRule="auto"/>
            </w:pPr>
            <w:r w:rsidRPr="009E70CD">
              <w:t>Analiz /</w:t>
            </w:r>
            <w:r>
              <w:t xml:space="preserve"> </w:t>
            </w:r>
            <w:r w:rsidRPr="009E70CD">
              <w:t>Tasarım /</w:t>
            </w:r>
            <w:r>
              <w:t xml:space="preserve"> </w:t>
            </w:r>
            <w:r w:rsidRPr="009E70CD">
              <w:t>Test</w:t>
            </w:r>
          </w:p>
        </w:tc>
        <w:tc>
          <w:tcPr>
            <w:tcW w:w="1980" w:type="dxa"/>
          </w:tcPr>
          <w:p w14:paraId="0F776996" w14:textId="77777777" w:rsidR="00306B45" w:rsidRDefault="00306B45" w:rsidP="009E70CD">
            <w:pPr>
              <w:spacing w:before="60" w:after="60" w:line="240" w:lineRule="auto"/>
              <w:rPr>
                <w:highlight w:val="yellow"/>
              </w:rPr>
            </w:pPr>
          </w:p>
        </w:tc>
        <w:tc>
          <w:tcPr>
            <w:tcW w:w="2696" w:type="dxa"/>
          </w:tcPr>
          <w:p w14:paraId="5765FDCE" w14:textId="77777777" w:rsidR="00306B45" w:rsidRDefault="00306B45" w:rsidP="009E70CD">
            <w:pPr>
              <w:spacing w:before="60" w:after="60" w:line="240" w:lineRule="auto"/>
              <w:rPr>
                <w:highlight w:val="yellow"/>
              </w:rPr>
            </w:pPr>
          </w:p>
        </w:tc>
      </w:tr>
      <w:tr w:rsidR="00306B45" w14:paraId="079E204E" w14:textId="77777777" w:rsidTr="004E17FF">
        <w:tc>
          <w:tcPr>
            <w:tcW w:w="2515" w:type="dxa"/>
          </w:tcPr>
          <w:p w14:paraId="240A48F9" w14:textId="77777777" w:rsidR="00306B45" w:rsidRPr="009E70CD" w:rsidRDefault="00306B45" w:rsidP="009E70CD">
            <w:pPr>
              <w:spacing w:before="60" w:after="60" w:line="240" w:lineRule="auto"/>
            </w:pPr>
            <w:r w:rsidRPr="009E70CD">
              <w:t>Mevzuat</w:t>
            </w:r>
          </w:p>
        </w:tc>
        <w:tc>
          <w:tcPr>
            <w:tcW w:w="1980" w:type="dxa"/>
          </w:tcPr>
          <w:p w14:paraId="399E323A" w14:textId="77777777" w:rsidR="00306B45" w:rsidRDefault="00306B45" w:rsidP="009E70CD">
            <w:pPr>
              <w:spacing w:before="60" w:after="60" w:line="240" w:lineRule="auto"/>
              <w:rPr>
                <w:highlight w:val="yellow"/>
              </w:rPr>
            </w:pPr>
          </w:p>
        </w:tc>
        <w:tc>
          <w:tcPr>
            <w:tcW w:w="2696" w:type="dxa"/>
          </w:tcPr>
          <w:p w14:paraId="7AE03D57" w14:textId="77777777" w:rsidR="00306B45" w:rsidRDefault="00306B45" w:rsidP="009E70CD">
            <w:pPr>
              <w:spacing w:before="60" w:after="60" w:line="240" w:lineRule="auto"/>
              <w:rPr>
                <w:highlight w:val="yellow"/>
              </w:rPr>
            </w:pPr>
          </w:p>
        </w:tc>
      </w:tr>
      <w:tr w:rsidR="00306B45" w14:paraId="552874C0" w14:textId="77777777" w:rsidTr="004E17FF">
        <w:tc>
          <w:tcPr>
            <w:tcW w:w="2515" w:type="dxa"/>
          </w:tcPr>
          <w:p w14:paraId="584A00D0" w14:textId="77777777" w:rsidR="00306B45" w:rsidRPr="009E70CD" w:rsidRDefault="00306B45" w:rsidP="009E70CD">
            <w:pPr>
              <w:spacing w:before="60" w:after="60" w:line="240" w:lineRule="auto"/>
            </w:pPr>
            <w:r w:rsidRPr="009E70CD">
              <w:t>Eğitim Hizmetleri</w:t>
            </w:r>
          </w:p>
        </w:tc>
        <w:tc>
          <w:tcPr>
            <w:tcW w:w="1980" w:type="dxa"/>
          </w:tcPr>
          <w:p w14:paraId="2A0E1969" w14:textId="77777777" w:rsidR="00306B45" w:rsidRDefault="00306B45" w:rsidP="009E70CD">
            <w:pPr>
              <w:spacing w:before="60" w:after="60" w:line="240" w:lineRule="auto"/>
              <w:rPr>
                <w:highlight w:val="yellow"/>
              </w:rPr>
            </w:pPr>
          </w:p>
        </w:tc>
        <w:tc>
          <w:tcPr>
            <w:tcW w:w="2696" w:type="dxa"/>
          </w:tcPr>
          <w:p w14:paraId="431D468D" w14:textId="77777777" w:rsidR="00306B45" w:rsidRDefault="00306B45" w:rsidP="009E70CD">
            <w:pPr>
              <w:spacing w:before="60" w:after="60" w:line="240" w:lineRule="auto"/>
              <w:rPr>
                <w:highlight w:val="yellow"/>
              </w:rPr>
            </w:pPr>
          </w:p>
        </w:tc>
      </w:tr>
      <w:tr w:rsidR="00306B45" w14:paraId="347CF7C7" w14:textId="77777777" w:rsidTr="004E17FF">
        <w:tc>
          <w:tcPr>
            <w:tcW w:w="2515" w:type="dxa"/>
          </w:tcPr>
          <w:p w14:paraId="2D998DCE" w14:textId="7B7A5581" w:rsidR="00306B45" w:rsidRPr="009E70CD" w:rsidRDefault="00306B45" w:rsidP="009E70CD">
            <w:pPr>
              <w:spacing w:before="60" w:after="60" w:line="240" w:lineRule="auto"/>
            </w:pPr>
            <w:r>
              <w:t xml:space="preserve">Diğer: </w:t>
            </w:r>
            <w:r w:rsidR="00FF1F67">
              <w:t>(belirtiniz) _______</w:t>
            </w:r>
          </w:p>
        </w:tc>
        <w:tc>
          <w:tcPr>
            <w:tcW w:w="1980" w:type="dxa"/>
          </w:tcPr>
          <w:p w14:paraId="76E1EA41" w14:textId="77777777" w:rsidR="00306B45" w:rsidRDefault="00306B45" w:rsidP="009E70CD">
            <w:pPr>
              <w:spacing w:before="60" w:after="60" w:line="240" w:lineRule="auto"/>
              <w:rPr>
                <w:highlight w:val="yellow"/>
              </w:rPr>
            </w:pPr>
          </w:p>
        </w:tc>
        <w:tc>
          <w:tcPr>
            <w:tcW w:w="2696" w:type="dxa"/>
          </w:tcPr>
          <w:p w14:paraId="0880139C" w14:textId="77777777" w:rsidR="00306B45" w:rsidRDefault="00306B45" w:rsidP="009E70CD">
            <w:pPr>
              <w:spacing w:before="60" w:after="60" w:line="240" w:lineRule="auto"/>
              <w:rPr>
                <w:highlight w:val="yellow"/>
              </w:rPr>
            </w:pPr>
          </w:p>
        </w:tc>
      </w:tr>
    </w:tbl>
    <w:p w14:paraId="5FDE10C8" w14:textId="0E6D1217" w:rsidR="00BC3B20" w:rsidRDefault="00BC3B20" w:rsidP="009E70CD"/>
    <w:p w14:paraId="71186036" w14:textId="73D209C4" w:rsidR="00684FD5" w:rsidRPr="001536AF" w:rsidRDefault="00684FD5" w:rsidP="009E70CD">
      <w:pPr>
        <w:rPr>
          <w:b/>
          <w:bCs/>
        </w:rPr>
      </w:pPr>
      <w:r w:rsidRPr="001536AF">
        <w:rPr>
          <w:b/>
          <w:bCs/>
        </w:rPr>
        <w:t>2.6.4</w:t>
      </w:r>
      <w:r w:rsidRPr="001536AF">
        <w:rPr>
          <w:b/>
          <w:bCs/>
        </w:rPr>
        <w:tab/>
        <w:t>Proje</w:t>
      </w:r>
      <w:r w:rsidR="000F6F62">
        <w:rPr>
          <w:b/>
          <w:bCs/>
        </w:rPr>
        <w:t xml:space="preserve"> Başına Kullanıcı Sayısı ve Kullanılan Sistem Kaynakları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77"/>
        <w:gridCol w:w="1618"/>
        <w:gridCol w:w="2070"/>
        <w:gridCol w:w="3326"/>
      </w:tblGrid>
      <w:tr w:rsidR="00597EF3" w14:paraId="5EE894AA" w14:textId="6A723E7D" w:rsidTr="00D31FB1">
        <w:tc>
          <w:tcPr>
            <w:tcW w:w="2877" w:type="dxa"/>
            <w:shd w:val="clear" w:color="auto" w:fill="A6A6A6" w:themeFill="background1" w:themeFillShade="A6"/>
            <w:vAlign w:val="center"/>
          </w:tcPr>
          <w:p w14:paraId="4F2FEEFA" w14:textId="0F4780EC" w:rsidR="00597EF3" w:rsidRPr="009737B5" w:rsidRDefault="00597EF3" w:rsidP="00D31FB1">
            <w:pPr>
              <w:spacing w:before="60" w:after="60" w:line="240" w:lineRule="auto"/>
              <w:jc w:val="center"/>
              <w:rPr>
                <w:b/>
              </w:rPr>
            </w:pPr>
            <w:r w:rsidRPr="009737B5">
              <w:rPr>
                <w:b/>
              </w:rPr>
              <w:t>Proje Adı</w:t>
            </w:r>
          </w:p>
        </w:tc>
        <w:tc>
          <w:tcPr>
            <w:tcW w:w="1618" w:type="dxa"/>
            <w:shd w:val="clear" w:color="auto" w:fill="A6A6A6" w:themeFill="background1" w:themeFillShade="A6"/>
            <w:vAlign w:val="center"/>
          </w:tcPr>
          <w:p w14:paraId="7CEFD44B" w14:textId="20CA0121" w:rsidR="00597EF3" w:rsidRPr="009737B5" w:rsidRDefault="00597EF3" w:rsidP="00D31FB1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Aktif Kullan</w:t>
            </w:r>
            <w:r w:rsidR="009845F1">
              <w:rPr>
                <w:b/>
              </w:rPr>
              <w:t>ıcı</w:t>
            </w:r>
            <w:r w:rsidRPr="009737B5">
              <w:rPr>
                <w:b/>
              </w:rPr>
              <w:t xml:space="preserve"> Sayısı</w:t>
            </w: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14:paraId="17B03B88" w14:textId="66128F36" w:rsidR="00597EF3" w:rsidRPr="009737B5" w:rsidRDefault="007F272E" w:rsidP="00D31FB1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Tahsis Edilen Sunucu Sayısı</w:t>
            </w:r>
          </w:p>
        </w:tc>
        <w:tc>
          <w:tcPr>
            <w:tcW w:w="3326" w:type="dxa"/>
            <w:shd w:val="clear" w:color="auto" w:fill="A6A6A6" w:themeFill="background1" w:themeFillShade="A6"/>
            <w:vAlign w:val="center"/>
          </w:tcPr>
          <w:p w14:paraId="3BD43E05" w14:textId="29AD9A43" w:rsidR="00E270CA" w:rsidRDefault="00597EF3" w:rsidP="00D31FB1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Depolanan Veri Miktarı (GB)</w:t>
            </w:r>
          </w:p>
        </w:tc>
      </w:tr>
      <w:tr w:rsidR="00597EF3" w14:paraId="13345ADD" w14:textId="585C0761" w:rsidTr="00F52D7F">
        <w:tc>
          <w:tcPr>
            <w:tcW w:w="2877" w:type="dxa"/>
          </w:tcPr>
          <w:p w14:paraId="1B9C29CF" w14:textId="77777777" w:rsidR="00597EF3" w:rsidRDefault="00597EF3" w:rsidP="009E70CD"/>
        </w:tc>
        <w:tc>
          <w:tcPr>
            <w:tcW w:w="1618" w:type="dxa"/>
          </w:tcPr>
          <w:p w14:paraId="50FC9AD4" w14:textId="77777777" w:rsidR="00597EF3" w:rsidRDefault="00597EF3" w:rsidP="009E70CD"/>
        </w:tc>
        <w:tc>
          <w:tcPr>
            <w:tcW w:w="2070" w:type="dxa"/>
          </w:tcPr>
          <w:p w14:paraId="05CC8C70" w14:textId="77777777" w:rsidR="00597EF3" w:rsidRDefault="00597EF3" w:rsidP="009E70CD"/>
        </w:tc>
        <w:tc>
          <w:tcPr>
            <w:tcW w:w="3326" w:type="dxa"/>
          </w:tcPr>
          <w:p w14:paraId="5D93EB9A" w14:textId="71534DA3" w:rsidR="00597EF3" w:rsidRDefault="00597EF3" w:rsidP="00F97FCD"/>
        </w:tc>
      </w:tr>
      <w:tr w:rsidR="00597EF3" w14:paraId="56677845" w14:textId="0EC26B35" w:rsidTr="00F52D7F">
        <w:tc>
          <w:tcPr>
            <w:tcW w:w="2877" w:type="dxa"/>
          </w:tcPr>
          <w:p w14:paraId="5A8E9046" w14:textId="77777777" w:rsidR="00597EF3" w:rsidRDefault="00597EF3" w:rsidP="009E70CD"/>
        </w:tc>
        <w:tc>
          <w:tcPr>
            <w:tcW w:w="1618" w:type="dxa"/>
          </w:tcPr>
          <w:p w14:paraId="2A41ABEA" w14:textId="77777777" w:rsidR="00597EF3" w:rsidRDefault="00597EF3" w:rsidP="009E70CD"/>
        </w:tc>
        <w:tc>
          <w:tcPr>
            <w:tcW w:w="2070" w:type="dxa"/>
          </w:tcPr>
          <w:p w14:paraId="346D0BB9" w14:textId="77777777" w:rsidR="00597EF3" w:rsidRDefault="00597EF3" w:rsidP="009E70CD"/>
        </w:tc>
        <w:tc>
          <w:tcPr>
            <w:tcW w:w="3326" w:type="dxa"/>
          </w:tcPr>
          <w:p w14:paraId="5397982F" w14:textId="77777777" w:rsidR="00597EF3" w:rsidRDefault="00597EF3" w:rsidP="009E70CD"/>
        </w:tc>
      </w:tr>
      <w:tr w:rsidR="00597EF3" w14:paraId="5603F78F" w14:textId="79B62B4C" w:rsidTr="00F52D7F">
        <w:tc>
          <w:tcPr>
            <w:tcW w:w="2877" w:type="dxa"/>
          </w:tcPr>
          <w:p w14:paraId="5A7DD485" w14:textId="77777777" w:rsidR="00597EF3" w:rsidRDefault="00597EF3" w:rsidP="009E70CD"/>
        </w:tc>
        <w:tc>
          <w:tcPr>
            <w:tcW w:w="1618" w:type="dxa"/>
          </w:tcPr>
          <w:p w14:paraId="284EC9E9" w14:textId="77777777" w:rsidR="00597EF3" w:rsidRDefault="00597EF3" w:rsidP="009E70CD"/>
        </w:tc>
        <w:tc>
          <w:tcPr>
            <w:tcW w:w="2070" w:type="dxa"/>
          </w:tcPr>
          <w:p w14:paraId="71A4B015" w14:textId="77777777" w:rsidR="00597EF3" w:rsidRDefault="00597EF3" w:rsidP="009E70CD"/>
        </w:tc>
        <w:tc>
          <w:tcPr>
            <w:tcW w:w="3326" w:type="dxa"/>
          </w:tcPr>
          <w:p w14:paraId="5CA7F5D9" w14:textId="77777777" w:rsidR="00597EF3" w:rsidRDefault="00597EF3" w:rsidP="009E70CD"/>
        </w:tc>
      </w:tr>
    </w:tbl>
    <w:p w14:paraId="713D125F" w14:textId="77777777" w:rsidR="00684FD5" w:rsidRDefault="00684FD5" w:rsidP="009E70CD"/>
    <w:p w14:paraId="1B741E0B" w14:textId="0BBB3A0A" w:rsidR="0076539F" w:rsidRPr="0076539F" w:rsidRDefault="0076539F" w:rsidP="00940130">
      <w:pPr>
        <w:pStyle w:val="G222Heading2"/>
        <w:spacing w:before="240"/>
      </w:pPr>
      <w:r>
        <w:lastRenderedPageBreak/>
        <w:t>KURUMUN</w:t>
      </w:r>
      <w:r w:rsidR="00CA2422">
        <w:t xml:space="preserve"> / KURULUŞUN </w:t>
      </w:r>
      <w:r w:rsidR="00C11C2F">
        <w:t>BİLİŞİM</w:t>
      </w:r>
      <w:r>
        <w:t xml:space="preserve"> ALTYAPISI</w:t>
      </w:r>
      <w:bookmarkEnd w:id="18"/>
    </w:p>
    <w:p w14:paraId="50B14A8F" w14:textId="77777777" w:rsidR="00DC2284" w:rsidRPr="003E1666" w:rsidRDefault="006D32DF" w:rsidP="00940130">
      <w:pPr>
        <w:pStyle w:val="G222Heading3"/>
      </w:pPr>
      <w:bookmarkStart w:id="20" w:name="_Toc467077648"/>
      <w:r w:rsidRPr="003E1666">
        <w:t xml:space="preserve">Donanım </w:t>
      </w:r>
      <w:r w:rsidR="009F0CB7">
        <w:t>v</w:t>
      </w:r>
      <w:r w:rsidRPr="003E1666">
        <w:t>e Ağ Altyapısı</w:t>
      </w:r>
      <w:bookmarkEnd w:id="19"/>
      <w:bookmarkEnd w:id="20"/>
    </w:p>
    <w:p w14:paraId="3C86437D" w14:textId="77777777" w:rsidR="00DC2284" w:rsidRDefault="00DC2284" w:rsidP="00940130">
      <w:pPr>
        <w:pStyle w:val="G222Heading4"/>
      </w:pPr>
      <w:bookmarkStart w:id="21" w:name="_Toc440460377"/>
      <w:r>
        <w:t>Bilgisayar</w:t>
      </w:r>
      <w:bookmarkEnd w:id="21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803"/>
        <w:gridCol w:w="710"/>
        <w:gridCol w:w="708"/>
        <w:gridCol w:w="850"/>
        <w:gridCol w:w="850"/>
        <w:gridCol w:w="852"/>
        <w:gridCol w:w="850"/>
        <w:gridCol w:w="992"/>
        <w:gridCol w:w="963"/>
      </w:tblGrid>
      <w:tr w:rsidR="00245DCC" w:rsidRPr="00D43656" w14:paraId="2A2F5219" w14:textId="77777777" w:rsidTr="00245DCC">
        <w:trPr>
          <w:cantSplit/>
          <w:trHeight w:val="354"/>
          <w:tblHeader/>
        </w:trPr>
        <w:tc>
          <w:tcPr>
            <w:tcW w:w="1167" w:type="pct"/>
            <w:vMerge w:val="restart"/>
            <w:shd w:val="clear" w:color="auto" w:fill="BFBFBF" w:themeFill="background1" w:themeFillShade="BF"/>
            <w:vAlign w:val="center"/>
          </w:tcPr>
          <w:p w14:paraId="05D7EFB3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E36338">
              <w:rPr>
                <w:rFonts w:cs="Arial"/>
                <w:b/>
              </w:rPr>
              <w:t>Tipi</w:t>
            </w:r>
          </w:p>
        </w:tc>
        <w:tc>
          <w:tcPr>
            <w:tcW w:w="3833" w:type="pct"/>
            <w:gridSpan w:val="9"/>
            <w:shd w:val="clear" w:color="auto" w:fill="BFBFBF" w:themeFill="background1" w:themeFillShade="BF"/>
          </w:tcPr>
          <w:p w14:paraId="48135EF9" w14:textId="1C7DB74E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E36338">
              <w:rPr>
                <w:rFonts w:cs="Arial"/>
                <w:b/>
              </w:rPr>
              <w:t>Yıllara Göre Temin Sayısı</w:t>
            </w:r>
          </w:p>
        </w:tc>
      </w:tr>
      <w:tr w:rsidR="00245DCC" w:rsidRPr="00D43656" w14:paraId="0C436315" w14:textId="77777777" w:rsidTr="00245DCC">
        <w:trPr>
          <w:cantSplit/>
          <w:trHeight w:val="275"/>
          <w:tblHeader/>
        </w:trPr>
        <w:tc>
          <w:tcPr>
            <w:tcW w:w="1167" w:type="pct"/>
            <w:vMerge/>
            <w:shd w:val="clear" w:color="auto" w:fill="BFBFBF" w:themeFill="background1" w:themeFillShade="BF"/>
            <w:vAlign w:val="center"/>
          </w:tcPr>
          <w:p w14:paraId="746D422D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406" w:type="pct"/>
            <w:shd w:val="clear" w:color="auto" w:fill="BFBFBF" w:themeFill="background1" w:themeFillShade="BF"/>
            <w:vAlign w:val="center"/>
          </w:tcPr>
          <w:p w14:paraId="420FD525" w14:textId="0D41FAD1" w:rsidR="00245DCC" w:rsidRDefault="00245DCC" w:rsidP="00245DCC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2022</w:t>
            </w:r>
          </w:p>
        </w:tc>
        <w:tc>
          <w:tcPr>
            <w:tcW w:w="359" w:type="pct"/>
            <w:shd w:val="clear" w:color="auto" w:fill="BFBFBF" w:themeFill="background1" w:themeFillShade="BF"/>
            <w:vAlign w:val="center"/>
          </w:tcPr>
          <w:p w14:paraId="1E90A1ED" w14:textId="4AABF62C" w:rsidR="00245DCC" w:rsidRPr="00860185" w:rsidRDefault="00245DCC" w:rsidP="009E70C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2021</w:t>
            </w:r>
          </w:p>
        </w:tc>
        <w:tc>
          <w:tcPr>
            <w:tcW w:w="358" w:type="pct"/>
            <w:shd w:val="clear" w:color="auto" w:fill="BFBFBF" w:themeFill="background1" w:themeFillShade="BF"/>
            <w:vAlign w:val="center"/>
          </w:tcPr>
          <w:p w14:paraId="2DA0B207" w14:textId="0AB50C71" w:rsidR="00245DCC" w:rsidRPr="00860185" w:rsidRDefault="00245DCC" w:rsidP="009E70C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2020</w:t>
            </w:r>
          </w:p>
        </w:tc>
        <w:tc>
          <w:tcPr>
            <w:tcW w:w="430" w:type="pct"/>
            <w:shd w:val="clear" w:color="auto" w:fill="BFBFBF" w:themeFill="background1" w:themeFillShade="BF"/>
            <w:vAlign w:val="center"/>
          </w:tcPr>
          <w:p w14:paraId="08DA817A" w14:textId="23BFBA48" w:rsidR="00245DCC" w:rsidRPr="00860185" w:rsidRDefault="00245DCC" w:rsidP="009E70C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2019</w:t>
            </w:r>
          </w:p>
        </w:tc>
        <w:tc>
          <w:tcPr>
            <w:tcW w:w="430" w:type="pct"/>
            <w:shd w:val="clear" w:color="auto" w:fill="BFBFBF" w:themeFill="background1" w:themeFillShade="BF"/>
            <w:vAlign w:val="center"/>
          </w:tcPr>
          <w:p w14:paraId="41A5CB02" w14:textId="725D7203" w:rsidR="00245DCC" w:rsidRPr="00860185" w:rsidRDefault="00245DCC" w:rsidP="009E70CD">
            <w:pPr>
              <w:pStyle w:val="Balk7"/>
              <w:spacing w:before="60" w:after="6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431" w:type="pct"/>
            <w:shd w:val="clear" w:color="auto" w:fill="BFBFBF" w:themeFill="background1" w:themeFillShade="BF"/>
            <w:vAlign w:val="center"/>
          </w:tcPr>
          <w:p w14:paraId="1069F395" w14:textId="4D6E65BE" w:rsidR="00245DCC" w:rsidRPr="00860185" w:rsidRDefault="00245DCC" w:rsidP="009E70CD">
            <w:pPr>
              <w:pStyle w:val="Balk7"/>
              <w:spacing w:before="60" w:after="6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430" w:type="pct"/>
            <w:shd w:val="clear" w:color="auto" w:fill="BFBFBF" w:themeFill="background1" w:themeFillShade="BF"/>
            <w:vAlign w:val="center"/>
          </w:tcPr>
          <w:p w14:paraId="4BB2452A" w14:textId="7F5F0841" w:rsidR="00245DCC" w:rsidRPr="00860185" w:rsidRDefault="00245DCC" w:rsidP="009E70CD">
            <w:pPr>
              <w:pStyle w:val="Balk7"/>
              <w:spacing w:before="60" w:after="6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502" w:type="pct"/>
            <w:shd w:val="clear" w:color="auto" w:fill="BFBFBF" w:themeFill="background1" w:themeFillShade="BF"/>
            <w:vAlign w:val="center"/>
          </w:tcPr>
          <w:p w14:paraId="11143247" w14:textId="15A66B33" w:rsidR="00245DCC" w:rsidRPr="00860185" w:rsidRDefault="00245DCC" w:rsidP="00245DCC">
            <w:pPr>
              <w:pStyle w:val="Balk7"/>
              <w:spacing w:before="60" w:after="60" w:line="240" w:lineRule="auto"/>
              <w:jc w:val="center"/>
              <w:rPr>
                <w:sz w:val="18"/>
              </w:rPr>
            </w:pPr>
            <w:r w:rsidRPr="00860185">
              <w:rPr>
                <w:sz w:val="18"/>
              </w:rPr>
              <w:t>201</w:t>
            </w:r>
            <w:r>
              <w:rPr>
                <w:sz w:val="18"/>
              </w:rPr>
              <w:t>5 ve öncesi</w:t>
            </w:r>
          </w:p>
        </w:tc>
        <w:tc>
          <w:tcPr>
            <w:tcW w:w="487" w:type="pct"/>
            <w:shd w:val="clear" w:color="auto" w:fill="BFBFBF" w:themeFill="background1" w:themeFillShade="BF"/>
            <w:vAlign w:val="center"/>
          </w:tcPr>
          <w:p w14:paraId="4ED99559" w14:textId="77777777" w:rsidR="00245DCC" w:rsidRPr="00860185" w:rsidRDefault="00245DCC" w:rsidP="009E70CD">
            <w:pPr>
              <w:pStyle w:val="Balk7"/>
              <w:spacing w:before="60" w:after="60" w:line="240" w:lineRule="auto"/>
              <w:jc w:val="center"/>
            </w:pPr>
            <w:r w:rsidRPr="009E70CD">
              <w:rPr>
                <w:sz w:val="18"/>
                <w:szCs w:val="20"/>
              </w:rPr>
              <w:t>Toplam</w:t>
            </w:r>
          </w:p>
        </w:tc>
      </w:tr>
      <w:tr w:rsidR="00245DCC" w:rsidRPr="00D43656" w14:paraId="095C725B" w14:textId="77777777" w:rsidTr="00245DCC">
        <w:trPr>
          <w:cantSplit/>
        </w:trPr>
        <w:tc>
          <w:tcPr>
            <w:tcW w:w="1167" w:type="pct"/>
          </w:tcPr>
          <w:p w14:paraId="103CD7C0" w14:textId="77777777" w:rsidR="00245DCC" w:rsidRPr="003B5DEB" w:rsidRDefault="00245DCC" w:rsidP="009E70CD">
            <w:pPr>
              <w:spacing w:before="60" w:after="60" w:line="240" w:lineRule="auto"/>
              <w:rPr>
                <w:rFonts w:cs="Arial"/>
                <w:b/>
              </w:rPr>
            </w:pPr>
            <w:r w:rsidRPr="003B5DEB">
              <w:rPr>
                <w:rFonts w:cs="Arial"/>
                <w:b/>
              </w:rPr>
              <w:t>Masaüstü</w:t>
            </w:r>
          </w:p>
        </w:tc>
        <w:tc>
          <w:tcPr>
            <w:tcW w:w="406" w:type="pct"/>
          </w:tcPr>
          <w:p w14:paraId="23A1DEC8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9" w:type="pct"/>
          </w:tcPr>
          <w:p w14:paraId="092DA04B" w14:textId="7470BA24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8" w:type="pct"/>
          </w:tcPr>
          <w:p w14:paraId="366B11EC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  <w:shd w:val="clear" w:color="auto" w:fill="auto"/>
          </w:tcPr>
          <w:p w14:paraId="449B58CF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  <w:shd w:val="clear" w:color="auto" w:fill="auto"/>
          </w:tcPr>
          <w:p w14:paraId="16AAE162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1" w:type="pct"/>
          </w:tcPr>
          <w:p w14:paraId="34951A75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  <w:shd w:val="clear" w:color="auto" w:fill="auto"/>
          </w:tcPr>
          <w:p w14:paraId="5724DAA3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02" w:type="pct"/>
            <w:shd w:val="clear" w:color="auto" w:fill="auto"/>
          </w:tcPr>
          <w:p w14:paraId="3BE47AC7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87" w:type="pct"/>
          </w:tcPr>
          <w:p w14:paraId="4746FCC8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245DCC" w:rsidRPr="00D43656" w14:paraId="59C7BC8D" w14:textId="77777777" w:rsidTr="00245DCC">
        <w:trPr>
          <w:cantSplit/>
        </w:trPr>
        <w:tc>
          <w:tcPr>
            <w:tcW w:w="1167" w:type="pct"/>
          </w:tcPr>
          <w:p w14:paraId="3A9BBD8A" w14:textId="77777777" w:rsidR="00245DCC" w:rsidRPr="003B5DEB" w:rsidRDefault="00245DCC" w:rsidP="009E70C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Dizüstü</w:t>
            </w:r>
          </w:p>
        </w:tc>
        <w:tc>
          <w:tcPr>
            <w:tcW w:w="406" w:type="pct"/>
          </w:tcPr>
          <w:p w14:paraId="6E569A28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9" w:type="pct"/>
          </w:tcPr>
          <w:p w14:paraId="03C31E9E" w14:textId="13EC611F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8" w:type="pct"/>
          </w:tcPr>
          <w:p w14:paraId="6F7A51D0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  <w:shd w:val="clear" w:color="auto" w:fill="auto"/>
          </w:tcPr>
          <w:p w14:paraId="42A17E2A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  <w:shd w:val="clear" w:color="auto" w:fill="auto"/>
          </w:tcPr>
          <w:p w14:paraId="4871F6C9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1" w:type="pct"/>
          </w:tcPr>
          <w:p w14:paraId="57155B94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  <w:shd w:val="clear" w:color="auto" w:fill="auto"/>
          </w:tcPr>
          <w:p w14:paraId="69671F72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02" w:type="pct"/>
            <w:shd w:val="clear" w:color="auto" w:fill="auto"/>
          </w:tcPr>
          <w:p w14:paraId="342E3AB9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87" w:type="pct"/>
          </w:tcPr>
          <w:p w14:paraId="6C8F8AAB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245DCC" w:rsidRPr="00D43656" w14:paraId="00949B5D" w14:textId="77777777" w:rsidTr="00245DCC">
        <w:trPr>
          <w:cantSplit/>
        </w:trPr>
        <w:tc>
          <w:tcPr>
            <w:tcW w:w="1167" w:type="pct"/>
          </w:tcPr>
          <w:p w14:paraId="5E9965EE" w14:textId="77777777" w:rsidR="00245DCC" w:rsidRPr="003B5DEB" w:rsidDel="001451D4" w:rsidRDefault="00245DCC" w:rsidP="009E70C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İnce İstemci</w:t>
            </w:r>
          </w:p>
        </w:tc>
        <w:tc>
          <w:tcPr>
            <w:tcW w:w="406" w:type="pct"/>
          </w:tcPr>
          <w:p w14:paraId="379A0EE5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9" w:type="pct"/>
          </w:tcPr>
          <w:p w14:paraId="3DE84D34" w14:textId="0B64DDB5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8" w:type="pct"/>
          </w:tcPr>
          <w:p w14:paraId="13E69364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  <w:shd w:val="clear" w:color="auto" w:fill="auto"/>
          </w:tcPr>
          <w:p w14:paraId="0FB13275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  <w:shd w:val="clear" w:color="auto" w:fill="auto"/>
          </w:tcPr>
          <w:p w14:paraId="1BE95ECA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1" w:type="pct"/>
          </w:tcPr>
          <w:p w14:paraId="62E62C45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  <w:shd w:val="clear" w:color="auto" w:fill="auto"/>
          </w:tcPr>
          <w:p w14:paraId="333D3872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02" w:type="pct"/>
            <w:shd w:val="clear" w:color="auto" w:fill="auto"/>
          </w:tcPr>
          <w:p w14:paraId="4EAB3E09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87" w:type="pct"/>
          </w:tcPr>
          <w:p w14:paraId="1A77CA32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245DCC" w:rsidRPr="00D43656" w14:paraId="29228DD8" w14:textId="77777777" w:rsidTr="00245DCC">
        <w:trPr>
          <w:cantSplit/>
        </w:trPr>
        <w:tc>
          <w:tcPr>
            <w:tcW w:w="1167" w:type="pct"/>
          </w:tcPr>
          <w:p w14:paraId="6018DEEE" w14:textId="77777777" w:rsidR="00245DCC" w:rsidRPr="003B5DEB" w:rsidRDefault="00245DCC" w:rsidP="009E70CD">
            <w:pPr>
              <w:spacing w:before="60" w:after="60" w:line="240" w:lineRule="auto"/>
              <w:rPr>
                <w:rFonts w:cs="Arial"/>
                <w:b/>
              </w:rPr>
            </w:pPr>
            <w:r w:rsidRPr="003B5DEB">
              <w:rPr>
                <w:rFonts w:cs="Arial"/>
                <w:b/>
              </w:rPr>
              <w:t>Tablet</w:t>
            </w:r>
          </w:p>
        </w:tc>
        <w:tc>
          <w:tcPr>
            <w:tcW w:w="406" w:type="pct"/>
          </w:tcPr>
          <w:p w14:paraId="4EBBA5A9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9" w:type="pct"/>
          </w:tcPr>
          <w:p w14:paraId="352D2761" w14:textId="2C3A2C21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8" w:type="pct"/>
          </w:tcPr>
          <w:p w14:paraId="204C8E28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  <w:shd w:val="clear" w:color="auto" w:fill="auto"/>
          </w:tcPr>
          <w:p w14:paraId="33F646CF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  <w:shd w:val="clear" w:color="auto" w:fill="auto"/>
          </w:tcPr>
          <w:p w14:paraId="0A074879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1" w:type="pct"/>
          </w:tcPr>
          <w:p w14:paraId="5473F231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  <w:shd w:val="clear" w:color="auto" w:fill="auto"/>
          </w:tcPr>
          <w:p w14:paraId="7F1F3064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02" w:type="pct"/>
            <w:shd w:val="clear" w:color="auto" w:fill="auto"/>
          </w:tcPr>
          <w:p w14:paraId="6A90706D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87" w:type="pct"/>
          </w:tcPr>
          <w:p w14:paraId="4235E86E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245DCC" w:rsidRPr="00D43656" w14:paraId="408BB42F" w14:textId="77777777" w:rsidTr="00245DCC">
        <w:trPr>
          <w:cantSplit/>
        </w:trPr>
        <w:tc>
          <w:tcPr>
            <w:tcW w:w="1167" w:type="pct"/>
          </w:tcPr>
          <w:p w14:paraId="2DA84EB1" w14:textId="77777777" w:rsidR="00245DCC" w:rsidRPr="003B5DEB" w:rsidRDefault="00245DCC" w:rsidP="009E70CD">
            <w:pPr>
              <w:spacing w:before="60" w:after="60" w:line="240" w:lineRule="auto"/>
              <w:rPr>
                <w:rFonts w:cs="Arial"/>
                <w:b/>
              </w:rPr>
            </w:pPr>
            <w:r w:rsidRPr="003B5DEB">
              <w:rPr>
                <w:rFonts w:cs="Arial"/>
                <w:b/>
              </w:rPr>
              <w:t>Diğer</w:t>
            </w:r>
          </w:p>
        </w:tc>
        <w:tc>
          <w:tcPr>
            <w:tcW w:w="406" w:type="pct"/>
          </w:tcPr>
          <w:p w14:paraId="178B5830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9" w:type="pct"/>
          </w:tcPr>
          <w:p w14:paraId="2CDFB11F" w14:textId="0FCF1CAA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8" w:type="pct"/>
          </w:tcPr>
          <w:p w14:paraId="1C9ABD6B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  <w:shd w:val="clear" w:color="auto" w:fill="auto"/>
          </w:tcPr>
          <w:p w14:paraId="77616C76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  <w:shd w:val="clear" w:color="auto" w:fill="auto"/>
          </w:tcPr>
          <w:p w14:paraId="6F8AECB7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1" w:type="pct"/>
          </w:tcPr>
          <w:p w14:paraId="3FA82071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  <w:shd w:val="clear" w:color="auto" w:fill="auto"/>
          </w:tcPr>
          <w:p w14:paraId="2FF1618C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02" w:type="pct"/>
            <w:shd w:val="clear" w:color="auto" w:fill="auto"/>
          </w:tcPr>
          <w:p w14:paraId="5A38112C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87" w:type="pct"/>
          </w:tcPr>
          <w:p w14:paraId="33F7B29B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</w:tbl>
    <w:p w14:paraId="4A8C3AAD" w14:textId="7E39F786" w:rsidR="00301C5A" w:rsidRPr="009E70CD" w:rsidRDefault="00D278DC" w:rsidP="00217B9F">
      <w:pPr>
        <w:pStyle w:val="G222Heading4"/>
        <w:spacing w:before="240"/>
        <w:ind w:left="862" w:hanging="862"/>
      </w:pPr>
      <w:bookmarkStart w:id="22" w:name="_Toc440460378"/>
      <w:r>
        <w:t xml:space="preserve">Fiziksel </w:t>
      </w:r>
      <w:r w:rsidR="00301C5A" w:rsidRPr="009E70CD">
        <w:t>Sunucu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9"/>
        <w:gridCol w:w="658"/>
        <w:gridCol w:w="710"/>
        <w:gridCol w:w="710"/>
        <w:gridCol w:w="708"/>
        <w:gridCol w:w="850"/>
        <w:gridCol w:w="850"/>
        <w:gridCol w:w="852"/>
        <w:gridCol w:w="992"/>
        <w:gridCol w:w="1246"/>
      </w:tblGrid>
      <w:tr w:rsidR="00361B8B" w:rsidRPr="00D43656" w14:paraId="021BF1A6" w14:textId="77777777" w:rsidTr="00361B8B">
        <w:trPr>
          <w:cantSplit/>
          <w:trHeight w:val="354"/>
          <w:tblHeader/>
        </w:trPr>
        <w:tc>
          <w:tcPr>
            <w:tcW w:w="1168" w:type="pct"/>
            <w:vMerge w:val="restart"/>
            <w:shd w:val="clear" w:color="auto" w:fill="BFBFBF" w:themeFill="background1" w:themeFillShade="BF"/>
            <w:vAlign w:val="center"/>
          </w:tcPr>
          <w:p w14:paraId="00B3E341" w14:textId="77777777" w:rsidR="00361B8B" w:rsidRPr="00E36338" w:rsidRDefault="00361B8B" w:rsidP="009E70CD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E36338">
              <w:rPr>
                <w:rFonts w:cs="Arial"/>
                <w:b/>
              </w:rPr>
              <w:t>Tipi</w:t>
            </w:r>
          </w:p>
        </w:tc>
        <w:tc>
          <w:tcPr>
            <w:tcW w:w="3832" w:type="pct"/>
            <w:gridSpan w:val="9"/>
            <w:shd w:val="clear" w:color="auto" w:fill="BFBFBF" w:themeFill="background1" w:themeFillShade="BF"/>
          </w:tcPr>
          <w:p w14:paraId="1021F761" w14:textId="0C86154B" w:rsidR="00361B8B" w:rsidRPr="00E36338" w:rsidRDefault="00361B8B" w:rsidP="009E70CD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E36338">
              <w:rPr>
                <w:rFonts w:cs="Arial"/>
                <w:b/>
              </w:rPr>
              <w:t>Yıllara Göre Temin Sayısı</w:t>
            </w:r>
          </w:p>
        </w:tc>
      </w:tr>
      <w:tr w:rsidR="00361B8B" w:rsidRPr="00D43656" w14:paraId="620BDD5F" w14:textId="77777777" w:rsidTr="00361B8B">
        <w:trPr>
          <w:cantSplit/>
          <w:trHeight w:val="275"/>
          <w:tblHeader/>
        </w:trPr>
        <w:tc>
          <w:tcPr>
            <w:tcW w:w="1168" w:type="pct"/>
            <w:vMerge/>
            <w:shd w:val="clear" w:color="auto" w:fill="BFBFBF" w:themeFill="background1" w:themeFillShade="BF"/>
            <w:vAlign w:val="center"/>
          </w:tcPr>
          <w:p w14:paraId="05122F22" w14:textId="77777777" w:rsidR="00361B8B" w:rsidRPr="00E36338" w:rsidRDefault="00361B8B" w:rsidP="00361B8B">
            <w:pPr>
              <w:spacing w:before="60" w:after="60" w:line="240" w:lineRule="auto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333" w:type="pct"/>
            <w:shd w:val="clear" w:color="auto" w:fill="BFBFBF" w:themeFill="background1" w:themeFillShade="BF"/>
            <w:vAlign w:val="center"/>
          </w:tcPr>
          <w:p w14:paraId="731DF3BA" w14:textId="63F453C3" w:rsidR="00361B8B" w:rsidRDefault="00361B8B" w:rsidP="00361B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2022</w:t>
            </w:r>
          </w:p>
        </w:tc>
        <w:tc>
          <w:tcPr>
            <w:tcW w:w="359" w:type="pct"/>
            <w:shd w:val="clear" w:color="auto" w:fill="BFBFBF" w:themeFill="background1" w:themeFillShade="BF"/>
            <w:vAlign w:val="center"/>
          </w:tcPr>
          <w:p w14:paraId="25A6E191" w14:textId="06ACA680" w:rsidR="00361B8B" w:rsidRPr="00860185" w:rsidRDefault="00361B8B" w:rsidP="00361B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2021</w:t>
            </w:r>
          </w:p>
        </w:tc>
        <w:tc>
          <w:tcPr>
            <w:tcW w:w="359" w:type="pct"/>
            <w:shd w:val="clear" w:color="auto" w:fill="BFBFBF" w:themeFill="background1" w:themeFillShade="BF"/>
            <w:vAlign w:val="center"/>
          </w:tcPr>
          <w:p w14:paraId="0E283EF7" w14:textId="3CD3D7D1" w:rsidR="00361B8B" w:rsidRPr="00860185" w:rsidRDefault="00361B8B" w:rsidP="00361B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2020</w:t>
            </w:r>
          </w:p>
        </w:tc>
        <w:tc>
          <w:tcPr>
            <w:tcW w:w="358" w:type="pct"/>
            <w:shd w:val="clear" w:color="auto" w:fill="BFBFBF" w:themeFill="background1" w:themeFillShade="BF"/>
            <w:vAlign w:val="center"/>
          </w:tcPr>
          <w:p w14:paraId="39043AA9" w14:textId="16DADF14" w:rsidR="00361B8B" w:rsidRPr="00860185" w:rsidRDefault="00361B8B" w:rsidP="00361B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2019</w:t>
            </w:r>
          </w:p>
        </w:tc>
        <w:tc>
          <w:tcPr>
            <w:tcW w:w="430" w:type="pct"/>
            <w:shd w:val="clear" w:color="auto" w:fill="BFBFBF" w:themeFill="background1" w:themeFillShade="BF"/>
            <w:vAlign w:val="center"/>
          </w:tcPr>
          <w:p w14:paraId="724B3052" w14:textId="3200BAF1" w:rsidR="00361B8B" w:rsidRPr="00860185" w:rsidRDefault="00361B8B" w:rsidP="00361B8B">
            <w:pPr>
              <w:pStyle w:val="Balk7"/>
              <w:spacing w:before="60" w:after="6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430" w:type="pct"/>
            <w:shd w:val="clear" w:color="auto" w:fill="BFBFBF" w:themeFill="background1" w:themeFillShade="BF"/>
            <w:vAlign w:val="center"/>
          </w:tcPr>
          <w:p w14:paraId="4989AC34" w14:textId="4F8554C1" w:rsidR="00361B8B" w:rsidRPr="00860185" w:rsidRDefault="00361B8B" w:rsidP="00361B8B">
            <w:pPr>
              <w:pStyle w:val="Balk7"/>
              <w:spacing w:before="60" w:after="6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431" w:type="pct"/>
            <w:shd w:val="clear" w:color="auto" w:fill="BFBFBF" w:themeFill="background1" w:themeFillShade="BF"/>
            <w:vAlign w:val="center"/>
          </w:tcPr>
          <w:p w14:paraId="41A02ED1" w14:textId="377445A2" w:rsidR="00361B8B" w:rsidRPr="00860185" w:rsidRDefault="00361B8B" w:rsidP="00361B8B">
            <w:pPr>
              <w:pStyle w:val="Balk7"/>
              <w:spacing w:before="60" w:after="6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502" w:type="pct"/>
            <w:shd w:val="clear" w:color="auto" w:fill="BFBFBF" w:themeFill="background1" w:themeFillShade="BF"/>
            <w:vAlign w:val="center"/>
          </w:tcPr>
          <w:p w14:paraId="3930DF4B" w14:textId="59735446" w:rsidR="00361B8B" w:rsidRPr="00860185" w:rsidRDefault="00361B8B" w:rsidP="00361B8B">
            <w:pPr>
              <w:pStyle w:val="Balk7"/>
              <w:spacing w:before="60" w:after="60" w:line="240" w:lineRule="auto"/>
              <w:jc w:val="center"/>
              <w:rPr>
                <w:sz w:val="18"/>
              </w:rPr>
            </w:pPr>
            <w:r w:rsidRPr="00860185">
              <w:rPr>
                <w:sz w:val="18"/>
              </w:rPr>
              <w:t>201</w:t>
            </w:r>
            <w:r>
              <w:rPr>
                <w:sz w:val="18"/>
              </w:rPr>
              <w:t>5 ve öncesi</w:t>
            </w:r>
          </w:p>
        </w:tc>
        <w:tc>
          <w:tcPr>
            <w:tcW w:w="630" w:type="pct"/>
            <w:shd w:val="clear" w:color="auto" w:fill="BFBFBF" w:themeFill="background1" w:themeFillShade="BF"/>
            <w:vAlign w:val="center"/>
          </w:tcPr>
          <w:p w14:paraId="22F31225" w14:textId="77777777" w:rsidR="00361B8B" w:rsidRPr="00860185" w:rsidRDefault="00361B8B" w:rsidP="00361B8B">
            <w:pPr>
              <w:pStyle w:val="Balk7"/>
              <w:spacing w:before="60" w:after="60" w:line="240" w:lineRule="auto"/>
              <w:jc w:val="center"/>
            </w:pPr>
            <w:r w:rsidRPr="00300C66">
              <w:rPr>
                <w:sz w:val="18"/>
                <w:szCs w:val="20"/>
              </w:rPr>
              <w:t>Toplam</w:t>
            </w:r>
          </w:p>
        </w:tc>
      </w:tr>
      <w:tr w:rsidR="00361B8B" w:rsidRPr="00D43656" w14:paraId="6F9908BE" w14:textId="77777777" w:rsidTr="00361B8B">
        <w:trPr>
          <w:cantSplit/>
        </w:trPr>
        <w:tc>
          <w:tcPr>
            <w:tcW w:w="1168" w:type="pct"/>
            <w:vAlign w:val="center"/>
          </w:tcPr>
          <w:p w14:paraId="7C386DBC" w14:textId="51661619" w:rsidR="00361B8B" w:rsidRPr="003B5DEB" w:rsidRDefault="00361B8B" w:rsidP="00361B8B">
            <w:pPr>
              <w:spacing w:before="60" w:after="6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Fiziksel Sunucu Sayısı</w:t>
            </w:r>
          </w:p>
        </w:tc>
        <w:tc>
          <w:tcPr>
            <w:tcW w:w="333" w:type="pct"/>
          </w:tcPr>
          <w:p w14:paraId="56C04366" w14:textId="77777777" w:rsidR="00361B8B" w:rsidRPr="00E36338" w:rsidRDefault="00361B8B" w:rsidP="00361B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9" w:type="pct"/>
          </w:tcPr>
          <w:p w14:paraId="1BD6B88A" w14:textId="5F1C2B91" w:rsidR="00361B8B" w:rsidRPr="00E36338" w:rsidRDefault="00361B8B" w:rsidP="00361B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9" w:type="pct"/>
          </w:tcPr>
          <w:p w14:paraId="177247B3" w14:textId="77777777" w:rsidR="00361B8B" w:rsidRPr="00E36338" w:rsidRDefault="00361B8B" w:rsidP="00361B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8" w:type="pct"/>
            <w:shd w:val="clear" w:color="auto" w:fill="auto"/>
          </w:tcPr>
          <w:p w14:paraId="16354F09" w14:textId="77777777" w:rsidR="00361B8B" w:rsidRPr="00E36338" w:rsidRDefault="00361B8B" w:rsidP="00361B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  <w:shd w:val="clear" w:color="auto" w:fill="auto"/>
          </w:tcPr>
          <w:p w14:paraId="1625B7CE" w14:textId="77777777" w:rsidR="00361B8B" w:rsidRPr="00E36338" w:rsidRDefault="00361B8B" w:rsidP="00361B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</w:tcPr>
          <w:p w14:paraId="400921C4" w14:textId="77777777" w:rsidR="00361B8B" w:rsidRPr="00E36338" w:rsidRDefault="00361B8B" w:rsidP="00361B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1" w:type="pct"/>
            <w:shd w:val="clear" w:color="auto" w:fill="auto"/>
          </w:tcPr>
          <w:p w14:paraId="3961446E" w14:textId="77777777" w:rsidR="00361B8B" w:rsidRPr="00E36338" w:rsidRDefault="00361B8B" w:rsidP="00361B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02" w:type="pct"/>
            <w:shd w:val="clear" w:color="auto" w:fill="auto"/>
          </w:tcPr>
          <w:p w14:paraId="638AFCD6" w14:textId="77777777" w:rsidR="00361B8B" w:rsidRPr="00E36338" w:rsidRDefault="00361B8B" w:rsidP="00361B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30" w:type="pct"/>
          </w:tcPr>
          <w:p w14:paraId="66128584" w14:textId="77777777" w:rsidR="00361B8B" w:rsidRPr="00E36338" w:rsidRDefault="00361B8B" w:rsidP="00361B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</w:tbl>
    <w:p w14:paraId="40A19903" w14:textId="6A35F6B5" w:rsidR="00A90832" w:rsidRDefault="00A90832" w:rsidP="00A90832"/>
    <w:p w14:paraId="7BF8BB3B" w14:textId="5F37615C" w:rsidR="00E81311" w:rsidRDefault="00E81311" w:rsidP="00A90832">
      <w:pPr>
        <w:pStyle w:val="G222Heading4"/>
      </w:pPr>
      <w:r>
        <w:t xml:space="preserve">Veri Altyapısı ve Yedekleme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9"/>
        <w:gridCol w:w="1559"/>
      </w:tblGrid>
      <w:tr w:rsidR="00E81311" w14:paraId="7A179C34" w14:textId="77777777" w:rsidTr="0055621A">
        <w:trPr>
          <w:trHeight w:val="219"/>
        </w:trPr>
        <w:tc>
          <w:tcPr>
            <w:tcW w:w="8359" w:type="dxa"/>
            <w:shd w:val="clear" w:color="auto" w:fill="FFFFFF" w:themeFill="background1"/>
            <w:vAlign w:val="center"/>
          </w:tcPr>
          <w:p w14:paraId="442EB9CC" w14:textId="77777777" w:rsidR="00E81311" w:rsidRPr="0055621A" w:rsidRDefault="00E81311" w:rsidP="0055621A">
            <w:pPr>
              <w:spacing w:before="60" w:after="60" w:line="240" w:lineRule="auto"/>
              <w:jc w:val="left"/>
              <w:rPr>
                <w:b/>
                <w:bCs/>
                <w:color w:val="000000"/>
                <w:szCs w:val="22"/>
              </w:rPr>
            </w:pPr>
            <w:r w:rsidRPr="0055621A">
              <w:rPr>
                <w:b/>
                <w:bCs/>
                <w:color w:val="000000"/>
                <w:szCs w:val="22"/>
              </w:rPr>
              <w:t>Kurumun sahip olduğu mevcut toplam veri miktarı (TB)</w:t>
            </w:r>
          </w:p>
        </w:tc>
        <w:tc>
          <w:tcPr>
            <w:tcW w:w="1559" w:type="dxa"/>
          </w:tcPr>
          <w:p w14:paraId="4F9AA0CC" w14:textId="77777777" w:rsidR="00E81311" w:rsidRDefault="00E81311" w:rsidP="00E81311">
            <w:pPr>
              <w:spacing w:before="60" w:after="60" w:line="240" w:lineRule="auto"/>
            </w:pPr>
          </w:p>
        </w:tc>
      </w:tr>
      <w:tr w:rsidR="00E81311" w14:paraId="26F4AB4B" w14:textId="77777777" w:rsidTr="0055621A">
        <w:trPr>
          <w:trHeight w:val="139"/>
        </w:trPr>
        <w:tc>
          <w:tcPr>
            <w:tcW w:w="8359" w:type="dxa"/>
            <w:shd w:val="clear" w:color="auto" w:fill="FFFFFF" w:themeFill="background1"/>
            <w:vAlign w:val="center"/>
          </w:tcPr>
          <w:p w14:paraId="76D07EE2" w14:textId="77777777" w:rsidR="00E81311" w:rsidRPr="0055621A" w:rsidRDefault="00E81311" w:rsidP="0055621A">
            <w:pPr>
              <w:spacing w:before="60" w:after="60" w:line="240" w:lineRule="auto"/>
              <w:jc w:val="left"/>
              <w:rPr>
                <w:b/>
                <w:bCs/>
                <w:color w:val="000000"/>
                <w:szCs w:val="22"/>
              </w:rPr>
            </w:pPr>
            <w:r w:rsidRPr="0055621A">
              <w:rPr>
                <w:b/>
                <w:bCs/>
                <w:color w:val="000000"/>
                <w:szCs w:val="22"/>
              </w:rPr>
              <w:t xml:space="preserve">Kurumda günlük değişen (yeni yazılan) veri miktarı (TB) </w:t>
            </w:r>
          </w:p>
        </w:tc>
        <w:tc>
          <w:tcPr>
            <w:tcW w:w="1559" w:type="dxa"/>
          </w:tcPr>
          <w:p w14:paraId="37A09804" w14:textId="77777777" w:rsidR="00E81311" w:rsidRDefault="00E81311" w:rsidP="00E81311">
            <w:pPr>
              <w:spacing w:before="60" w:after="60" w:line="240" w:lineRule="auto"/>
            </w:pPr>
          </w:p>
        </w:tc>
      </w:tr>
      <w:tr w:rsidR="002B554C" w14:paraId="091DFB62" w14:textId="77777777" w:rsidTr="0055621A">
        <w:trPr>
          <w:trHeight w:val="70"/>
        </w:trPr>
        <w:tc>
          <w:tcPr>
            <w:tcW w:w="8359" w:type="dxa"/>
            <w:shd w:val="clear" w:color="auto" w:fill="FFFFFF" w:themeFill="background1"/>
            <w:vAlign w:val="center"/>
          </w:tcPr>
          <w:p w14:paraId="349F385C" w14:textId="05020023" w:rsidR="002B554C" w:rsidRPr="0055621A" w:rsidRDefault="002B554C" w:rsidP="005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left"/>
              <w:rPr>
                <w:b/>
                <w:bCs/>
                <w:color w:val="000000"/>
                <w:szCs w:val="22"/>
              </w:rPr>
            </w:pPr>
            <w:r w:rsidRPr="0055621A">
              <w:rPr>
                <w:b/>
                <w:bCs/>
                <w:color w:val="000000"/>
                <w:szCs w:val="22"/>
              </w:rPr>
              <w:t xml:space="preserve">Kurumun mevcutta yedeklenen veri miktarı </w:t>
            </w:r>
            <w:r w:rsidRPr="00585E29">
              <w:rPr>
                <w:bCs/>
                <w:color w:val="000000"/>
                <w:szCs w:val="22"/>
              </w:rPr>
              <w:t xml:space="preserve">(günlük / </w:t>
            </w:r>
            <w:r w:rsidR="00585E29" w:rsidRPr="00585E29">
              <w:rPr>
                <w:bCs/>
                <w:color w:val="000000"/>
                <w:szCs w:val="22"/>
              </w:rPr>
              <w:t>haftalık / aylık / yıllık</w:t>
            </w:r>
            <w:r w:rsidRPr="00585E29">
              <w:rPr>
                <w:bCs/>
                <w:color w:val="000000"/>
                <w:szCs w:val="22"/>
              </w:rPr>
              <w:t>)</w:t>
            </w:r>
            <w:r w:rsidRPr="0055621A">
              <w:rPr>
                <w:b/>
                <w:bCs/>
                <w:color w:val="000000"/>
                <w:szCs w:val="22"/>
              </w:rPr>
              <w:t xml:space="preserve">  (TB)</w:t>
            </w:r>
          </w:p>
        </w:tc>
        <w:tc>
          <w:tcPr>
            <w:tcW w:w="1559" w:type="dxa"/>
          </w:tcPr>
          <w:p w14:paraId="5B41DF3D" w14:textId="77777777" w:rsidR="002B554C" w:rsidRDefault="002B554C" w:rsidP="007866A2">
            <w:pPr>
              <w:spacing w:before="60" w:after="60" w:line="240" w:lineRule="auto"/>
            </w:pPr>
          </w:p>
        </w:tc>
      </w:tr>
      <w:tr w:rsidR="00E81311" w14:paraId="71982C10" w14:textId="77777777" w:rsidTr="0055621A">
        <w:trPr>
          <w:trHeight w:val="70"/>
        </w:trPr>
        <w:tc>
          <w:tcPr>
            <w:tcW w:w="8359" w:type="dxa"/>
            <w:shd w:val="clear" w:color="auto" w:fill="FFFFFF" w:themeFill="background1"/>
            <w:vAlign w:val="center"/>
          </w:tcPr>
          <w:p w14:paraId="135C2DEC" w14:textId="36604618" w:rsidR="00E81311" w:rsidRPr="0055621A" w:rsidRDefault="00E81311" w:rsidP="0055621A">
            <w:pPr>
              <w:spacing w:before="60" w:after="60" w:line="240" w:lineRule="auto"/>
              <w:jc w:val="left"/>
              <w:rPr>
                <w:b/>
                <w:bCs/>
                <w:color w:val="000000"/>
                <w:szCs w:val="22"/>
              </w:rPr>
            </w:pPr>
            <w:r w:rsidRPr="0055621A">
              <w:rPr>
                <w:b/>
                <w:bCs/>
                <w:color w:val="000000"/>
                <w:szCs w:val="22"/>
              </w:rPr>
              <w:t>Kurum iç ve dış bağlantı oturum ve işlem kapasitesi (</w:t>
            </w:r>
            <w:r w:rsidR="00D2392A" w:rsidRPr="0055621A">
              <w:rPr>
                <w:b/>
                <w:bCs/>
                <w:color w:val="000000"/>
                <w:szCs w:val="22"/>
              </w:rPr>
              <w:t>I/O</w:t>
            </w:r>
            <w:r w:rsidRPr="0055621A">
              <w:rPr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1559" w:type="dxa"/>
          </w:tcPr>
          <w:p w14:paraId="525A69C2" w14:textId="77777777" w:rsidR="00E81311" w:rsidRDefault="00E81311" w:rsidP="00E81311">
            <w:pPr>
              <w:spacing w:before="60" w:after="60" w:line="240" w:lineRule="auto"/>
            </w:pPr>
          </w:p>
        </w:tc>
      </w:tr>
      <w:tr w:rsidR="00E81311" w14:paraId="0AB0A7DF" w14:textId="77777777" w:rsidTr="0055621A">
        <w:trPr>
          <w:trHeight w:val="70"/>
        </w:trPr>
        <w:tc>
          <w:tcPr>
            <w:tcW w:w="8359" w:type="dxa"/>
            <w:shd w:val="clear" w:color="auto" w:fill="FFFFFF" w:themeFill="background1"/>
            <w:vAlign w:val="center"/>
          </w:tcPr>
          <w:p w14:paraId="23A7A952" w14:textId="4A54DD1E" w:rsidR="00E81311" w:rsidRPr="0055621A" w:rsidRDefault="00A618B3" w:rsidP="0055621A">
            <w:pPr>
              <w:spacing w:before="60" w:after="60" w:line="240" w:lineRule="auto"/>
              <w:jc w:val="left"/>
              <w:rPr>
                <w:b/>
                <w:bCs/>
                <w:color w:val="000000"/>
                <w:szCs w:val="22"/>
              </w:rPr>
            </w:pPr>
            <w:r w:rsidRPr="0055621A">
              <w:rPr>
                <w:b/>
                <w:bCs/>
                <w:color w:val="000000"/>
                <w:szCs w:val="22"/>
              </w:rPr>
              <w:t xml:space="preserve">Kurum içinde kullanılan </w:t>
            </w:r>
            <w:proofErr w:type="spellStart"/>
            <w:r w:rsidRPr="0055621A">
              <w:rPr>
                <w:b/>
                <w:bCs/>
                <w:color w:val="000000"/>
                <w:szCs w:val="22"/>
              </w:rPr>
              <w:t>veri</w:t>
            </w:r>
            <w:r w:rsidR="00E81311" w:rsidRPr="0055621A">
              <w:rPr>
                <w:b/>
                <w:bCs/>
                <w:color w:val="000000"/>
                <w:szCs w:val="22"/>
              </w:rPr>
              <w:t>tabanı</w:t>
            </w:r>
            <w:proofErr w:type="spellEnd"/>
            <w:r w:rsidR="00E81311" w:rsidRPr="0055621A">
              <w:rPr>
                <w:b/>
                <w:bCs/>
                <w:color w:val="000000"/>
                <w:szCs w:val="22"/>
              </w:rPr>
              <w:t xml:space="preserve"> </w:t>
            </w:r>
            <w:r w:rsidRPr="0055621A">
              <w:rPr>
                <w:b/>
                <w:bCs/>
                <w:color w:val="000000"/>
                <w:szCs w:val="22"/>
              </w:rPr>
              <w:t>u</w:t>
            </w:r>
            <w:r w:rsidR="00E81311" w:rsidRPr="0055621A">
              <w:rPr>
                <w:b/>
                <w:bCs/>
                <w:color w:val="000000"/>
                <w:szCs w:val="22"/>
              </w:rPr>
              <w:t>ygulamaların</w:t>
            </w:r>
            <w:r w:rsidR="002F756E" w:rsidRPr="0055621A">
              <w:rPr>
                <w:b/>
                <w:bCs/>
                <w:color w:val="000000"/>
                <w:szCs w:val="22"/>
              </w:rPr>
              <w:t>ın</w:t>
            </w:r>
            <w:r w:rsidR="00E81311" w:rsidRPr="0055621A">
              <w:rPr>
                <w:b/>
                <w:bCs/>
                <w:color w:val="000000"/>
                <w:szCs w:val="22"/>
              </w:rPr>
              <w:t xml:space="preserve"> kullandığı disk alanı kapasite</w:t>
            </w:r>
            <w:r w:rsidR="00466639" w:rsidRPr="0055621A">
              <w:rPr>
                <w:b/>
                <w:bCs/>
                <w:color w:val="000000"/>
                <w:szCs w:val="22"/>
              </w:rPr>
              <w:t>si</w:t>
            </w:r>
            <w:r w:rsidR="00507853" w:rsidRPr="0055621A">
              <w:rPr>
                <w:b/>
                <w:bCs/>
                <w:color w:val="000000"/>
                <w:szCs w:val="22"/>
              </w:rPr>
              <w:t xml:space="preserve"> ve </w:t>
            </w:r>
            <w:r w:rsidR="00EC5062" w:rsidRPr="0055621A">
              <w:rPr>
                <w:b/>
                <w:bCs/>
                <w:color w:val="000000"/>
                <w:szCs w:val="22"/>
              </w:rPr>
              <w:t xml:space="preserve">günlük </w:t>
            </w:r>
            <w:r w:rsidR="00507853" w:rsidRPr="0055621A">
              <w:rPr>
                <w:b/>
                <w:bCs/>
                <w:color w:val="000000"/>
                <w:szCs w:val="22"/>
              </w:rPr>
              <w:t xml:space="preserve">veri okuma-yazma </w:t>
            </w:r>
            <w:r w:rsidR="00EC5062" w:rsidRPr="0055621A">
              <w:rPr>
                <w:b/>
                <w:bCs/>
                <w:color w:val="000000"/>
                <w:szCs w:val="22"/>
              </w:rPr>
              <w:t>hacmi</w:t>
            </w:r>
          </w:p>
        </w:tc>
        <w:tc>
          <w:tcPr>
            <w:tcW w:w="1559" w:type="dxa"/>
          </w:tcPr>
          <w:p w14:paraId="721780AF" w14:textId="77777777" w:rsidR="00E81311" w:rsidRDefault="00E81311" w:rsidP="00E81311">
            <w:pPr>
              <w:spacing w:before="60" w:after="60" w:line="240" w:lineRule="auto"/>
            </w:pPr>
          </w:p>
        </w:tc>
      </w:tr>
      <w:tr w:rsidR="00E81311" w14:paraId="36F59553" w14:textId="77777777" w:rsidTr="0055621A">
        <w:trPr>
          <w:trHeight w:val="70"/>
        </w:trPr>
        <w:tc>
          <w:tcPr>
            <w:tcW w:w="8359" w:type="dxa"/>
            <w:shd w:val="clear" w:color="auto" w:fill="FFFFFF" w:themeFill="background1"/>
            <w:vAlign w:val="center"/>
          </w:tcPr>
          <w:p w14:paraId="5C2271BF" w14:textId="5271CA35" w:rsidR="00E81311" w:rsidRPr="0055621A" w:rsidRDefault="00E81311" w:rsidP="005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left"/>
              <w:rPr>
                <w:b/>
                <w:bCs/>
                <w:color w:val="000000"/>
                <w:szCs w:val="22"/>
              </w:rPr>
            </w:pPr>
            <w:r w:rsidRPr="0055621A">
              <w:rPr>
                <w:b/>
                <w:bCs/>
                <w:color w:val="000000"/>
                <w:szCs w:val="22"/>
              </w:rPr>
              <w:t>Kuru</w:t>
            </w:r>
            <w:r w:rsidR="0072793D" w:rsidRPr="0055621A">
              <w:rPr>
                <w:b/>
                <w:bCs/>
                <w:color w:val="000000"/>
                <w:szCs w:val="22"/>
              </w:rPr>
              <w:t>mun veri kaybı tahammül süresi</w:t>
            </w:r>
            <w:r w:rsidRPr="0055621A">
              <w:rPr>
                <w:b/>
                <w:bCs/>
                <w:color w:val="000000"/>
                <w:szCs w:val="22"/>
              </w:rPr>
              <w:t xml:space="preserve"> ve veri kaybı tahammül miktarı</w:t>
            </w:r>
          </w:p>
        </w:tc>
        <w:tc>
          <w:tcPr>
            <w:tcW w:w="1559" w:type="dxa"/>
          </w:tcPr>
          <w:p w14:paraId="3072961D" w14:textId="77777777" w:rsidR="00E81311" w:rsidRDefault="00E81311" w:rsidP="00E81311">
            <w:pPr>
              <w:spacing w:before="60" w:after="60" w:line="240" w:lineRule="auto"/>
            </w:pPr>
          </w:p>
        </w:tc>
      </w:tr>
    </w:tbl>
    <w:p w14:paraId="7DDE5EB4" w14:textId="5099D01A" w:rsidR="009F2449" w:rsidRPr="00A90832" w:rsidRDefault="009F2449" w:rsidP="00A90832"/>
    <w:p w14:paraId="180CA24B" w14:textId="18C7DA99" w:rsidR="00DC2284" w:rsidRDefault="00DC2284" w:rsidP="00940130">
      <w:pPr>
        <w:pStyle w:val="G222Heading4"/>
      </w:pPr>
      <w:r>
        <w:t>Çevre Birimleri</w:t>
      </w:r>
      <w:bookmarkEnd w:id="22"/>
    </w:p>
    <w:tbl>
      <w:tblPr>
        <w:tblW w:w="4945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30"/>
        <w:gridCol w:w="1270"/>
        <w:gridCol w:w="710"/>
        <w:gridCol w:w="710"/>
        <w:gridCol w:w="851"/>
        <w:gridCol w:w="851"/>
        <w:gridCol w:w="849"/>
        <w:gridCol w:w="851"/>
        <w:gridCol w:w="705"/>
        <w:gridCol w:w="1031"/>
        <w:gridCol w:w="928"/>
      </w:tblGrid>
      <w:tr w:rsidR="00D65447" w:rsidRPr="00E661A5" w14:paraId="0CF2B5CC" w14:textId="77777777" w:rsidTr="00D65447">
        <w:trPr>
          <w:trHeight w:val="231"/>
        </w:trPr>
        <w:tc>
          <w:tcPr>
            <w:tcW w:w="1175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7BADD74" w14:textId="77777777" w:rsidR="00D65447" w:rsidRPr="007E33A8" w:rsidRDefault="00D65447" w:rsidP="009E70CD">
            <w:pPr>
              <w:spacing w:before="60" w:after="6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7E33A8">
              <w:rPr>
                <w:b/>
                <w:bCs/>
                <w:color w:val="000000"/>
                <w:szCs w:val="22"/>
              </w:rPr>
              <w:t>Tipi</w:t>
            </w:r>
          </w:p>
        </w:tc>
        <w:tc>
          <w:tcPr>
            <w:tcW w:w="3825" w:type="pct"/>
            <w:gridSpan w:val="9"/>
            <w:shd w:val="clear" w:color="auto" w:fill="BFBFBF" w:themeFill="background1" w:themeFillShade="BF"/>
          </w:tcPr>
          <w:p w14:paraId="16CE8C8D" w14:textId="19FA4280" w:rsidR="00D65447" w:rsidRPr="007E33A8" w:rsidRDefault="00D65447" w:rsidP="009E70CD">
            <w:pPr>
              <w:spacing w:before="60" w:after="6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7E33A8">
              <w:rPr>
                <w:b/>
                <w:bCs/>
                <w:color w:val="000000"/>
                <w:szCs w:val="22"/>
              </w:rPr>
              <w:t>Yıllara Göre Temin Sayısı</w:t>
            </w:r>
          </w:p>
        </w:tc>
      </w:tr>
      <w:tr w:rsidR="00D65447" w:rsidRPr="00E661A5" w14:paraId="4309D7DC" w14:textId="77777777" w:rsidTr="00D65447">
        <w:trPr>
          <w:trHeight w:val="68"/>
        </w:trPr>
        <w:tc>
          <w:tcPr>
            <w:tcW w:w="1175" w:type="pct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350BE7" w14:textId="77777777" w:rsidR="00D65447" w:rsidRPr="007E33A8" w:rsidRDefault="00D65447" w:rsidP="00D65447">
            <w:pPr>
              <w:tabs>
                <w:tab w:val="center" w:pos="1064"/>
              </w:tabs>
              <w:spacing w:before="60" w:after="60" w:line="240" w:lineRule="auto"/>
            </w:pPr>
          </w:p>
        </w:tc>
        <w:tc>
          <w:tcPr>
            <w:tcW w:w="363" w:type="pct"/>
            <w:shd w:val="clear" w:color="auto" w:fill="BFBFBF" w:themeFill="background1" w:themeFillShade="BF"/>
            <w:vAlign w:val="center"/>
          </w:tcPr>
          <w:p w14:paraId="6945C389" w14:textId="51C22CDB" w:rsidR="00D65447" w:rsidRPr="009E70CD" w:rsidRDefault="00D65447" w:rsidP="00D65447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8"/>
              </w:rPr>
              <w:t>2022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1690FB" w14:textId="207077F7" w:rsidR="00D65447" w:rsidRPr="007E33A8" w:rsidRDefault="00D65447" w:rsidP="00D65447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rFonts w:cs="Arial"/>
                <w:b/>
                <w:sz w:val="18"/>
              </w:rPr>
              <w:t>2021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C4D4E3" w14:textId="273D0401" w:rsidR="00D65447" w:rsidRPr="007E33A8" w:rsidRDefault="00D65447" w:rsidP="00D65447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rFonts w:cs="Arial"/>
                <w:b/>
                <w:sz w:val="18"/>
              </w:rPr>
              <w:t>2020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27CAED" w14:textId="3139FCA1" w:rsidR="00D65447" w:rsidRPr="007E33A8" w:rsidRDefault="00D65447" w:rsidP="00D65447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rFonts w:cs="Arial"/>
                <w:b/>
                <w:sz w:val="18"/>
              </w:rPr>
              <w:t>2019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A0C45B" w14:textId="6A32047C" w:rsidR="00D65447" w:rsidRPr="007E33A8" w:rsidRDefault="00D65447" w:rsidP="00D65447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rFonts w:cs="Arial"/>
                <w:b/>
                <w:sz w:val="18"/>
              </w:rPr>
              <w:t>2018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AD7687" w14:textId="6CB652A6" w:rsidR="00D65447" w:rsidRPr="00D65447" w:rsidRDefault="00D65447" w:rsidP="00D65447">
            <w:pPr>
              <w:spacing w:before="60" w:after="60" w:line="240" w:lineRule="auto"/>
              <w:jc w:val="center"/>
              <w:rPr>
                <w:b/>
              </w:rPr>
            </w:pPr>
            <w:r w:rsidRPr="00D65447">
              <w:rPr>
                <w:b/>
                <w:sz w:val="18"/>
              </w:rPr>
              <w:t>2017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8F7250" w14:textId="37ED7057" w:rsidR="00D65447" w:rsidRPr="00D65447" w:rsidRDefault="00D65447" w:rsidP="00D65447">
            <w:pPr>
              <w:spacing w:before="60" w:after="60" w:line="240" w:lineRule="auto"/>
              <w:jc w:val="center"/>
              <w:rPr>
                <w:b/>
              </w:rPr>
            </w:pPr>
            <w:r w:rsidRPr="00D65447">
              <w:rPr>
                <w:b/>
                <w:sz w:val="18"/>
              </w:rPr>
              <w:t>2016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23B43C" w14:textId="0FAAB5B8" w:rsidR="00D65447" w:rsidRPr="00D65447" w:rsidRDefault="00D65447" w:rsidP="00D65447">
            <w:pPr>
              <w:spacing w:before="60" w:after="60" w:line="240" w:lineRule="auto"/>
              <w:jc w:val="center"/>
              <w:rPr>
                <w:b/>
              </w:rPr>
            </w:pPr>
            <w:r w:rsidRPr="00D65447">
              <w:rPr>
                <w:b/>
                <w:sz w:val="18"/>
              </w:rPr>
              <w:t>2015 ve öncesi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4199C43B" w14:textId="2E609AE9" w:rsidR="00D65447" w:rsidRPr="007E33A8" w:rsidRDefault="00D65447" w:rsidP="00D65447">
            <w:pPr>
              <w:spacing w:before="60" w:after="60" w:line="240" w:lineRule="auto"/>
              <w:jc w:val="center"/>
            </w:pPr>
            <w:r w:rsidRPr="007E33A8">
              <w:rPr>
                <w:b/>
              </w:rPr>
              <w:t>Toplam</w:t>
            </w:r>
          </w:p>
        </w:tc>
      </w:tr>
      <w:tr w:rsidR="00D65447" w:rsidRPr="00E661A5" w14:paraId="27E4DD73" w14:textId="77777777" w:rsidTr="00D65447">
        <w:trPr>
          <w:trHeight w:val="68"/>
        </w:trPr>
        <w:tc>
          <w:tcPr>
            <w:tcW w:w="52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AAF740" w14:textId="77777777" w:rsidR="00D65447" w:rsidRPr="00D653E1" w:rsidRDefault="00D65447" w:rsidP="009E70CD">
            <w:pPr>
              <w:spacing w:before="60" w:after="60" w:line="240" w:lineRule="auto"/>
              <w:jc w:val="center"/>
              <w:rPr>
                <w:b/>
              </w:rPr>
            </w:pPr>
            <w:r w:rsidRPr="00D653E1">
              <w:rPr>
                <w:b/>
              </w:rPr>
              <w:t>Yazıcı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8DC3469" w14:textId="77777777" w:rsidR="00D65447" w:rsidRPr="003B5DEB" w:rsidRDefault="00D65447" w:rsidP="009E70CD">
            <w:pPr>
              <w:spacing w:before="60" w:after="60" w:line="240" w:lineRule="auto"/>
              <w:jc w:val="center"/>
            </w:pPr>
            <w:r>
              <w:t>Oda Tipi</w:t>
            </w:r>
          </w:p>
        </w:tc>
        <w:tc>
          <w:tcPr>
            <w:tcW w:w="363" w:type="pct"/>
          </w:tcPr>
          <w:p w14:paraId="15C2ACA8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14:paraId="52D351D2" w14:textId="346B5C5A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14:paraId="0FF6CF8A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14:paraId="0A84AA57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14:paraId="1E8790D7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14:paraId="2BC75CCF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14:paraId="12A105A3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14:paraId="58DBF783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74" w:type="pct"/>
            <w:tcBorders>
              <w:left w:val="single" w:sz="4" w:space="0" w:color="auto"/>
            </w:tcBorders>
          </w:tcPr>
          <w:p w14:paraId="51CC5BA6" w14:textId="33C64899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</w:tr>
      <w:tr w:rsidR="00D65447" w:rsidRPr="00E661A5" w14:paraId="301F29CC" w14:textId="77777777" w:rsidTr="00D65447">
        <w:trPr>
          <w:trHeight w:val="68"/>
        </w:trPr>
        <w:tc>
          <w:tcPr>
            <w:tcW w:w="526" w:type="pct"/>
            <w:vMerge/>
            <w:tcBorders>
              <w:right w:val="single" w:sz="4" w:space="0" w:color="auto"/>
            </w:tcBorders>
          </w:tcPr>
          <w:p w14:paraId="12105F12" w14:textId="77777777" w:rsidR="00D65447" w:rsidRPr="00D653E1" w:rsidRDefault="00D65447" w:rsidP="009E70CD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91BE44C" w14:textId="77777777" w:rsidR="00D65447" w:rsidRPr="003B5DEB" w:rsidRDefault="00D65447" w:rsidP="009E70CD">
            <w:pPr>
              <w:spacing w:before="60" w:after="60" w:line="240" w:lineRule="auto"/>
              <w:jc w:val="center"/>
            </w:pPr>
            <w:r>
              <w:t>Kat Tipi</w:t>
            </w:r>
          </w:p>
        </w:tc>
        <w:tc>
          <w:tcPr>
            <w:tcW w:w="363" w:type="pct"/>
          </w:tcPr>
          <w:p w14:paraId="3E44A75E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14:paraId="5E11F845" w14:textId="68667934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14:paraId="726E65E6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14:paraId="10482BE8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14:paraId="3BC926CB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14:paraId="2C7AEA9D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14:paraId="34E117BA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14:paraId="3D8EF0DD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74" w:type="pct"/>
            <w:tcBorders>
              <w:left w:val="single" w:sz="4" w:space="0" w:color="auto"/>
            </w:tcBorders>
          </w:tcPr>
          <w:p w14:paraId="2EE20679" w14:textId="09B345F1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</w:tr>
      <w:tr w:rsidR="00D65447" w:rsidRPr="00E661A5" w14:paraId="38D43943" w14:textId="77777777" w:rsidTr="00D65447">
        <w:trPr>
          <w:trHeight w:val="68"/>
        </w:trPr>
        <w:tc>
          <w:tcPr>
            <w:tcW w:w="526" w:type="pct"/>
            <w:vMerge/>
            <w:tcBorders>
              <w:right w:val="single" w:sz="4" w:space="0" w:color="auto"/>
            </w:tcBorders>
          </w:tcPr>
          <w:p w14:paraId="369348C8" w14:textId="77777777" w:rsidR="00D65447" w:rsidRPr="00D653E1" w:rsidRDefault="00D65447" w:rsidP="009E70CD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B5BFA0C" w14:textId="77777777" w:rsidR="00D65447" w:rsidRPr="003B5DEB" w:rsidRDefault="00D65447" w:rsidP="009E70CD">
            <w:pPr>
              <w:spacing w:before="60" w:after="60" w:line="240" w:lineRule="auto"/>
              <w:jc w:val="center"/>
            </w:pPr>
            <w:r>
              <w:t>Büyük</w:t>
            </w:r>
          </w:p>
        </w:tc>
        <w:tc>
          <w:tcPr>
            <w:tcW w:w="363" w:type="pct"/>
          </w:tcPr>
          <w:p w14:paraId="1EC497CD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14:paraId="22946C96" w14:textId="6AD59511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14:paraId="3316823F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14:paraId="018F76DE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14:paraId="77CFDD2A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14:paraId="1F5BF7E0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14:paraId="5D92CEA8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14:paraId="389215B9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74" w:type="pct"/>
            <w:tcBorders>
              <w:left w:val="single" w:sz="4" w:space="0" w:color="auto"/>
            </w:tcBorders>
          </w:tcPr>
          <w:p w14:paraId="7C648F23" w14:textId="2FBB1E9C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</w:tr>
      <w:tr w:rsidR="00D65447" w:rsidRPr="00E661A5" w14:paraId="263868D0" w14:textId="77777777" w:rsidTr="00D65447">
        <w:trPr>
          <w:cantSplit/>
          <w:trHeight w:val="255"/>
        </w:trPr>
        <w:tc>
          <w:tcPr>
            <w:tcW w:w="1175" w:type="pct"/>
            <w:gridSpan w:val="2"/>
            <w:vAlign w:val="center"/>
          </w:tcPr>
          <w:p w14:paraId="137FEAF4" w14:textId="65375CC8" w:rsidR="00D65447" w:rsidRPr="003B5DEB" w:rsidRDefault="00D65447" w:rsidP="000665D5">
            <w:pPr>
              <w:spacing w:before="60" w:after="60" w:line="240" w:lineRule="auto"/>
              <w:jc w:val="left"/>
            </w:pPr>
            <w:r w:rsidRPr="00D653E1">
              <w:rPr>
                <w:b/>
              </w:rPr>
              <w:t>Tarayıcı</w:t>
            </w:r>
          </w:p>
        </w:tc>
        <w:tc>
          <w:tcPr>
            <w:tcW w:w="363" w:type="pct"/>
          </w:tcPr>
          <w:p w14:paraId="636C0A64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14:paraId="2D655EEB" w14:textId="7700593A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14:paraId="24F733C4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14:paraId="3A89AA3D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14:paraId="4E54BD4D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14:paraId="2A9DC917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14:paraId="28E8CC70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14:paraId="6BB23A79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74" w:type="pct"/>
            <w:tcBorders>
              <w:left w:val="single" w:sz="4" w:space="0" w:color="auto"/>
            </w:tcBorders>
          </w:tcPr>
          <w:p w14:paraId="23EF1654" w14:textId="575825E2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</w:tr>
    </w:tbl>
    <w:p w14:paraId="5DAAD6AD" w14:textId="151BC0EB" w:rsidR="00DC2284" w:rsidRDefault="00DC2284" w:rsidP="00940130">
      <w:pPr>
        <w:pStyle w:val="G222Heading4"/>
        <w:spacing w:before="240" w:after="240"/>
      </w:pPr>
      <w:bookmarkStart w:id="23" w:name="_Toc440460379"/>
      <w:r>
        <w:t>Yerel Ağ Altyapısı</w:t>
      </w:r>
      <w:bookmarkEnd w:id="23"/>
      <w:r w:rsidR="008C27A3">
        <w:t xml:space="preserve"> ve İnternet Bağlantısı</w:t>
      </w:r>
    </w:p>
    <w:tbl>
      <w:tblPr>
        <w:tblW w:w="4893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851"/>
        <w:gridCol w:w="4832"/>
      </w:tblGrid>
      <w:tr w:rsidR="00DC2284" w:rsidRPr="00E661A5" w14:paraId="0F0D13C9" w14:textId="77777777" w:rsidTr="00952821">
        <w:trPr>
          <w:trHeight w:val="34"/>
        </w:trPr>
        <w:tc>
          <w:tcPr>
            <w:tcW w:w="2505" w:type="pct"/>
          </w:tcPr>
          <w:p w14:paraId="7DFA86EE" w14:textId="77777777" w:rsidR="00DC2284" w:rsidRPr="006D2F96" w:rsidRDefault="00DC2284" w:rsidP="009E70CD">
            <w:pPr>
              <w:spacing w:before="60" w:after="60" w:line="240" w:lineRule="auto"/>
              <w:rPr>
                <w:b/>
              </w:rPr>
            </w:pPr>
            <w:r w:rsidRPr="006D2F96">
              <w:rPr>
                <w:b/>
              </w:rPr>
              <w:t>Yerel Ağa Bağlı Bilgisayar Sayısı</w:t>
            </w:r>
          </w:p>
        </w:tc>
        <w:tc>
          <w:tcPr>
            <w:tcW w:w="2495" w:type="pct"/>
          </w:tcPr>
          <w:p w14:paraId="0F1761BC" w14:textId="77777777" w:rsidR="00DC2284" w:rsidRPr="00E771AC" w:rsidRDefault="00DC2284" w:rsidP="009E70CD">
            <w:pPr>
              <w:spacing w:before="60" w:after="60" w:line="240" w:lineRule="auto"/>
            </w:pPr>
          </w:p>
        </w:tc>
      </w:tr>
      <w:tr w:rsidR="00C45A13" w:rsidRPr="00E661A5" w14:paraId="3169A0A6" w14:textId="77777777" w:rsidTr="00952821">
        <w:trPr>
          <w:trHeight w:val="34"/>
        </w:trPr>
        <w:tc>
          <w:tcPr>
            <w:tcW w:w="2505" w:type="pct"/>
          </w:tcPr>
          <w:p w14:paraId="704CDF44" w14:textId="22F82837" w:rsidR="00C45A13" w:rsidRPr="006D2F96" w:rsidRDefault="00C45A13" w:rsidP="009E70CD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VPN Yöntemi</w:t>
            </w:r>
            <w:r w:rsidRPr="00952821">
              <w:rPr>
                <w:bCs/>
              </w:rPr>
              <w:t xml:space="preserve"> (MPLS, </w:t>
            </w:r>
            <w:proofErr w:type="spellStart"/>
            <w:r w:rsidRPr="00952821">
              <w:rPr>
                <w:bCs/>
              </w:rPr>
              <w:t>IPSec</w:t>
            </w:r>
            <w:proofErr w:type="spellEnd"/>
            <w:r w:rsidRPr="00952821">
              <w:rPr>
                <w:bCs/>
              </w:rPr>
              <w:t>, VPN cihazları, vb.)</w:t>
            </w:r>
          </w:p>
        </w:tc>
        <w:tc>
          <w:tcPr>
            <w:tcW w:w="2495" w:type="pct"/>
          </w:tcPr>
          <w:p w14:paraId="501E31CF" w14:textId="77777777" w:rsidR="00C45A13" w:rsidRPr="00E771AC" w:rsidRDefault="00C45A13" w:rsidP="009E70CD">
            <w:pPr>
              <w:spacing w:before="60" w:after="60" w:line="240" w:lineRule="auto"/>
            </w:pPr>
          </w:p>
        </w:tc>
      </w:tr>
      <w:tr w:rsidR="00DC2284" w:rsidRPr="00E661A5" w14:paraId="549FA50C" w14:textId="77777777" w:rsidTr="00952821">
        <w:trPr>
          <w:trHeight w:val="34"/>
        </w:trPr>
        <w:tc>
          <w:tcPr>
            <w:tcW w:w="2505" w:type="pct"/>
          </w:tcPr>
          <w:p w14:paraId="20F78212" w14:textId="77777777" w:rsidR="00DC2284" w:rsidRPr="006D2F96" w:rsidRDefault="00490BAC" w:rsidP="009E70CD">
            <w:pPr>
              <w:spacing w:before="60" w:after="60" w:line="240" w:lineRule="auto"/>
              <w:jc w:val="left"/>
              <w:rPr>
                <w:b/>
              </w:rPr>
            </w:pPr>
            <w:r w:rsidRPr="006D2F96">
              <w:rPr>
                <w:b/>
              </w:rPr>
              <w:t>VPN Ağı Uç Sayısı</w:t>
            </w:r>
          </w:p>
        </w:tc>
        <w:tc>
          <w:tcPr>
            <w:tcW w:w="2495" w:type="pct"/>
          </w:tcPr>
          <w:p w14:paraId="5245A389" w14:textId="77777777" w:rsidR="00DC2284" w:rsidRPr="00E771AC" w:rsidRDefault="00DC2284" w:rsidP="009E70CD">
            <w:pPr>
              <w:spacing w:before="60" w:after="60" w:line="240" w:lineRule="auto"/>
            </w:pPr>
          </w:p>
        </w:tc>
      </w:tr>
      <w:tr w:rsidR="00490BAC" w:rsidRPr="00E661A5" w14:paraId="6895184E" w14:textId="77777777" w:rsidTr="00952821">
        <w:trPr>
          <w:trHeight w:val="34"/>
        </w:trPr>
        <w:tc>
          <w:tcPr>
            <w:tcW w:w="2505" w:type="pct"/>
          </w:tcPr>
          <w:p w14:paraId="0B8B94E1" w14:textId="77777777" w:rsidR="00490BAC" w:rsidRPr="006D2F96" w:rsidDel="00490BAC" w:rsidRDefault="00490BAC" w:rsidP="009E70CD">
            <w:pPr>
              <w:spacing w:before="60" w:after="60" w:line="240" w:lineRule="auto"/>
              <w:jc w:val="left"/>
              <w:rPr>
                <w:b/>
              </w:rPr>
            </w:pPr>
            <w:r w:rsidRPr="006D2F96">
              <w:rPr>
                <w:b/>
              </w:rPr>
              <w:lastRenderedPageBreak/>
              <w:t>VPN Ağına Bağlı Bilgisayar Sayısı</w:t>
            </w:r>
          </w:p>
        </w:tc>
        <w:tc>
          <w:tcPr>
            <w:tcW w:w="2495" w:type="pct"/>
          </w:tcPr>
          <w:p w14:paraId="04DB3536" w14:textId="77777777" w:rsidR="00490BAC" w:rsidRPr="00E771AC" w:rsidRDefault="00490BAC" w:rsidP="009E70CD">
            <w:pPr>
              <w:spacing w:before="60" w:after="60" w:line="240" w:lineRule="auto"/>
            </w:pPr>
          </w:p>
        </w:tc>
      </w:tr>
      <w:tr w:rsidR="00DC2284" w:rsidRPr="00E661A5" w14:paraId="42E30FC4" w14:textId="77777777" w:rsidTr="00952821">
        <w:trPr>
          <w:trHeight w:val="34"/>
        </w:trPr>
        <w:tc>
          <w:tcPr>
            <w:tcW w:w="2505" w:type="pct"/>
          </w:tcPr>
          <w:p w14:paraId="0149F771" w14:textId="77777777" w:rsidR="00DC2284" w:rsidRPr="006D2F96" w:rsidRDefault="00DC2284" w:rsidP="009E70CD">
            <w:pPr>
              <w:spacing w:before="60" w:after="60" w:line="240" w:lineRule="auto"/>
              <w:rPr>
                <w:b/>
              </w:rPr>
            </w:pPr>
            <w:r w:rsidRPr="006D2F96">
              <w:rPr>
                <w:b/>
              </w:rPr>
              <w:t xml:space="preserve">Switch </w:t>
            </w:r>
            <w:r w:rsidR="00AA74B2" w:rsidRPr="006D2F96">
              <w:rPr>
                <w:b/>
              </w:rPr>
              <w:t xml:space="preserve">Sayısı </w:t>
            </w:r>
            <w:r w:rsidRPr="006D2F96">
              <w:rPr>
                <w:b/>
              </w:rPr>
              <w:t>(Uç sayısı)</w:t>
            </w:r>
            <w:r w:rsidR="00AA74B2" w:rsidRPr="006D2F96">
              <w:rPr>
                <w:b/>
              </w:rPr>
              <w:t xml:space="preserve"> </w:t>
            </w:r>
          </w:p>
        </w:tc>
        <w:tc>
          <w:tcPr>
            <w:tcW w:w="2495" w:type="pct"/>
          </w:tcPr>
          <w:p w14:paraId="0DA660FA" w14:textId="77777777" w:rsidR="00DC2284" w:rsidRPr="00E771AC" w:rsidRDefault="00DC2284" w:rsidP="009E70CD">
            <w:pPr>
              <w:spacing w:before="60" w:after="60" w:line="240" w:lineRule="auto"/>
            </w:pPr>
          </w:p>
        </w:tc>
      </w:tr>
      <w:tr w:rsidR="00DC2284" w:rsidRPr="00E661A5" w14:paraId="799700C0" w14:textId="77777777" w:rsidTr="00952821">
        <w:trPr>
          <w:trHeight w:val="136"/>
        </w:trPr>
        <w:tc>
          <w:tcPr>
            <w:tcW w:w="2505" w:type="pct"/>
          </w:tcPr>
          <w:p w14:paraId="1BE0B958" w14:textId="77777777" w:rsidR="00DC2284" w:rsidRPr="006D2F96" w:rsidRDefault="00DC2284" w:rsidP="009E70CD">
            <w:pPr>
              <w:spacing w:before="60" w:after="60" w:line="240" w:lineRule="auto"/>
              <w:rPr>
                <w:b/>
              </w:rPr>
            </w:pPr>
            <w:r w:rsidRPr="006D2F96">
              <w:rPr>
                <w:b/>
              </w:rPr>
              <w:t xml:space="preserve">Kablosuz Yerel Ağ </w:t>
            </w:r>
          </w:p>
          <w:p w14:paraId="17332CC1" w14:textId="77777777" w:rsidR="00DC2284" w:rsidRPr="006D2F96" w:rsidRDefault="00DC2284" w:rsidP="009E70CD">
            <w:pPr>
              <w:spacing w:before="60" w:after="60" w:line="240" w:lineRule="auto"/>
              <w:rPr>
                <w:b/>
              </w:rPr>
            </w:pPr>
            <w:r w:rsidRPr="006D2F96">
              <w:rPr>
                <w:b/>
              </w:rPr>
              <w:t>WLAN (Erişim Noktası Sayısı)</w:t>
            </w:r>
          </w:p>
        </w:tc>
        <w:tc>
          <w:tcPr>
            <w:tcW w:w="2495" w:type="pct"/>
          </w:tcPr>
          <w:p w14:paraId="21489C0A" w14:textId="77777777" w:rsidR="00DC2284" w:rsidRPr="00E771AC" w:rsidRDefault="00DC2284" w:rsidP="009E70CD">
            <w:pPr>
              <w:spacing w:before="60" w:after="60" w:line="240" w:lineRule="auto"/>
            </w:pPr>
          </w:p>
        </w:tc>
      </w:tr>
      <w:tr w:rsidR="0064499F" w:rsidRPr="00E661A5" w14:paraId="17C7357F" w14:textId="77777777" w:rsidTr="00952821">
        <w:trPr>
          <w:trHeight w:val="136"/>
        </w:trPr>
        <w:tc>
          <w:tcPr>
            <w:tcW w:w="2505" w:type="pct"/>
          </w:tcPr>
          <w:p w14:paraId="73F4DB01" w14:textId="5D60E069" w:rsidR="0064499F" w:rsidRPr="006D2F96" w:rsidRDefault="0064499F" w:rsidP="009E70CD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İnternet çıkış hızı (Gbit)</w:t>
            </w:r>
          </w:p>
        </w:tc>
        <w:tc>
          <w:tcPr>
            <w:tcW w:w="2495" w:type="pct"/>
          </w:tcPr>
          <w:p w14:paraId="1382B0D9" w14:textId="77777777" w:rsidR="0064499F" w:rsidRPr="00E771AC" w:rsidRDefault="0064499F" w:rsidP="009E70CD">
            <w:pPr>
              <w:spacing w:before="60" w:after="60" w:line="240" w:lineRule="auto"/>
            </w:pPr>
          </w:p>
        </w:tc>
      </w:tr>
    </w:tbl>
    <w:p w14:paraId="2AB745F6" w14:textId="77777777" w:rsidR="003B0B8A" w:rsidRDefault="003B0B8A" w:rsidP="003B0B8A">
      <w:pPr>
        <w:pStyle w:val="G222Heading3"/>
        <w:numPr>
          <w:ilvl w:val="0"/>
          <w:numId w:val="0"/>
        </w:numPr>
        <w:ind w:left="720" w:hanging="720"/>
      </w:pPr>
      <w:bookmarkStart w:id="24" w:name="_Toc440460381"/>
      <w:bookmarkStart w:id="25" w:name="_Toc467077649"/>
    </w:p>
    <w:p w14:paraId="381EA0D1" w14:textId="46EDC54F" w:rsidR="00DC2284" w:rsidRDefault="006D32DF" w:rsidP="00940130">
      <w:pPr>
        <w:pStyle w:val="G222Heading3"/>
      </w:pPr>
      <w:r>
        <w:t xml:space="preserve">Yazılım </w:t>
      </w:r>
      <w:bookmarkEnd w:id="24"/>
      <w:bookmarkEnd w:id="25"/>
      <w:r w:rsidR="00352C86">
        <w:t>Envanteri</w:t>
      </w:r>
    </w:p>
    <w:p w14:paraId="0A0C4733" w14:textId="77777777" w:rsidR="00FF474F" w:rsidRPr="00FF474F" w:rsidRDefault="00FF474F" w:rsidP="00940130">
      <w:pPr>
        <w:pStyle w:val="G222Heading4"/>
        <w:spacing w:before="240" w:after="240"/>
      </w:pPr>
      <w:r>
        <w:t>İşletim Sistemleri</w:t>
      </w:r>
    </w:p>
    <w:tbl>
      <w:tblPr>
        <w:tblW w:w="3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701"/>
        <w:gridCol w:w="2125"/>
      </w:tblGrid>
      <w:tr w:rsidR="00645D03" w:rsidRPr="005A502F" w14:paraId="38275FD4" w14:textId="77777777" w:rsidTr="007E2F02">
        <w:tc>
          <w:tcPr>
            <w:tcW w:w="1930" w:type="pct"/>
            <w:shd w:val="clear" w:color="auto" w:fill="BFBFBF" w:themeFill="background1" w:themeFillShade="BF"/>
            <w:vAlign w:val="center"/>
          </w:tcPr>
          <w:p w14:paraId="141417C4" w14:textId="77777777" w:rsidR="00645D03" w:rsidRPr="00C85F29" w:rsidRDefault="00645D03" w:rsidP="003B6E61">
            <w:pPr>
              <w:spacing w:before="60" w:after="60" w:line="240" w:lineRule="auto"/>
              <w:jc w:val="center"/>
              <w:rPr>
                <w:b/>
              </w:rPr>
            </w:pPr>
            <w:r w:rsidRPr="00C85F29">
              <w:rPr>
                <w:b/>
              </w:rPr>
              <w:t>Ürün Adı</w:t>
            </w:r>
          </w:p>
        </w:tc>
        <w:tc>
          <w:tcPr>
            <w:tcW w:w="1365" w:type="pct"/>
            <w:shd w:val="clear" w:color="auto" w:fill="BFBFBF" w:themeFill="background1" w:themeFillShade="BF"/>
            <w:vAlign w:val="center"/>
          </w:tcPr>
          <w:p w14:paraId="61E0826F" w14:textId="77777777" w:rsidR="00645D03" w:rsidRPr="00C85F29" w:rsidRDefault="00645D03" w:rsidP="003B6E61">
            <w:pPr>
              <w:spacing w:before="60" w:after="60" w:line="240" w:lineRule="auto"/>
              <w:jc w:val="center"/>
              <w:rPr>
                <w:b/>
              </w:rPr>
            </w:pPr>
            <w:r w:rsidRPr="00C85F29">
              <w:rPr>
                <w:b/>
              </w:rPr>
              <w:t>Lisans Adedi</w:t>
            </w:r>
          </w:p>
        </w:tc>
        <w:tc>
          <w:tcPr>
            <w:tcW w:w="1706" w:type="pct"/>
            <w:shd w:val="clear" w:color="auto" w:fill="BFBFBF" w:themeFill="background1" w:themeFillShade="BF"/>
            <w:vAlign w:val="center"/>
          </w:tcPr>
          <w:p w14:paraId="7CF8BA0E" w14:textId="53E8A28A" w:rsidR="00645D03" w:rsidRPr="00C85F29" w:rsidRDefault="00645D03" w:rsidP="003B6E61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Geçerlilik Süresi</w:t>
            </w:r>
          </w:p>
        </w:tc>
      </w:tr>
      <w:tr w:rsidR="00645D03" w:rsidRPr="005A502F" w14:paraId="54B77B5D" w14:textId="77777777" w:rsidTr="007E2F02">
        <w:trPr>
          <w:cantSplit/>
          <w:trHeight w:val="34"/>
        </w:trPr>
        <w:tc>
          <w:tcPr>
            <w:tcW w:w="1930" w:type="pct"/>
            <w:vAlign w:val="center"/>
          </w:tcPr>
          <w:p w14:paraId="59941351" w14:textId="1DA8AD28" w:rsidR="00645D03" w:rsidRPr="00E771AC" w:rsidRDefault="00645D03" w:rsidP="003B6E61">
            <w:pPr>
              <w:spacing w:before="60" w:after="60" w:line="240" w:lineRule="auto"/>
              <w:jc w:val="left"/>
            </w:pPr>
            <w:r w:rsidRPr="00E771AC">
              <w:t>Windows</w:t>
            </w:r>
          </w:p>
        </w:tc>
        <w:tc>
          <w:tcPr>
            <w:tcW w:w="1365" w:type="pct"/>
            <w:vAlign w:val="center"/>
          </w:tcPr>
          <w:p w14:paraId="20B5F952" w14:textId="77777777" w:rsidR="00645D03" w:rsidRPr="00E771AC" w:rsidRDefault="00645D03" w:rsidP="003B6E61">
            <w:pPr>
              <w:spacing w:before="60" w:after="60" w:line="240" w:lineRule="auto"/>
              <w:jc w:val="left"/>
            </w:pPr>
          </w:p>
        </w:tc>
        <w:tc>
          <w:tcPr>
            <w:tcW w:w="1706" w:type="pct"/>
            <w:vAlign w:val="center"/>
          </w:tcPr>
          <w:p w14:paraId="002A920A" w14:textId="77777777" w:rsidR="00645D03" w:rsidRPr="00E771AC" w:rsidRDefault="00645D03" w:rsidP="003B6E61">
            <w:pPr>
              <w:spacing w:before="60" w:after="60" w:line="240" w:lineRule="auto"/>
              <w:jc w:val="left"/>
            </w:pPr>
          </w:p>
        </w:tc>
      </w:tr>
      <w:tr w:rsidR="00645D03" w:rsidRPr="005A502F" w14:paraId="52915297" w14:textId="77777777" w:rsidTr="007E2F02">
        <w:trPr>
          <w:cantSplit/>
          <w:trHeight w:val="34"/>
        </w:trPr>
        <w:tc>
          <w:tcPr>
            <w:tcW w:w="1930" w:type="pct"/>
            <w:vAlign w:val="center"/>
          </w:tcPr>
          <w:p w14:paraId="5B741017" w14:textId="5B1D4D27" w:rsidR="00645D03" w:rsidRPr="00E771AC" w:rsidRDefault="00645D03" w:rsidP="003B6E61">
            <w:pPr>
              <w:spacing w:before="60" w:after="60" w:line="240" w:lineRule="auto"/>
              <w:jc w:val="left"/>
            </w:pPr>
            <w:proofErr w:type="spellStart"/>
            <w:r>
              <w:t>Pardus</w:t>
            </w:r>
            <w:proofErr w:type="spellEnd"/>
          </w:p>
        </w:tc>
        <w:tc>
          <w:tcPr>
            <w:tcW w:w="1365" w:type="pct"/>
            <w:vAlign w:val="center"/>
          </w:tcPr>
          <w:p w14:paraId="0E9A3A78" w14:textId="77777777" w:rsidR="00645D03" w:rsidRPr="00E771AC" w:rsidRDefault="00645D03" w:rsidP="003B6E61">
            <w:pPr>
              <w:spacing w:before="60" w:after="60" w:line="240" w:lineRule="auto"/>
              <w:jc w:val="left"/>
            </w:pPr>
          </w:p>
        </w:tc>
        <w:tc>
          <w:tcPr>
            <w:tcW w:w="1706" w:type="pct"/>
            <w:vAlign w:val="center"/>
          </w:tcPr>
          <w:p w14:paraId="4DC1C796" w14:textId="77777777" w:rsidR="00645D03" w:rsidRPr="00E771AC" w:rsidRDefault="00645D03" w:rsidP="003B6E61">
            <w:pPr>
              <w:spacing w:before="60" w:after="60" w:line="240" w:lineRule="auto"/>
              <w:jc w:val="left"/>
            </w:pPr>
          </w:p>
        </w:tc>
      </w:tr>
      <w:tr w:rsidR="00645D03" w:rsidRPr="005A502F" w14:paraId="7E9D4AE2" w14:textId="77777777" w:rsidTr="007E2F02">
        <w:trPr>
          <w:cantSplit/>
          <w:trHeight w:val="27"/>
        </w:trPr>
        <w:tc>
          <w:tcPr>
            <w:tcW w:w="1930" w:type="pct"/>
            <w:vAlign w:val="center"/>
          </w:tcPr>
          <w:p w14:paraId="64D0DA17" w14:textId="0FCD32A7" w:rsidR="00645D03" w:rsidRPr="00E771AC" w:rsidRDefault="00645D03" w:rsidP="003B6E61">
            <w:pPr>
              <w:spacing w:before="60" w:after="60" w:line="240" w:lineRule="auto"/>
              <w:jc w:val="left"/>
            </w:pPr>
            <w:r>
              <w:t xml:space="preserve">Diğer </w:t>
            </w:r>
            <w:r w:rsidRPr="00E771AC">
              <w:t xml:space="preserve">Linux </w:t>
            </w:r>
            <w:r>
              <w:t>Sürümleri</w:t>
            </w:r>
          </w:p>
        </w:tc>
        <w:tc>
          <w:tcPr>
            <w:tcW w:w="1365" w:type="pct"/>
            <w:vAlign w:val="center"/>
          </w:tcPr>
          <w:p w14:paraId="3B4B7E45" w14:textId="77777777" w:rsidR="00645D03" w:rsidRPr="00E771AC" w:rsidRDefault="00645D03" w:rsidP="003B6E61">
            <w:pPr>
              <w:spacing w:before="60" w:after="60" w:line="240" w:lineRule="auto"/>
              <w:jc w:val="left"/>
            </w:pPr>
          </w:p>
        </w:tc>
        <w:tc>
          <w:tcPr>
            <w:tcW w:w="1706" w:type="pct"/>
            <w:vAlign w:val="center"/>
          </w:tcPr>
          <w:p w14:paraId="5A37F5B5" w14:textId="77777777" w:rsidR="00645D03" w:rsidRPr="00E771AC" w:rsidRDefault="00645D03" w:rsidP="003B6E61">
            <w:pPr>
              <w:spacing w:before="60" w:after="60" w:line="240" w:lineRule="auto"/>
              <w:jc w:val="left"/>
            </w:pPr>
          </w:p>
        </w:tc>
      </w:tr>
      <w:tr w:rsidR="00645D03" w:rsidRPr="005A502F" w14:paraId="343403EC" w14:textId="77777777" w:rsidTr="007E2F02">
        <w:trPr>
          <w:cantSplit/>
          <w:trHeight w:val="27"/>
        </w:trPr>
        <w:tc>
          <w:tcPr>
            <w:tcW w:w="1930" w:type="pct"/>
            <w:vAlign w:val="center"/>
          </w:tcPr>
          <w:p w14:paraId="734EC433" w14:textId="24FF63E2" w:rsidR="00645D03" w:rsidRPr="00E771AC" w:rsidRDefault="00645D03" w:rsidP="003B6E61">
            <w:pPr>
              <w:spacing w:before="60" w:after="60" w:line="240" w:lineRule="auto"/>
              <w:jc w:val="left"/>
            </w:pPr>
            <w:r>
              <w:t>MAC-OS</w:t>
            </w:r>
          </w:p>
        </w:tc>
        <w:tc>
          <w:tcPr>
            <w:tcW w:w="1365" w:type="pct"/>
            <w:vAlign w:val="center"/>
          </w:tcPr>
          <w:p w14:paraId="2FC9BB5C" w14:textId="77777777" w:rsidR="00645D03" w:rsidRPr="00E771AC" w:rsidRDefault="00645D03" w:rsidP="003B6E61">
            <w:pPr>
              <w:spacing w:before="60" w:after="60" w:line="240" w:lineRule="auto"/>
              <w:jc w:val="left"/>
            </w:pPr>
          </w:p>
        </w:tc>
        <w:tc>
          <w:tcPr>
            <w:tcW w:w="1706" w:type="pct"/>
            <w:vAlign w:val="center"/>
          </w:tcPr>
          <w:p w14:paraId="69258260" w14:textId="77777777" w:rsidR="00645D03" w:rsidRPr="00E771AC" w:rsidRDefault="00645D03" w:rsidP="003B6E61">
            <w:pPr>
              <w:spacing w:before="60" w:after="60" w:line="240" w:lineRule="auto"/>
              <w:jc w:val="left"/>
            </w:pPr>
          </w:p>
        </w:tc>
      </w:tr>
      <w:tr w:rsidR="00645D03" w:rsidRPr="005A502F" w14:paraId="4D5809A3" w14:textId="77777777" w:rsidTr="007E2F02">
        <w:trPr>
          <w:cantSplit/>
          <w:trHeight w:val="27"/>
        </w:trPr>
        <w:tc>
          <w:tcPr>
            <w:tcW w:w="1930" w:type="pct"/>
            <w:vAlign w:val="center"/>
          </w:tcPr>
          <w:p w14:paraId="7EFC5493" w14:textId="77777777" w:rsidR="00645D03" w:rsidRPr="00E771AC" w:rsidRDefault="00645D03" w:rsidP="003B6E61">
            <w:pPr>
              <w:spacing w:before="60" w:after="60" w:line="240" w:lineRule="auto"/>
              <w:jc w:val="left"/>
            </w:pPr>
            <w:r w:rsidRPr="00E771AC">
              <w:t>Diğer</w:t>
            </w:r>
          </w:p>
        </w:tc>
        <w:tc>
          <w:tcPr>
            <w:tcW w:w="1365" w:type="pct"/>
            <w:vAlign w:val="center"/>
          </w:tcPr>
          <w:p w14:paraId="31458935" w14:textId="77777777" w:rsidR="00645D03" w:rsidRPr="00E771AC" w:rsidRDefault="00645D03" w:rsidP="003B6E61">
            <w:pPr>
              <w:spacing w:before="60" w:after="60" w:line="240" w:lineRule="auto"/>
              <w:jc w:val="left"/>
            </w:pPr>
          </w:p>
        </w:tc>
        <w:tc>
          <w:tcPr>
            <w:tcW w:w="1706" w:type="pct"/>
            <w:vAlign w:val="center"/>
          </w:tcPr>
          <w:p w14:paraId="53AD8F31" w14:textId="77777777" w:rsidR="00645D03" w:rsidRPr="00E771AC" w:rsidRDefault="00645D03" w:rsidP="003B6E61">
            <w:pPr>
              <w:spacing w:before="60" w:after="60" w:line="240" w:lineRule="auto"/>
              <w:jc w:val="left"/>
            </w:pPr>
          </w:p>
        </w:tc>
      </w:tr>
      <w:tr w:rsidR="00C26BCA" w:rsidRPr="005A502F" w14:paraId="2E02402B" w14:textId="77777777" w:rsidTr="00C26BCA">
        <w:trPr>
          <w:cantSplit/>
          <w:trHeight w:val="27"/>
        </w:trPr>
        <w:tc>
          <w:tcPr>
            <w:tcW w:w="1930" w:type="pct"/>
            <w:vAlign w:val="center"/>
          </w:tcPr>
          <w:p w14:paraId="5568863F" w14:textId="0853E77D" w:rsidR="00C26BCA" w:rsidRPr="00C26BCA" w:rsidRDefault="00C26BCA" w:rsidP="003B6E61">
            <w:pPr>
              <w:spacing w:before="60" w:after="60" w:line="240" w:lineRule="auto"/>
              <w:jc w:val="left"/>
              <w:rPr>
                <w:b/>
              </w:rPr>
            </w:pPr>
            <w:r w:rsidRPr="00C26BCA">
              <w:rPr>
                <w:b/>
              </w:rPr>
              <w:t>Toplam</w:t>
            </w:r>
          </w:p>
        </w:tc>
        <w:tc>
          <w:tcPr>
            <w:tcW w:w="1365" w:type="pct"/>
            <w:vAlign w:val="center"/>
          </w:tcPr>
          <w:p w14:paraId="25F2FEB9" w14:textId="77777777" w:rsidR="00C26BCA" w:rsidRPr="00E771AC" w:rsidRDefault="00C26BCA" w:rsidP="003B6E61">
            <w:pPr>
              <w:spacing w:before="60" w:after="60" w:line="240" w:lineRule="auto"/>
              <w:jc w:val="left"/>
            </w:pPr>
          </w:p>
        </w:tc>
        <w:tc>
          <w:tcPr>
            <w:tcW w:w="1706" w:type="pct"/>
            <w:shd w:val="clear" w:color="auto" w:fill="D9D9D9" w:themeFill="background1" w:themeFillShade="D9"/>
            <w:vAlign w:val="center"/>
          </w:tcPr>
          <w:p w14:paraId="7622BEE5" w14:textId="77777777" w:rsidR="00C26BCA" w:rsidRPr="00E771AC" w:rsidRDefault="00C26BCA" w:rsidP="003B6E61">
            <w:pPr>
              <w:spacing w:before="60" w:after="60" w:line="240" w:lineRule="auto"/>
              <w:jc w:val="left"/>
            </w:pPr>
          </w:p>
        </w:tc>
      </w:tr>
    </w:tbl>
    <w:p w14:paraId="5BC6BDD0" w14:textId="77777777" w:rsidR="0040360E" w:rsidRDefault="0040360E" w:rsidP="00471B81"/>
    <w:p w14:paraId="726CC494" w14:textId="77777777" w:rsidR="00FF474F" w:rsidRDefault="00FF474F" w:rsidP="00940130">
      <w:pPr>
        <w:pStyle w:val="G222Heading4"/>
        <w:spacing w:before="240" w:after="240"/>
      </w:pPr>
      <w:r>
        <w:t>Ofis Yazılımları</w:t>
      </w:r>
    </w:p>
    <w:tbl>
      <w:tblPr>
        <w:tblW w:w="31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1552"/>
        <w:gridCol w:w="1984"/>
      </w:tblGrid>
      <w:tr w:rsidR="00C22359" w:rsidRPr="005A502F" w14:paraId="5418BBE8" w14:textId="77777777" w:rsidTr="00C22359">
        <w:tc>
          <w:tcPr>
            <w:tcW w:w="2178" w:type="pct"/>
            <w:shd w:val="clear" w:color="auto" w:fill="BFBFBF" w:themeFill="background1" w:themeFillShade="BF"/>
            <w:vAlign w:val="center"/>
          </w:tcPr>
          <w:p w14:paraId="51BE50CF" w14:textId="77777777" w:rsidR="00C22359" w:rsidRPr="00C85F29" w:rsidRDefault="00C22359" w:rsidP="00C22359">
            <w:pPr>
              <w:spacing w:before="60" w:after="60" w:line="240" w:lineRule="auto"/>
              <w:jc w:val="center"/>
              <w:rPr>
                <w:b/>
              </w:rPr>
            </w:pPr>
            <w:r w:rsidRPr="00C85F29">
              <w:rPr>
                <w:b/>
              </w:rPr>
              <w:t>Ürün Adı</w:t>
            </w:r>
          </w:p>
        </w:tc>
        <w:tc>
          <w:tcPr>
            <w:tcW w:w="1238" w:type="pct"/>
            <w:shd w:val="clear" w:color="auto" w:fill="BFBFBF" w:themeFill="background1" w:themeFillShade="BF"/>
            <w:vAlign w:val="center"/>
          </w:tcPr>
          <w:p w14:paraId="0D2EF689" w14:textId="77777777" w:rsidR="00C22359" w:rsidRPr="00C85F29" w:rsidRDefault="00C22359" w:rsidP="00C22359">
            <w:pPr>
              <w:spacing w:before="60" w:after="60" w:line="240" w:lineRule="auto"/>
              <w:jc w:val="center"/>
              <w:rPr>
                <w:b/>
              </w:rPr>
            </w:pPr>
            <w:r w:rsidRPr="00C85F29">
              <w:rPr>
                <w:b/>
              </w:rPr>
              <w:t>Lisans Adedi</w:t>
            </w:r>
          </w:p>
        </w:tc>
        <w:tc>
          <w:tcPr>
            <w:tcW w:w="1583" w:type="pct"/>
            <w:shd w:val="clear" w:color="auto" w:fill="BFBFBF" w:themeFill="background1" w:themeFillShade="BF"/>
            <w:vAlign w:val="center"/>
          </w:tcPr>
          <w:p w14:paraId="5DB4975F" w14:textId="54277A16" w:rsidR="00C22359" w:rsidRPr="00C85F29" w:rsidRDefault="00C22359" w:rsidP="00C22359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Geçerlilik Süresi</w:t>
            </w:r>
          </w:p>
        </w:tc>
      </w:tr>
      <w:tr w:rsidR="00C22359" w:rsidRPr="005A502F" w14:paraId="6B914185" w14:textId="77777777" w:rsidTr="00C22359">
        <w:trPr>
          <w:cantSplit/>
          <w:trHeight w:val="64"/>
        </w:trPr>
        <w:tc>
          <w:tcPr>
            <w:tcW w:w="2178" w:type="pct"/>
          </w:tcPr>
          <w:p w14:paraId="53ED8FAB" w14:textId="3438B473" w:rsidR="00C22359" w:rsidRPr="00E771AC" w:rsidRDefault="00C22359" w:rsidP="00C22359">
            <w:pPr>
              <w:spacing w:before="60" w:after="60" w:line="240" w:lineRule="auto"/>
            </w:pPr>
            <w:r>
              <w:t>Lisanslı Ofis Paketi</w:t>
            </w:r>
          </w:p>
        </w:tc>
        <w:tc>
          <w:tcPr>
            <w:tcW w:w="1238" w:type="pct"/>
          </w:tcPr>
          <w:p w14:paraId="5BAD6B89" w14:textId="77777777" w:rsidR="00C22359" w:rsidRPr="00E771AC" w:rsidRDefault="00C22359" w:rsidP="00C22359">
            <w:pPr>
              <w:spacing w:before="60" w:after="60" w:line="240" w:lineRule="auto"/>
            </w:pPr>
          </w:p>
        </w:tc>
        <w:tc>
          <w:tcPr>
            <w:tcW w:w="1583" w:type="pct"/>
          </w:tcPr>
          <w:p w14:paraId="27034D80" w14:textId="77777777" w:rsidR="00C22359" w:rsidRPr="00E771AC" w:rsidRDefault="00C22359" w:rsidP="00C22359">
            <w:pPr>
              <w:spacing w:before="60" w:after="60" w:line="240" w:lineRule="auto"/>
            </w:pPr>
          </w:p>
        </w:tc>
      </w:tr>
      <w:tr w:rsidR="00C22359" w:rsidRPr="005A502F" w14:paraId="4FE80616" w14:textId="77777777" w:rsidTr="000F1391">
        <w:trPr>
          <w:cantSplit/>
          <w:trHeight w:val="64"/>
        </w:trPr>
        <w:tc>
          <w:tcPr>
            <w:tcW w:w="2178" w:type="pct"/>
          </w:tcPr>
          <w:p w14:paraId="2D5C4FB4" w14:textId="04EB7656" w:rsidR="00C22359" w:rsidRDefault="00C22359" w:rsidP="00C22359">
            <w:pPr>
              <w:spacing w:before="60" w:after="60" w:line="240" w:lineRule="auto"/>
            </w:pPr>
            <w:r>
              <w:t>Açık Kaynaklı Ofis Paketi</w:t>
            </w:r>
          </w:p>
        </w:tc>
        <w:tc>
          <w:tcPr>
            <w:tcW w:w="1238" w:type="pct"/>
          </w:tcPr>
          <w:p w14:paraId="496A6C14" w14:textId="77777777" w:rsidR="00C22359" w:rsidRPr="00E771AC" w:rsidRDefault="00C22359" w:rsidP="00C22359">
            <w:pPr>
              <w:spacing w:before="60" w:after="60" w:line="240" w:lineRule="auto"/>
            </w:pPr>
          </w:p>
        </w:tc>
        <w:tc>
          <w:tcPr>
            <w:tcW w:w="1583" w:type="pct"/>
            <w:shd w:val="clear" w:color="auto" w:fill="D9D9D9" w:themeFill="background1" w:themeFillShade="D9"/>
          </w:tcPr>
          <w:p w14:paraId="12C1243E" w14:textId="77777777" w:rsidR="00C22359" w:rsidRPr="00E771AC" w:rsidRDefault="00C22359" w:rsidP="00C22359">
            <w:pPr>
              <w:spacing w:before="60" w:after="60" w:line="240" w:lineRule="auto"/>
            </w:pPr>
          </w:p>
        </w:tc>
      </w:tr>
      <w:tr w:rsidR="00C22359" w:rsidRPr="005A502F" w14:paraId="14F1AEE5" w14:textId="77777777" w:rsidTr="000F1391">
        <w:trPr>
          <w:cantSplit/>
          <w:trHeight w:val="64"/>
        </w:trPr>
        <w:tc>
          <w:tcPr>
            <w:tcW w:w="2178" w:type="pct"/>
          </w:tcPr>
          <w:p w14:paraId="61B4ABCD" w14:textId="4767837B" w:rsidR="00C22359" w:rsidRPr="00C22359" w:rsidRDefault="00C22359" w:rsidP="00C22359">
            <w:pPr>
              <w:spacing w:before="60" w:after="60" w:line="240" w:lineRule="auto"/>
              <w:rPr>
                <w:b/>
              </w:rPr>
            </w:pPr>
            <w:r w:rsidRPr="00C22359">
              <w:rPr>
                <w:b/>
              </w:rPr>
              <w:t>Toplam</w:t>
            </w:r>
          </w:p>
        </w:tc>
        <w:tc>
          <w:tcPr>
            <w:tcW w:w="1238" w:type="pct"/>
          </w:tcPr>
          <w:p w14:paraId="6B2FAFE3" w14:textId="77777777" w:rsidR="00C22359" w:rsidRPr="00E771AC" w:rsidRDefault="00C22359" w:rsidP="00C22359">
            <w:pPr>
              <w:spacing w:before="60" w:after="60" w:line="240" w:lineRule="auto"/>
            </w:pPr>
          </w:p>
        </w:tc>
        <w:tc>
          <w:tcPr>
            <w:tcW w:w="1583" w:type="pct"/>
            <w:shd w:val="clear" w:color="auto" w:fill="D9D9D9" w:themeFill="background1" w:themeFillShade="D9"/>
          </w:tcPr>
          <w:p w14:paraId="1F7B7E32" w14:textId="77777777" w:rsidR="00C22359" w:rsidRPr="00E771AC" w:rsidRDefault="00C22359" w:rsidP="00C22359">
            <w:pPr>
              <w:spacing w:before="60" w:after="60" w:line="240" w:lineRule="auto"/>
            </w:pPr>
          </w:p>
        </w:tc>
      </w:tr>
    </w:tbl>
    <w:p w14:paraId="1C65AC0D" w14:textId="06DC59FF" w:rsidR="00D01E86" w:rsidRDefault="00D01E86" w:rsidP="00471B81"/>
    <w:p w14:paraId="2BD64A62" w14:textId="746BD6B0" w:rsidR="000E6818" w:rsidRDefault="000E6818" w:rsidP="00471B81"/>
    <w:p w14:paraId="681803EA" w14:textId="3BD4D599" w:rsidR="00372216" w:rsidRDefault="00372216" w:rsidP="00471B81"/>
    <w:p w14:paraId="6F131DB4" w14:textId="77777777" w:rsidR="00300692" w:rsidRDefault="00300692" w:rsidP="00471B81"/>
    <w:p w14:paraId="03863F93" w14:textId="77777777" w:rsidR="00FF474F" w:rsidRDefault="00FF474F" w:rsidP="00940130">
      <w:pPr>
        <w:pStyle w:val="G222Heading4"/>
        <w:spacing w:before="240" w:after="240"/>
      </w:pPr>
      <w:r>
        <w:t xml:space="preserve">Güvenlik </w:t>
      </w:r>
      <w:r w:rsidR="00490BAC">
        <w:t xml:space="preserve">ve Ağ </w:t>
      </w:r>
      <w:r>
        <w:t>Yazılımları</w:t>
      </w:r>
      <w:r w:rsidR="00490BAC">
        <w:t xml:space="preserve"> / Cihazları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314"/>
        <w:gridCol w:w="1850"/>
        <w:gridCol w:w="1636"/>
        <w:gridCol w:w="2022"/>
      </w:tblGrid>
      <w:tr w:rsidR="00300692" w:rsidRPr="005A502F" w14:paraId="71CEED73" w14:textId="77777777" w:rsidTr="00300692">
        <w:trPr>
          <w:trHeight w:val="260"/>
        </w:trPr>
        <w:tc>
          <w:tcPr>
            <w:tcW w:w="2216" w:type="pct"/>
            <w:gridSpan w:val="2"/>
            <w:shd w:val="clear" w:color="auto" w:fill="BFBFBF" w:themeFill="background1" w:themeFillShade="BF"/>
            <w:vAlign w:val="center"/>
          </w:tcPr>
          <w:p w14:paraId="50419D81" w14:textId="77777777" w:rsidR="00300692" w:rsidRPr="00C85F29" w:rsidRDefault="00300692" w:rsidP="00300692">
            <w:pPr>
              <w:spacing w:before="60" w:after="60" w:line="240" w:lineRule="auto"/>
              <w:jc w:val="center"/>
              <w:rPr>
                <w:b/>
              </w:rPr>
            </w:pPr>
            <w:r w:rsidRPr="00C85F29">
              <w:rPr>
                <w:b/>
              </w:rPr>
              <w:t>Tipi</w:t>
            </w:r>
          </w:p>
        </w:tc>
        <w:tc>
          <w:tcPr>
            <w:tcW w:w="935" w:type="pct"/>
            <w:shd w:val="clear" w:color="auto" w:fill="BFBFBF" w:themeFill="background1" w:themeFillShade="BF"/>
            <w:vAlign w:val="center"/>
          </w:tcPr>
          <w:p w14:paraId="00443310" w14:textId="77777777" w:rsidR="00300692" w:rsidRPr="00C85F29" w:rsidRDefault="00300692" w:rsidP="00300692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Ürün Adı</w:t>
            </w:r>
          </w:p>
        </w:tc>
        <w:tc>
          <w:tcPr>
            <w:tcW w:w="827" w:type="pct"/>
            <w:shd w:val="clear" w:color="auto" w:fill="BFBFBF" w:themeFill="background1" w:themeFillShade="BF"/>
            <w:vAlign w:val="center"/>
          </w:tcPr>
          <w:p w14:paraId="53678E14" w14:textId="77777777" w:rsidR="00300692" w:rsidRPr="00C85F29" w:rsidRDefault="00300692" w:rsidP="00300692">
            <w:pPr>
              <w:spacing w:before="60" w:after="60" w:line="240" w:lineRule="auto"/>
              <w:jc w:val="center"/>
              <w:rPr>
                <w:b/>
              </w:rPr>
            </w:pPr>
            <w:r w:rsidRPr="00C85F29">
              <w:rPr>
                <w:b/>
              </w:rPr>
              <w:t>Lisans Adedi</w:t>
            </w:r>
          </w:p>
        </w:tc>
        <w:tc>
          <w:tcPr>
            <w:tcW w:w="1023" w:type="pct"/>
            <w:shd w:val="clear" w:color="auto" w:fill="BFBFBF" w:themeFill="background1" w:themeFillShade="BF"/>
            <w:vAlign w:val="center"/>
          </w:tcPr>
          <w:p w14:paraId="2FE793EF" w14:textId="65B204C6" w:rsidR="00300692" w:rsidRPr="00C85F29" w:rsidRDefault="00300692" w:rsidP="00300692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Geçerlilik Süresi</w:t>
            </w:r>
          </w:p>
        </w:tc>
      </w:tr>
      <w:tr w:rsidR="00300692" w:rsidRPr="005A502F" w14:paraId="3AB88A23" w14:textId="77777777" w:rsidTr="00300692">
        <w:trPr>
          <w:cantSplit/>
          <w:trHeight w:val="361"/>
        </w:trPr>
        <w:tc>
          <w:tcPr>
            <w:tcW w:w="1046" w:type="pct"/>
            <w:vMerge w:val="restart"/>
            <w:vAlign w:val="center"/>
          </w:tcPr>
          <w:p w14:paraId="2A78562E" w14:textId="77777777" w:rsidR="00300692" w:rsidRPr="00E771AC" w:rsidRDefault="00300692" w:rsidP="00372216">
            <w:pPr>
              <w:spacing w:before="60" w:after="60" w:line="240" w:lineRule="auto"/>
              <w:jc w:val="center"/>
            </w:pPr>
            <w:r w:rsidRPr="00E771AC">
              <w:t>Antivirüs</w:t>
            </w:r>
          </w:p>
        </w:tc>
        <w:tc>
          <w:tcPr>
            <w:tcW w:w="1169" w:type="pct"/>
          </w:tcPr>
          <w:p w14:paraId="658EF0DC" w14:textId="77777777" w:rsidR="00300692" w:rsidRPr="00E771AC" w:rsidRDefault="00300692" w:rsidP="00372216">
            <w:pPr>
              <w:spacing w:before="60" w:after="60" w:line="240" w:lineRule="auto"/>
              <w:jc w:val="center"/>
            </w:pPr>
            <w:r w:rsidRPr="00E771AC">
              <w:t xml:space="preserve">Sunucu </w:t>
            </w:r>
          </w:p>
        </w:tc>
        <w:tc>
          <w:tcPr>
            <w:tcW w:w="935" w:type="pct"/>
          </w:tcPr>
          <w:p w14:paraId="37BB1312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827" w:type="pct"/>
          </w:tcPr>
          <w:p w14:paraId="1ED769A4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1023" w:type="pct"/>
          </w:tcPr>
          <w:p w14:paraId="48FC72B9" w14:textId="77777777" w:rsidR="00300692" w:rsidRPr="00E771AC" w:rsidRDefault="00300692" w:rsidP="00372216">
            <w:pPr>
              <w:spacing w:before="60" w:after="60" w:line="240" w:lineRule="auto"/>
            </w:pPr>
          </w:p>
        </w:tc>
      </w:tr>
      <w:tr w:rsidR="00300692" w:rsidRPr="005A502F" w14:paraId="67A117C9" w14:textId="77777777" w:rsidTr="00300692">
        <w:trPr>
          <w:cantSplit/>
          <w:trHeight w:val="83"/>
        </w:trPr>
        <w:tc>
          <w:tcPr>
            <w:tcW w:w="1046" w:type="pct"/>
            <w:vMerge/>
            <w:vAlign w:val="center"/>
          </w:tcPr>
          <w:p w14:paraId="549829EB" w14:textId="77777777" w:rsidR="00300692" w:rsidRPr="00E771AC" w:rsidRDefault="00300692" w:rsidP="00372216">
            <w:pPr>
              <w:spacing w:before="60" w:after="60" w:line="240" w:lineRule="auto"/>
              <w:jc w:val="center"/>
            </w:pPr>
          </w:p>
        </w:tc>
        <w:tc>
          <w:tcPr>
            <w:tcW w:w="1169" w:type="pct"/>
          </w:tcPr>
          <w:p w14:paraId="6C8D07F7" w14:textId="0059DE02" w:rsidR="00300692" w:rsidRPr="00E771AC" w:rsidRDefault="00300692" w:rsidP="00372216">
            <w:pPr>
              <w:spacing w:before="60" w:after="60" w:line="240" w:lineRule="auto"/>
              <w:jc w:val="center"/>
            </w:pPr>
            <w:r>
              <w:t xml:space="preserve">Son </w:t>
            </w:r>
            <w:r w:rsidRPr="00E771AC">
              <w:t>Kullanıcı</w:t>
            </w:r>
          </w:p>
        </w:tc>
        <w:tc>
          <w:tcPr>
            <w:tcW w:w="935" w:type="pct"/>
          </w:tcPr>
          <w:p w14:paraId="797788A3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827" w:type="pct"/>
          </w:tcPr>
          <w:p w14:paraId="79C1C36E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1023" w:type="pct"/>
          </w:tcPr>
          <w:p w14:paraId="19735AA9" w14:textId="77777777" w:rsidR="00300692" w:rsidRPr="00E771AC" w:rsidRDefault="00300692" w:rsidP="00372216">
            <w:pPr>
              <w:spacing w:before="60" w:after="60" w:line="240" w:lineRule="auto"/>
            </w:pPr>
          </w:p>
        </w:tc>
      </w:tr>
      <w:tr w:rsidR="00300692" w:rsidRPr="005A502F" w14:paraId="1D7D786F" w14:textId="77777777" w:rsidTr="00300692">
        <w:trPr>
          <w:trHeight w:val="100"/>
        </w:trPr>
        <w:tc>
          <w:tcPr>
            <w:tcW w:w="2216" w:type="pct"/>
            <w:gridSpan w:val="2"/>
          </w:tcPr>
          <w:p w14:paraId="2A1A69BD" w14:textId="77777777" w:rsidR="00300692" w:rsidRPr="00E771AC" w:rsidRDefault="00300692" w:rsidP="00372216">
            <w:pPr>
              <w:spacing w:before="60" w:after="60" w:line="240" w:lineRule="auto"/>
              <w:jc w:val="left"/>
            </w:pPr>
            <w:r w:rsidRPr="004464F2">
              <w:t>Vekil Sunucu Yazılımı</w:t>
            </w:r>
          </w:p>
        </w:tc>
        <w:tc>
          <w:tcPr>
            <w:tcW w:w="935" w:type="pct"/>
          </w:tcPr>
          <w:p w14:paraId="52574AD4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827" w:type="pct"/>
          </w:tcPr>
          <w:p w14:paraId="79DE98AE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1023" w:type="pct"/>
          </w:tcPr>
          <w:p w14:paraId="6B943A1A" w14:textId="77777777" w:rsidR="00300692" w:rsidRPr="00E771AC" w:rsidRDefault="00300692" w:rsidP="00372216">
            <w:pPr>
              <w:spacing w:before="60" w:after="60" w:line="240" w:lineRule="auto"/>
            </w:pPr>
          </w:p>
        </w:tc>
      </w:tr>
      <w:tr w:rsidR="00300692" w:rsidRPr="005A502F" w14:paraId="46575726" w14:textId="77777777" w:rsidTr="00300692">
        <w:tc>
          <w:tcPr>
            <w:tcW w:w="2216" w:type="pct"/>
            <w:gridSpan w:val="2"/>
          </w:tcPr>
          <w:p w14:paraId="718205B3" w14:textId="77777777" w:rsidR="00300692" w:rsidRPr="00E771AC" w:rsidRDefault="00300692" w:rsidP="00372216">
            <w:pPr>
              <w:spacing w:before="60" w:after="60" w:line="240" w:lineRule="auto"/>
              <w:jc w:val="left"/>
            </w:pPr>
            <w:r w:rsidRPr="004464F2">
              <w:t>Güvenlik Duvarı Yazılımı</w:t>
            </w:r>
            <w:r>
              <w:t xml:space="preserve"> / Cihazı</w:t>
            </w:r>
          </w:p>
        </w:tc>
        <w:tc>
          <w:tcPr>
            <w:tcW w:w="935" w:type="pct"/>
          </w:tcPr>
          <w:p w14:paraId="242199E4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827" w:type="pct"/>
          </w:tcPr>
          <w:p w14:paraId="38198F07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1023" w:type="pct"/>
          </w:tcPr>
          <w:p w14:paraId="4790D928" w14:textId="77777777" w:rsidR="00300692" w:rsidRPr="00E771AC" w:rsidRDefault="00300692" w:rsidP="00372216">
            <w:pPr>
              <w:spacing w:before="60" w:after="60" w:line="240" w:lineRule="auto"/>
            </w:pPr>
          </w:p>
        </w:tc>
      </w:tr>
      <w:tr w:rsidR="00300692" w:rsidRPr="005A502F" w14:paraId="4F8979BD" w14:textId="77777777" w:rsidTr="00300692">
        <w:tc>
          <w:tcPr>
            <w:tcW w:w="2216" w:type="pct"/>
            <w:gridSpan w:val="2"/>
          </w:tcPr>
          <w:p w14:paraId="1FB719E8" w14:textId="77777777" w:rsidR="00300692" w:rsidRPr="004464F2" w:rsidRDefault="00300692" w:rsidP="00372216">
            <w:pPr>
              <w:spacing w:before="60" w:after="60" w:line="240" w:lineRule="auto"/>
              <w:jc w:val="left"/>
            </w:pPr>
            <w:r>
              <w:t>Yük Dengeleyici Yazılımı / Cihazı</w:t>
            </w:r>
          </w:p>
        </w:tc>
        <w:tc>
          <w:tcPr>
            <w:tcW w:w="935" w:type="pct"/>
          </w:tcPr>
          <w:p w14:paraId="4E69AF99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827" w:type="pct"/>
          </w:tcPr>
          <w:p w14:paraId="47826403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1023" w:type="pct"/>
          </w:tcPr>
          <w:p w14:paraId="7043A25A" w14:textId="77777777" w:rsidR="00300692" w:rsidRPr="00E771AC" w:rsidRDefault="00300692" w:rsidP="00372216">
            <w:pPr>
              <w:spacing w:before="60" w:after="60" w:line="240" w:lineRule="auto"/>
            </w:pPr>
          </w:p>
        </w:tc>
      </w:tr>
      <w:tr w:rsidR="00300692" w:rsidRPr="005A502F" w14:paraId="6F79DB52" w14:textId="77777777" w:rsidTr="00300692">
        <w:tc>
          <w:tcPr>
            <w:tcW w:w="2216" w:type="pct"/>
            <w:gridSpan w:val="2"/>
          </w:tcPr>
          <w:p w14:paraId="6810240B" w14:textId="77777777" w:rsidR="00300692" w:rsidRPr="00E771AC" w:rsidRDefault="00300692" w:rsidP="00372216">
            <w:pPr>
              <w:spacing w:before="60" w:after="60" w:line="240" w:lineRule="auto"/>
              <w:jc w:val="left"/>
            </w:pPr>
            <w:r w:rsidRPr="004464F2">
              <w:t>Saldırı Tespit/Önleme Sistemi</w:t>
            </w:r>
          </w:p>
        </w:tc>
        <w:tc>
          <w:tcPr>
            <w:tcW w:w="935" w:type="pct"/>
          </w:tcPr>
          <w:p w14:paraId="4E43B8C6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827" w:type="pct"/>
          </w:tcPr>
          <w:p w14:paraId="17146AA9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1023" w:type="pct"/>
          </w:tcPr>
          <w:p w14:paraId="054C8A00" w14:textId="77777777" w:rsidR="00300692" w:rsidRPr="00E771AC" w:rsidRDefault="00300692" w:rsidP="00372216">
            <w:pPr>
              <w:spacing w:before="60" w:after="60" w:line="240" w:lineRule="auto"/>
            </w:pPr>
          </w:p>
        </w:tc>
      </w:tr>
      <w:tr w:rsidR="00300692" w:rsidRPr="005A502F" w14:paraId="61424F01" w14:textId="77777777" w:rsidTr="00300692">
        <w:trPr>
          <w:trHeight w:val="70"/>
        </w:trPr>
        <w:tc>
          <w:tcPr>
            <w:tcW w:w="2216" w:type="pct"/>
            <w:gridSpan w:val="2"/>
          </w:tcPr>
          <w:p w14:paraId="30DFD300" w14:textId="77777777" w:rsidR="00300692" w:rsidRPr="00E771AC" w:rsidRDefault="00300692" w:rsidP="00372216">
            <w:pPr>
              <w:spacing w:before="60" w:after="60" w:line="240" w:lineRule="auto"/>
              <w:jc w:val="left"/>
            </w:pPr>
            <w:r w:rsidRPr="004464F2">
              <w:t>Veri Kaybı Önleme Sistemi</w:t>
            </w:r>
          </w:p>
        </w:tc>
        <w:tc>
          <w:tcPr>
            <w:tcW w:w="935" w:type="pct"/>
          </w:tcPr>
          <w:p w14:paraId="15AE645F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827" w:type="pct"/>
          </w:tcPr>
          <w:p w14:paraId="5E4D3AEB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1023" w:type="pct"/>
          </w:tcPr>
          <w:p w14:paraId="53DA423B" w14:textId="77777777" w:rsidR="00300692" w:rsidRPr="00E771AC" w:rsidRDefault="00300692" w:rsidP="00372216">
            <w:pPr>
              <w:spacing w:before="60" w:after="60" w:line="240" w:lineRule="auto"/>
            </w:pPr>
          </w:p>
        </w:tc>
      </w:tr>
      <w:tr w:rsidR="00300692" w:rsidRPr="005A502F" w14:paraId="2E585CAB" w14:textId="77777777" w:rsidTr="00300692">
        <w:tc>
          <w:tcPr>
            <w:tcW w:w="2216" w:type="pct"/>
            <w:gridSpan w:val="2"/>
          </w:tcPr>
          <w:p w14:paraId="47DDCFAD" w14:textId="77777777" w:rsidR="00300692" w:rsidRPr="00E771AC" w:rsidRDefault="00300692" w:rsidP="00372216">
            <w:pPr>
              <w:spacing w:before="60" w:after="60" w:line="240" w:lineRule="auto"/>
              <w:jc w:val="left"/>
            </w:pPr>
            <w:r w:rsidRPr="004464F2">
              <w:t>Merkezi Kayıt Yönetimi Yazılımı</w:t>
            </w:r>
          </w:p>
        </w:tc>
        <w:tc>
          <w:tcPr>
            <w:tcW w:w="935" w:type="pct"/>
          </w:tcPr>
          <w:p w14:paraId="2374F26C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827" w:type="pct"/>
          </w:tcPr>
          <w:p w14:paraId="5884D327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1023" w:type="pct"/>
          </w:tcPr>
          <w:p w14:paraId="7AA568AA" w14:textId="77777777" w:rsidR="00300692" w:rsidRPr="00E771AC" w:rsidRDefault="00300692" w:rsidP="00372216">
            <w:pPr>
              <w:spacing w:before="60" w:after="60" w:line="240" w:lineRule="auto"/>
            </w:pPr>
          </w:p>
        </w:tc>
      </w:tr>
      <w:tr w:rsidR="00300692" w:rsidRPr="005A502F" w14:paraId="21C2AA75" w14:textId="77777777" w:rsidTr="00300692">
        <w:tc>
          <w:tcPr>
            <w:tcW w:w="2216" w:type="pct"/>
            <w:gridSpan w:val="2"/>
          </w:tcPr>
          <w:p w14:paraId="0EE7E2E4" w14:textId="77777777" w:rsidR="00300692" w:rsidRPr="004464F2" w:rsidRDefault="00300692" w:rsidP="00372216">
            <w:pPr>
              <w:spacing w:before="60" w:after="60" w:line="240" w:lineRule="auto"/>
              <w:jc w:val="left"/>
            </w:pPr>
            <w:r>
              <w:lastRenderedPageBreak/>
              <w:t>Ağ Yönetim (NAC) Yazılımı / Cihazı</w:t>
            </w:r>
          </w:p>
        </w:tc>
        <w:tc>
          <w:tcPr>
            <w:tcW w:w="935" w:type="pct"/>
          </w:tcPr>
          <w:p w14:paraId="70F80557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827" w:type="pct"/>
          </w:tcPr>
          <w:p w14:paraId="75F1C381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1023" w:type="pct"/>
          </w:tcPr>
          <w:p w14:paraId="56E61117" w14:textId="77777777" w:rsidR="00300692" w:rsidRPr="00E771AC" w:rsidRDefault="00300692" w:rsidP="00372216">
            <w:pPr>
              <w:spacing w:before="60" w:after="60" w:line="240" w:lineRule="auto"/>
            </w:pPr>
          </w:p>
        </w:tc>
      </w:tr>
    </w:tbl>
    <w:p w14:paraId="441200D4" w14:textId="77777777" w:rsidR="00FF474F" w:rsidRDefault="00490BAC" w:rsidP="00471B81">
      <w:r w:rsidRPr="00F73434">
        <w:rPr>
          <w:b/>
          <w:bCs/>
        </w:rPr>
        <w:t>Not:</w:t>
      </w:r>
      <w:r>
        <w:t xml:space="preserve"> Ürün adedince alt satır ekleyerek bilgi veriniz.</w:t>
      </w:r>
    </w:p>
    <w:p w14:paraId="01B692F2" w14:textId="77777777" w:rsidR="00FF474F" w:rsidRDefault="00FF474F" w:rsidP="00D34B50">
      <w:pPr>
        <w:pStyle w:val="G222Heading4"/>
        <w:spacing w:before="240"/>
        <w:ind w:left="862" w:hanging="862"/>
      </w:pPr>
      <w:r>
        <w:t>Coğrafi Bilgi Sistemi ve CAD/CAM Yazılımları</w:t>
      </w:r>
    </w:p>
    <w:tbl>
      <w:tblPr>
        <w:tblW w:w="36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1494"/>
        <w:gridCol w:w="2341"/>
      </w:tblGrid>
      <w:tr w:rsidR="00912574" w:rsidRPr="005A502F" w14:paraId="46225153" w14:textId="77777777" w:rsidTr="00073C71">
        <w:tc>
          <w:tcPr>
            <w:tcW w:w="2333" w:type="pct"/>
            <w:shd w:val="clear" w:color="auto" w:fill="BFBFBF" w:themeFill="background1" w:themeFillShade="BF"/>
            <w:vAlign w:val="center"/>
          </w:tcPr>
          <w:p w14:paraId="542FFDCB" w14:textId="77777777" w:rsidR="00912574" w:rsidRPr="00C85F29" w:rsidRDefault="00912574" w:rsidP="00D85A25">
            <w:pPr>
              <w:spacing w:before="60" w:after="60" w:line="240" w:lineRule="auto"/>
              <w:jc w:val="center"/>
              <w:rPr>
                <w:b/>
              </w:rPr>
            </w:pPr>
            <w:r w:rsidRPr="00C85F29">
              <w:rPr>
                <w:b/>
              </w:rPr>
              <w:t>Ürün Adı</w:t>
            </w:r>
          </w:p>
        </w:tc>
        <w:tc>
          <w:tcPr>
            <w:tcW w:w="1039" w:type="pct"/>
            <w:shd w:val="clear" w:color="auto" w:fill="BFBFBF" w:themeFill="background1" w:themeFillShade="BF"/>
            <w:vAlign w:val="center"/>
          </w:tcPr>
          <w:p w14:paraId="50283136" w14:textId="77777777" w:rsidR="00912574" w:rsidRPr="00C85F29" w:rsidRDefault="00912574" w:rsidP="00D85A25">
            <w:pPr>
              <w:spacing w:before="60" w:after="60" w:line="240" w:lineRule="auto"/>
              <w:jc w:val="center"/>
              <w:rPr>
                <w:b/>
              </w:rPr>
            </w:pPr>
            <w:r w:rsidRPr="00C85F29">
              <w:rPr>
                <w:b/>
              </w:rPr>
              <w:t>Lisans Adedi</w:t>
            </w:r>
          </w:p>
        </w:tc>
        <w:tc>
          <w:tcPr>
            <w:tcW w:w="1628" w:type="pct"/>
            <w:shd w:val="clear" w:color="auto" w:fill="BFBFBF" w:themeFill="background1" w:themeFillShade="BF"/>
            <w:vAlign w:val="center"/>
          </w:tcPr>
          <w:p w14:paraId="36C2D11E" w14:textId="1A590F57" w:rsidR="00912574" w:rsidRPr="00C85F29" w:rsidRDefault="00912574" w:rsidP="00D85A25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Geçerlilik Süresi</w:t>
            </w:r>
          </w:p>
        </w:tc>
      </w:tr>
      <w:tr w:rsidR="00912574" w:rsidRPr="005A502F" w14:paraId="296D8403" w14:textId="77777777" w:rsidTr="00073C71">
        <w:trPr>
          <w:cantSplit/>
          <w:trHeight w:val="45"/>
        </w:trPr>
        <w:tc>
          <w:tcPr>
            <w:tcW w:w="2333" w:type="pct"/>
            <w:tcMar>
              <w:left w:w="120" w:type="dxa"/>
              <w:right w:w="120" w:type="dxa"/>
            </w:tcMar>
          </w:tcPr>
          <w:p w14:paraId="2D96A9F5" w14:textId="25E135E5" w:rsidR="00912574" w:rsidRPr="00E771AC" w:rsidRDefault="00912574" w:rsidP="00D85A25">
            <w:pPr>
              <w:spacing w:before="60" w:after="60" w:line="240" w:lineRule="auto"/>
              <w:ind w:leftChars="-1" w:left="-2"/>
            </w:pPr>
            <w:r>
              <w:t>Lisanslı Yazılım</w:t>
            </w:r>
          </w:p>
        </w:tc>
        <w:tc>
          <w:tcPr>
            <w:tcW w:w="1039" w:type="pct"/>
          </w:tcPr>
          <w:p w14:paraId="0802D674" w14:textId="77777777" w:rsidR="00912574" w:rsidRPr="00E771AC" w:rsidRDefault="00912574" w:rsidP="00D85A25">
            <w:pPr>
              <w:spacing w:before="60" w:after="60" w:line="240" w:lineRule="auto"/>
              <w:ind w:leftChars="-1" w:left="-2"/>
            </w:pPr>
          </w:p>
        </w:tc>
        <w:tc>
          <w:tcPr>
            <w:tcW w:w="1628" w:type="pct"/>
          </w:tcPr>
          <w:p w14:paraId="6FE9C753" w14:textId="77777777" w:rsidR="00912574" w:rsidRPr="00E771AC" w:rsidRDefault="00912574" w:rsidP="00D85A25">
            <w:pPr>
              <w:spacing w:before="60" w:after="60" w:line="240" w:lineRule="auto"/>
              <w:ind w:leftChars="-1" w:left="-2"/>
            </w:pPr>
          </w:p>
        </w:tc>
      </w:tr>
      <w:tr w:rsidR="006F19F3" w:rsidRPr="005A502F" w14:paraId="0357B77A" w14:textId="77777777" w:rsidTr="00073C71">
        <w:trPr>
          <w:cantSplit/>
          <w:trHeight w:val="45"/>
        </w:trPr>
        <w:tc>
          <w:tcPr>
            <w:tcW w:w="2333" w:type="pct"/>
            <w:tcMar>
              <w:left w:w="120" w:type="dxa"/>
              <w:right w:w="120" w:type="dxa"/>
            </w:tcMar>
          </w:tcPr>
          <w:p w14:paraId="351C3F96" w14:textId="33345BF5" w:rsidR="006F19F3" w:rsidRDefault="006F19F3" w:rsidP="00D85A25">
            <w:pPr>
              <w:spacing w:before="60" w:after="60" w:line="240" w:lineRule="auto"/>
              <w:ind w:leftChars="-1" w:left="-2"/>
            </w:pPr>
            <w:r>
              <w:t>Açık Kaynak Kodlu Yazılım</w:t>
            </w:r>
          </w:p>
        </w:tc>
        <w:tc>
          <w:tcPr>
            <w:tcW w:w="1039" w:type="pct"/>
          </w:tcPr>
          <w:p w14:paraId="17C0360F" w14:textId="77777777" w:rsidR="006F19F3" w:rsidRPr="00E771AC" w:rsidRDefault="006F19F3" w:rsidP="00D85A25">
            <w:pPr>
              <w:spacing w:before="60" w:after="60" w:line="240" w:lineRule="auto"/>
              <w:ind w:leftChars="-1" w:left="-2"/>
            </w:pPr>
          </w:p>
        </w:tc>
        <w:tc>
          <w:tcPr>
            <w:tcW w:w="1628" w:type="pct"/>
          </w:tcPr>
          <w:p w14:paraId="43E6ABC0" w14:textId="77777777" w:rsidR="006F19F3" w:rsidRPr="00E771AC" w:rsidRDefault="006F19F3" w:rsidP="00D85A25">
            <w:pPr>
              <w:spacing w:before="60" w:after="60" w:line="240" w:lineRule="auto"/>
              <w:ind w:leftChars="-1" w:left="-2"/>
            </w:pPr>
          </w:p>
        </w:tc>
      </w:tr>
    </w:tbl>
    <w:p w14:paraId="26BBCC51" w14:textId="2535392E" w:rsidR="00176845" w:rsidRPr="00176845" w:rsidRDefault="00176845" w:rsidP="00D34B50">
      <w:pPr>
        <w:pStyle w:val="G222Heading4"/>
        <w:spacing w:before="240"/>
        <w:ind w:left="862" w:hanging="862"/>
      </w:pPr>
      <w:proofErr w:type="spellStart"/>
      <w:r>
        <w:t>Veritabanı</w:t>
      </w:r>
      <w:proofErr w:type="spellEnd"/>
      <w:r>
        <w:t xml:space="preserve"> </w:t>
      </w:r>
      <w:r w:rsidR="007867E9">
        <w:t xml:space="preserve">ve Sanallaştırma </w:t>
      </w:r>
      <w:r w:rsidR="00934AD2">
        <w:t xml:space="preserve">Yönetim </w:t>
      </w:r>
      <w:r>
        <w:t>Yazılımları</w:t>
      </w:r>
    </w:p>
    <w:tbl>
      <w:tblPr>
        <w:tblW w:w="3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1"/>
        <w:gridCol w:w="1558"/>
        <w:gridCol w:w="1844"/>
      </w:tblGrid>
      <w:tr w:rsidR="00063D00" w:rsidRPr="005A502F" w14:paraId="7799CF9A" w14:textId="77777777" w:rsidTr="00585E29">
        <w:tc>
          <w:tcPr>
            <w:tcW w:w="2745" w:type="pct"/>
            <w:shd w:val="clear" w:color="auto" w:fill="BFBFBF" w:themeFill="background1" w:themeFillShade="BF"/>
            <w:vAlign w:val="center"/>
          </w:tcPr>
          <w:p w14:paraId="0D99FE38" w14:textId="77777777" w:rsidR="00063D00" w:rsidRPr="00C85F29" w:rsidRDefault="00063D00" w:rsidP="00106364">
            <w:pPr>
              <w:spacing w:before="60" w:after="60" w:line="240" w:lineRule="auto"/>
              <w:jc w:val="center"/>
              <w:rPr>
                <w:b/>
              </w:rPr>
            </w:pPr>
            <w:r w:rsidRPr="00C85F29">
              <w:rPr>
                <w:b/>
              </w:rPr>
              <w:t>Ürün Adı</w:t>
            </w:r>
          </w:p>
        </w:tc>
        <w:tc>
          <w:tcPr>
            <w:tcW w:w="1033" w:type="pct"/>
            <w:shd w:val="clear" w:color="auto" w:fill="BFBFBF" w:themeFill="background1" w:themeFillShade="BF"/>
            <w:vAlign w:val="center"/>
          </w:tcPr>
          <w:p w14:paraId="67BA660F" w14:textId="15EAD1EE" w:rsidR="00063D00" w:rsidRPr="00C85F29" w:rsidRDefault="00063D00" w:rsidP="00106364">
            <w:pPr>
              <w:spacing w:before="60" w:after="60" w:line="240" w:lineRule="auto"/>
              <w:jc w:val="center"/>
              <w:rPr>
                <w:b/>
              </w:rPr>
            </w:pPr>
            <w:r w:rsidRPr="00C85F29">
              <w:rPr>
                <w:b/>
              </w:rPr>
              <w:t>Lisans Adedi</w:t>
            </w:r>
          </w:p>
        </w:tc>
        <w:tc>
          <w:tcPr>
            <w:tcW w:w="1222" w:type="pct"/>
            <w:shd w:val="clear" w:color="auto" w:fill="BFBFBF" w:themeFill="background1" w:themeFillShade="BF"/>
            <w:vAlign w:val="center"/>
          </w:tcPr>
          <w:p w14:paraId="5A5BC0BA" w14:textId="0D1EC3D7" w:rsidR="00063D00" w:rsidRPr="00C85F29" w:rsidRDefault="00063D00" w:rsidP="00106364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Geçerlilik Süresi</w:t>
            </w:r>
          </w:p>
        </w:tc>
      </w:tr>
      <w:tr w:rsidR="00063D00" w:rsidRPr="005A502F" w14:paraId="0A2BC0DF" w14:textId="77777777" w:rsidTr="00585E29">
        <w:trPr>
          <w:cantSplit/>
          <w:trHeight w:val="40"/>
        </w:trPr>
        <w:tc>
          <w:tcPr>
            <w:tcW w:w="2745" w:type="pct"/>
          </w:tcPr>
          <w:p w14:paraId="62BE3204" w14:textId="77777777" w:rsidR="00063D00" w:rsidRPr="00E771AC" w:rsidRDefault="00063D00" w:rsidP="00106364">
            <w:pPr>
              <w:spacing w:before="60" w:after="60" w:line="240" w:lineRule="auto"/>
            </w:pPr>
            <w:r w:rsidRPr="00E771AC">
              <w:t>ORACLE</w:t>
            </w:r>
          </w:p>
        </w:tc>
        <w:tc>
          <w:tcPr>
            <w:tcW w:w="1033" w:type="pct"/>
          </w:tcPr>
          <w:p w14:paraId="3591B306" w14:textId="77777777" w:rsidR="00063D00" w:rsidRPr="00E771AC" w:rsidRDefault="00063D00" w:rsidP="00106364">
            <w:pPr>
              <w:spacing w:before="60" w:after="60" w:line="240" w:lineRule="auto"/>
            </w:pPr>
          </w:p>
        </w:tc>
        <w:tc>
          <w:tcPr>
            <w:tcW w:w="1222" w:type="pct"/>
          </w:tcPr>
          <w:p w14:paraId="318DB26A" w14:textId="77777777" w:rsidR="00063D00" w:rsidRPr="00E771AC" w:rsidRDefault="00063D00" w:rsidP="00106364">
            <w:pPr>
              <w:spacing w:before="60" w:after="60" w:line="240" w:lineRule="auto"/>
            </w:pPr>
          </w:p>
        </w:tc>
      </w:tr>
      <w:tr w:rsidR="00063D00" w:rsidRPr="005A502F" w14:paraId="58A549F6" w14:textId="77777777" w:rsidTr="00585E29">
        <w:trPr>
          <w:cantSplit/>
          <w:trHeight w:val="35"/>
        </w:trPr>
        <w:tc>
          <w:tcPr>
            <w:tcW w:w="2745" w:type="pct"/>
          </w:tcPr>
          <w:p w14:paraId="4B92DEF0" w14:textId="77777777" w:rsidR="00063D00" w:rsidRPr="00E771AC" w:rsidRDefault="00063D00" w:rsidP="00106364">
            <w:pPr>
              <w:spacing w:before="60" w:after="60" w:line="240" w:lineRule="auto"/>
            </w:pPr>
            <w:r w:rsidRPr="00E771AC">
              <w:t>SQL Server</w:t>
            </w:r>
          </w:p>
        </w:tc>
        <w:tc>
          <w:tcPr>
            <w:tcW w:w="1033" w:type="pct"/>
          </w:tcPr>
          <w:p w14:paraId="5C7F724E" w14:textId="77777777" w:rsidR="00063D00" w:rsidRPr="00E771AC" w:rsidRDefault="00063D00" w:rsidP="00106364">
            <w:pPr>
              <w:spacing w:before="60" w:after="60" w:line="240" w:lineRule="auto"/>
            </w:pPr>
          </w:p>
        </w:tc>
        <w:tc>
          <w:tcPr>
            <w:tcW w:w="1222" w:type="pct"/>
          </w:tcPr>
          <w:p w14:paraId="2051015D" w14:textId="77777777" w:rsidR="00063D00" w:rsidRPr="00E771AC" w:rsidRDefault="00063D00" w:rsidP="00106364">
            <w:pPr>
              <w:spacing w:before="60" w:after="60" w:line="240" w:lineRule="auto"/>
            </w:pPr>
          </w:p>
        </w:tc>
      </w:tr>
      <w:tr w:rsidR="00063D00" w:rsidRPr="005A502F" w14:paraId="193A85DB" w14:textId="77777777" w:rsidTr="00585E29">
        <w:trPr>
          <w:cantSplit/>
          <w:trHeight w:val="35"/>
        </w:trPr>
        <w:tc>
          <w:tcPr>
            <w:tcW w:w="2745" w:type="pct"/>
          </w:tcPr>
          <w:p w14:paraId="717D2F14" w14:textId="7BA08CFC" w:rsidR="00063D00" w:rsidRPr="00E771AC" w:rsidRDefault="00063D00" w:rsidP="00106364">
            <w:pPr>
              <w:spacing w:before="60" w:after="60" w:line="240" w:lineRule="auto"/>
            </w:pPr>
            <w:proofErr w:type="spellStart"/>
            <w:r>
              <w:t>VMWare</w:t>
            </w:r>
            <w:proofErr w:type="spellEnd"/>
          </w:p>
        </w:tc>
        <w:tc>
          <w:tcPr>
            <w:tcW w:w="1033" w:type="pct"/>
          </w:tcPr>
          <w:p w14:paraId="6A840820" w14:textId="77777777" w:rsidR="00063D00" w:rsidRPr="00E771AC" w:rsidRDefault="00063D00" w:rsidP="00106364">
            <w:pPr>
              <w:spacing w:before="60" w:after="60" w:line="240" w:lineRule="auto"/>
            </w:pPr>
          </w:p>
        </w:tc>
        <w:tc>
          <w:tcPr>
            <w:tcW w:w="1222" w:type="pct"/>
          </w:tcPr>
          <w:p w14:paraId="6638A92F" w14:textId="77777777" w:rsidR="00063D00" w:rsidRPr="00E771AC" w:rsidRDefault="00063D00" w:rsidP="00106364">
            <w:pPr>
              <w:spacing w:before="60" w:after="60" w:line="240" w:lineRule="auto"/>
            </w:pPr>
          </w:p>
        </w:tc>
      </w:tr>
      <w:tr w:rsidR="00063D00" w:rsidRPr="005A502F" w14:paraId="623ABA4E" w14:textId="77777777" w:rsidTr="00585E29">
        <w:trPr>
          <w:cantSplit/>
          <w:trHeight w:val="35"/>
        </w:trPr>
        <w:tc>
          <w:tcPr>
            <w:tcW w:w="2745" w:type="pct"/>
          </w:tcPr>
          <w:p w14:paraId="58134C2A" w14:textId="602D1BC4" w:rsidR="00063D00" w:rsidRPr="00E771AC" w:rsidRDefault="00063D00" w:rsidP="00106364">
            <w:pPr>
              <w:spacing w:before="60" w:after="60" w:line="240" w:lineRule="auto"/>
            </w:pPr>
            <w:r>
              <w:t>Diğer Lisanslı Yazılım</w:t>
            </w:r>
          </w:p>
        </w:tc>
        <w:tc>
          <w:tcPr>
            <w:tcW w:w="1033" w:type="pct"/>
          </w:tcPr>
          <w:p w14:paraId="775DD360" w14:textId="77777777" w:rsidR="00063D00" w:rsidRPr="00E771AC" w:rsidRDefault="00063D00" w:rsidP="00106364">
            <w:pPr>
              <w:spacing w:before="60" w:after="60" w:line="240" w:lineRule="auto"/>
            </w:pPr>
          </w:p>
        </w:tc>
        <w:tc>
          <w:tcPr>
            <w:tcW w:w="1222" w:type="pct"/>
          </w:tcPr>
          <w:p w14:paraId="65830E32" w14:textId="77777777" w:rsidR="00063D00" w:rsidRPr="00E771AC" w:rsidRDefault="00063D00" w:rsidP="00106364">
            <w:pPr>
              <w:spacing w:before="60" w:after="60" w:line="240" w:lineRule="auto"/>
            </w:pPr>
          </w:p>
        </w:tc>
      </w:tr>
      <w:tr w:rsidR="00063D00" w:rsidRPr="005A502F" w14:paraId="0307FB3D" w14:textId="77777777" w:rsidTr="00585E29">
        <w:trPr>
          <w:cantSplit/>
          <w:trHeight w:val="35"/>
        </w:trPr>
        <w:tc>
          <w:tcPr>
            <w:tcW w:w="2745" w:type="pct"/>
          </w:tcPr>
          <w:p w14:paraId="020A1D14" w14:textId="4392500F" w:rsidR="00063D00" w:rsidRPr="00E771AC" w:rsidRDefault="00063D00" w:rsidP="00106364">
            <w:pPr>
              <w:spacing w:before="60" w:after="60" w:line="240" w:lineRule="auto"/>
            </w:pPr>
            <w:r>
              <w:t xml:space="preserve">Açık Kaynak Kodlu </w:t>
            </w:r>
            <w:proofErr w:type="spellStart"/>
            <w:r>
              <w:t>Veritabanı</w:t>
            </w:r>
            <w:proofErr w:type="spellEnd"/>
            <w:r>
              <w:t xml:space="preserve"> Yazılımı</w:t>
            </w:r>
          </w:p>
        </w:tc>
        <w:tc>
          <w:tcPr>
            <w:tcW w:w="1033" w:type="pct"/>
          </w:tcPr>
          <w:p w14:paraId="590A3A77" w14:textId="77777777" w:rsidR="00063D00" w:rsidRPr="00E771AC" w:rsidRDefault="00063D00" w:rsidP="00106364">
            <w:pPr>
              <w:spacing w:before="60" w:after="60" w:line="240" w:lineRule="auto"/>
            </w:pPr>
          </w:p>
        </w:tc>
        <w:tc>
          <w:tcPr>
            <w:tcW w:w="1222" w:type="pct"/>
          </w:tcPr>
          <w:p w14:paraId="7871DBE5" w14:textId="77777777" w:rsidR="00063D00" w:rsidRPr="00E771AC" w:rsidRDefault="00063D00" w:rsidP="00106364">
            <w:pPr>
              <w:spacing w:before="60" w:after="60" w:line="240" w:lineRule="auto"/>
            </w:pPr>
          </w:p>
        </w:tc>
      </w:tr>
      <w:tr w:rsidR="00063D00" w:rsidRPr="005A502F" w14:paraId="5B43726C" w14:textId="77777777" w:rsidTr="00585E29">
        <w:trPr>
          <w:cantSplit/>
          <w:trHeight w:val="35"/>
        </w:trPr>
        <w:tc>
          <w:tcPr>
            <w:tcW w:w="2745" w:type="pct"/>
          </w:tcPr>
          <w:p w14:paraId="1096A3A0" w14:textId="1BC96596" w:rsidR="00063D00" w:rsidRDefault="00063D00" w:rsidP="00106364">
            <w:pPr>
              <w:spacing w:before="60" w:after="60" w:line="240" w:lineRule="auto"/>
            </w:pPr>
            <w:r>
              <w:t>Açık Kaynak Kodlu Sanallaştırma Yazılımı</w:t>
            </w:r>
          </w:p>
        </w:tc>
        <w:tc>
          <w:tcPr>
            <w:tcW w:w="1033" w:type="pct"/>
          </w:tcPr>
          <w:p w14:paraId="7E0FEA71" w14:textId="77777777" w:rsidR="00063D00" w:rsidRPr="00E771AC" w:rsidRDefault="00063D00" w:rsidP="00106364">
            <w:pPr>
              <w:spacing w:before="60" w:after="60" w:line="240" w:lineRule="auto"/>
            </w:pPr>
          </w:p>
        </w:tc>
        <w:tc>
          <w:tcPr>
            <w:tcW w:w="1222" w:type="pct"/>
          </w:tcPr>
          <w:p w14:paraId="43A1EF88" w14:textId="77777777" w:rsidR="00063D00" w:rsidRPr="00E771AC" w:rsidRDefault="00063D00" w:rsidP="00106364">
            <w:pPr>
              <w:spacing w:before="60" w:after="60" w:line="240" w:lineRule="auto"/>
            </w:pPr>
          </w:p>
        </w:tc>
      </w:tr>
      <w:tr w:rsidR="004D24BC" w:rsidRPr="005A502F" w14:paraId="44F216D3" w14:textId="77777777" w:rsidTr="00585E29">
        <w:trPr>
          <w:cantSplit/>
          <w:trHeight w:val="35"/>
        </w:trPr>
        <w:tc>
          <w:tcPr>
            <w:tcW w:w="2745" w:type="pct"/>
          </w:tcPr>
          <w:p w14:paraId="6FA6F469" w14:textId="5FABF6E6" w:rsidR="004D24BC" w:rsidRPr="004D24BC" w:rsidRDefault="004D24BC" w:rsidP="00106364">
            <w:pPr>
              <w:spacing w:before="60" w:after="60" w:line="240" w:lineRule="auto"/>
              <w:rPr>
                <w:b/>
              </w:rPr>
            </w:pPr>
            <w:r w:rsidRPr="004D24BC">
              <w:rPr>
                <w:b/>
              </w:rPr>
              <w:t>Toplam</w:t>
            </w:r>
          </w:p>
        </w:tc>
        <w:tc>
          <w:tcPr>
            <w:tcW w:w="1033" w:type="pct"/>
          </w:tcPr>
          <w:p w14:paraId="72FB60F2" w14:textId="77777777" w:rsidR="004D24BC" w:rsidRPr="00E771AC" w:rsidRDefault="004D24BC" w:rsidP="00106364">
            <w:pPr>
              <w:spacing w:before="60" w:after="60" w:line="240" w:lineRule="auto"/>
            </w:pPr>
          </w:p>
        </w:tc>
        <w:tc>
          <w:tcPr>
            <w:tcW w:w="1222" w:type="pct"/>
            <w:shd w:val="clear" w:color="auto" w:fill="D9D9D9" w:themeFill="background1" w:themeFillShade="D9"/>
          </w:tcPr>
          <w:p w14:paraId="30C3070C" w14:textId="77777777" w:rsidR="004D24BC" w:rsidRPr="00E771AC" w:rsidRDefault="004D24BC" w:rsidP="00106364">
            <w:pPr>
              <w:spacing w:before="60" w:after="60" w:line="240" w:lineRule="auto"/>
            </w:pPr>
          </w:p>
        </w:tc>
      </w:tr>
    </w:tbl>
    <w:p w14:paraId="72798763" w14:textId="2030EB4E" w:rsidR="00D01E86" w:rsidRDefault="002115A4" w:rsidP="003B5DEB">
      <w:pPr>
        <w:pStyle w:val="G222Heading4"/>
        <w:spacing w:before="240" w:after="240"/>
      </w:pPr>
      <w:r>
        <w:t>Diğer Yazılım ve</w:t>
      </w:r>
      <w:r w:rsidR="003B5DEB">
        <w:t xml:space="preserve"> Sistemler</w:t>
      </w:r>
    </w:p>
    <w:tbl>
      <w:tblPr>
        <w:tblW w:w="96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696"/>
        <w:gridCol w:w="1842"/>
        <w:gridCol w:w="3006"/>
      </w:tblGrid>
      <w:tr w:rsidR="00490BAC" w:rsidRPr="00D43656" w14:paraId="4C26EBA4" w14:textId="77777777" w:rsidTr="0093474E">
        <w:trPr>
          <w:cantSplit/>
          <w:trHeight w:val="428"/>
          <w:tblHeader/>
        </w:trPr>
        <w:tc>
          <w:tcPr>
            <w:tcW w:w="3150" w:type="dxa"/>
            <w:shd w:val="clear" w:color="auto" w:fill="BFBFBF" w:themeFill="background1" w:themeFillShade="BF"/>
            <w:vAlign w:val="center"/>
          </w:tcPr>
          <w:p w14:paraId="3B4BCCCA" w14:textId="77777777" w:rsidR="00490BAC" w:rsidRPr="003B5DEB" w:rsidRDefault="00490BAC" w:rsidP="00B3118F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</w:rPr>
            </w:pPr>
            <w:r w:rsidRPr="003B5DEB">
              <w:rPr>
                <w:rFonts w:cs="Arial"/>
                <w:b/>
                <w:szCs w:val="20"/>
              </w:rPr>
              <w:t>Yazılım / Sistem Adı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65FC238B" w14:textId="77777777" w:rsidR="00490BAC" w:rsidRPr="003B5DEB" w:rsidRDefault="00490BAC" w:rsidP="00B3118F">
            <w:pPr>
              <w:spacing w:before="60" w:after="60" w:line="240" w:lineRule="auto"/>
              <w:ind w:firstLine="90"/>
              <w:jc w:val="center"/>
              <w:rPr>
                <w:rFonts w:cs="Arial"/>
                <w:b/>
                <w:szCs w:val="20"/>
                <w:lang w:val="fr-FR"/>
              </w:rPr>
            </w:pPr>
            <w:proofErr w:type="spellStart"/>
            <w:r w:rsidRPr="003B5DEB">
              <w:rPr>
                <w:rFonts w:cs="Arial"/>
                <w:b/>
                <w:szCs w:val="20"/>
                <w:lang w:val="fr-FR"/>
              </w:rPr>
              <w:t>Lisans</w:t>
            </w:r>
            <w:proofErr w:type="spellEnd"/>
            <w:r w:rsidRPr="003B5DEB">
              <w:rPr>
                <w:rFonts w:cs="Arial"/>
                <w:b/>
                <w:szCs w:val="20"/>
                <w:lang w:val="fr-FR"/>
              </w:rPr>
              <w:t xml:space="preserve"> </w:t>
            </w:r>
            <w:proofErr w:type="spellStart"/>
            <w:r w:rsidRPr="003B5DEB">
              <w:rPr>
                <w:rFonts w:cs="Arial"/>
                <w:b/>
                <w:szCs w:val="20"/>
                <w:lang w:val="fr-FR"/>
              </w:rPr>
              <w:t>Adedi</w:t>
            </w:r>
            <w:proofErr w:type="spellEnd"/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4EC7440" w14:textId="6F224E1B" w:rsidR="00490BAC" w:rsidRPr="003B5DEB" w:rsidRDefault="00707A32" w:rsidP="00B3118F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Geçerlilik</w:t>
            </w:r>
            <w:r w:rsidR="00490BAC">
              <w:rPr>
                <w:rFonts w:cs="Arial"/>
                <w:b/>
                <w:szCs w:val="20"/>
              </w:rPr>
              <w:t xml:space="preserve"> Süresi</w:t>
            </w:r>
          </w:p>
        </w:tc>
        <w:tc>
          <w:tcPr>
            <w:tcW w:w="3006" w:type="dxa"/>
            <w:shd w:val="clear" w:color="auto" w:fill="BFBFBF" w:themeFill="background1" w:themeFillShade="BF"/>
            <w:vAlign w:val="center"/>
          </w:tcPr>
          <w:p w14:paraId="4E346C2D" w14:textId="77777777" w:rsidR="00490BAC" w:rsidRPr="003B5DEB" w:rsidRDefault="00490BAC" w:rsidP="00B3118F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</w:rPr>
            </w:pPr>
            <w:r w:rsidRPr="003B5DEB">
              <w:rPr>
                <w:rFonts w:cs="Arial"/>
                <w:b/>
                <w:szCs w:val="20"/>
              </w:rPr>
              <w:t>Kullanım Amacı</w:t>
            </w:r>
          </w:p>
        </w:tc>
      </w:tr>
      <w:tr w:rsidR="00490BAC" w:rsidRPr="00D43656" w14:paraId="4EC97328" w14:textId="77777777" w:rsidTr="0093474E">
        <w:trPr>
          <w:cantSplit/>
          <w:trHeight w:val="387"/>
        </w:trPr>
        <w:tc>
          <w:tcPr>
            <w:tcW w:w="3150" w:type="dxa"/>
          </w:tcPr>
          <w:p w14:paraId="0C2ABEA2" w14:textId="77777777" w:rsidR="00490BAC" w:rsidRPr="004041F0" w:rsidRDefault="00490BAC" w:rsidP="00B3118F">
            <w:pPr>
              <w:spacing w:before="60" w:after="60" w:line="240" w:lineRule="auto"/>
              <w:rPr>
                <w:rFonts w:cs="Arial"/>
                <w:szCs w:val="20"/>
              </w:rPr>
            </w:pPr>
          </w:p>
        </w:tc>
        <w:tc>
          <w:tcPr>
            <w:tcW w:w="1696" w:type="dxa"/>
          </w:tcPr>
          <w:p w14:paraId="5EE00E56" w14:textId="77777777" w:rsidR="00490BAC" w:rsidRPr="004041F0" w:rsidRDefault="00490BAC" w:rsidP="00B3118F">
            <w:pPr>
              <w:spacing w:before="60" w:after="60" w:line="240" w:lineRule="auto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14:paraId="5492F001" w14:textId="77777777" w:rsidR="00490BAC" w:rsidRPr="004041F0" w:rsidRDefault="00490BAC" w:rsidP="00B3118F">
            <w:pPr>
              <w:pStyle w:val="DipnotMetni"/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3006" w:type="dxa"/>
          </w:tcPr>
          <w:p w14:paraId="240E2C62" w14:textId="77777777" w:rsidR="00490BAC" w:rsidRPr="004041F0" w:rsidRDefault="00490BAC" w:rsidP="00B3118F">
            <w:pPr>
              <w:pStyle w:val="DipnotMetni"/>
              <w:spacing w:before="60" w:after="60" w:line="240" w:lineRule="auto"/>
              <w:rPr>
                <w:rFonts w:cs="Arial"/>
              </w:rPr>
            </w:pPr>
          </w:p>
        </w:tc>
      </w:tr>
      <w:tr w:rsidR="00490BAC" w:rsidRPr="00D43656" w14:paraId="2E41B586" w14:textId="77777777" w:rsidTr="0093474E">
        <w:trPr>
          <w:cantSplit/>
          <w:trHeight w:val="387"/>
        </w:trPr>
        <w:tc>
          <w:tcPr>
            <w:tcW w:w="3150" w:type="dxa"/>
          </w:tcPr>
          <w:p w14:paraId="2153B148" w14:textId="77777777" w:rsidR="00490BAC" w:rsidRPr="004041F0" w:rsidRDefault="00490BAC" w:rsidP="00B3118F">
            <w:pPr>
              <w:spacing w:before="60" w:after="60" w:line="240" w:lineRule="auto"/>
              <w:rPr>
                <w:rFonts w:cs="Arial"/>
                <w:szCs w:val="20"/>
              </w:rPr>
            </w:pPr>
          </w:p>
        </w:tc>
        <w:tc>
          <w:tcPr>
            <w:tcW w:w="1696" w:type="dxa"/>
          </w:tcPr>
          <w:p w14:paraId="22C4D247" w14:textId="77777777" w:rsidR="00490BAC" w:rsidRPr="004041F0" w:rsidRDefault="00490BAC" w:rsidP="00B3118F">
            <w:pPr>
              <w:spacing w:before="60" w:after="60" w:line="240" w:lineRule="auto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14:paraId="73C3AD54" w14:textId="77777777" w:rsidR="00490BAC" w:rsidRPr="004041F0" w:rsidRDefault="00490BAC" w:rsidP="00B3118F">
            <w:pPr>
              <w:pStyle w:val="DipnotMetni"/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3006" w:type="dxa"/>
          </w:tcPr>
          <w:p w14:paraId="34DD70EB" w14:textId="77777777" w:rsidR="00490BAC" w:rsidRPr="004041F0" w:rsidRDefault="00490BAC" w:rsidP="00B3118F">
            <w:pPr>
              <w:pStyle w:val="DipnotMetni"/>
              <w:spacing w:before="60" w:after="60" w:line="240" w:lineRule="auto"/>
              <w:rPr>
                <w:rFonts w:cs="Arial"/>
              </w:rPr>
            </w:pPr>
          </w:p>
        </w:tc>
      </w:tr>
      <w:tr w:rsidR="00490BAC" w:rsidRPr="00D43656" w14:paraId="6482B697" w14:textId="77777777" w:rsidTr="0093474E">
        <w:trPr>
          <w:cantSplit/>
          <w:trHeight w:val="388"/>
        </w:trPr>
        <w:tc>
          <w:tcPr>
            <w:tcW w:w="3150" w:type="dxa"/>
          </w:tcPr>
          <w:p w14:paraId="29DD9A77" w14:textId="77777777" w:rsidR="00490BAC" w:rsidRPr="004041F0" w:rsidRDefault="00490BAC" w:rsidP="00B3118F">
            <w:pPr>
              <w:spacing w:before="60" w:after="60" w:line="240" w:lineRule="auto"/>
              <w:rPr>
                <w:rFonts w:cs="Arial"/>
                <w:szCs w:val="20"/>
              </w:rPr>
            </w:pPr>
          </w:p>
        </w:tc>
        <w:tc>
          <w:tcPr>
            <w:tcW w:w="1696" w:type="dxa"/>
          </w:tcPr>
          <w:p w14:paraId="357B9754" w14:textId="77777777" w:rsidR="00490BAC" w:rsidRPr="004041F0" w:rsidRDefault="00490BAC" w:rsidP="00B3118F">
            <w:pPr>
              <w:spacing w:before="60" w:after="60" w:line="240" w:lineRule="auto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14:paraId="61695206" w14:textId="77777777" w:rsidR="00490BAC" w:rsidRPr="004041F0" w:rsidRDefault="00490BAC" w:rsidP="00B3118F">
            <w:pPr>
              <w:spacing w:before="60" w:after="60" w:line="240" w:lineRule="auto"/>
              <w:rPr>
                <w:rFonts w:cs="Arial"/>
                <w:szCs w:val="20"/>
              </w:rPr>
            </w:pPr>
          </w:p>
        </w:tc>
        <w:tc>
          <w:tcPr>
            <w:tcW w:w="3006" w:type="dxa"/>
          </w:tcPr>
          <w:p w14:paraId="207C8839" w14:textId="77777777" w:rsidR="00490BAC" w:rsidRPr="004041F0" w:rsidRDefault="00490BAC" w:rsidP="00B3118F">
            <w:pPr>
              <w:spacing w:before="60" w:after="60" w:line="240" w:lineRule="auto"/>
              <w:rPr>
                <w:rFonts w:cs="Arial"/>
                <w:szCs w:val="20"/>
              </w:rPr>
            </w:pPr>
          </w:p>
        </w:tc>
      </w:tr>
    </w:tbl>
    <w:p w14:paraId="410128A0" w14:textId="77777777" w:rsidR="003B5DEB" w:rsidRDefault="004D220D" w:rsidP="0041745B">
      <w:pPr>
        <w:pStyle w:val="G222Heading3"/>
        <w:spacing w:after="240"/>
      </w:pPr>
      <w:bookmarkStart w:id="26" w:name="_Toc467077650"/>
      <w:r>
        <w:t>Güvenlik, Felaket Kurtarma ve Yedekleme</w:t>
      </w:r>
      <w:bookmarkEnd w:id="26"/>
    </w:p>
    <w:p w14:paraId="0673E28F" w14:textId="0D5A022A" w:rsidR="00685D32" w:rsidRDefault="00453770" w:rsidP="00455CCA">
      <w:pPr>
        <w:rPr>
          <w:sz w:val="18"/>
        </w:rPr>
      </w:pPr>
      <w:r w:rsidRPr="001E1AC1">
        <w:rPr>
          <w:b/>
          <w:sz w:val="18"/>
        </w:rPr>
        <w:t>Kuruluş verilerinin kritiklik sınıflandırması yapıldı mı?</w:t>
      </w:r>
      <w:r>
        <w:rPr>
          <w:sz w:val="18"/>
        </w:rPr>
        <w:t xml:space="preserve">     </w:t>
      </w:r>
      <w:proofErr w:type="gramStart"/>
      <w:r>
        <w:rPr>
          <w:sz w:val="18"/>
        </w:rPr>
        <w:t xml:space="preserve">(  </w:t>
      </w:r>
      <w:proofErr w:type="gramEnd"/>
      <w:r>
        <w:rPr>
          <w:sz w:val="18"/>
        </w:rPr>
        <w:t xml:space="preserve">    ) Evet            (      ) Planlanıyor          (     ) Hayır</w:t>
      </w:r>
    </w:p>
    <w:sectPr w:rsidR="00685D32" w:rsidSect="002C51E2">
      <w:headerReference w:type="even" r:id="rId12"/>
      <w:headerReference w:type="default" r:id="rId13"/>
      <w:footerReference w:type="default" r:id="rId14"/>
      <w:headerReference w:type="first" r:id="rId15"/>
      <w:pgSz w:w="11909" w:h="16834" w:code="9"/>
      <w:pgMar w:top="1378" w:right="862" w:bottom="862" w:left="862" w:header="437" w:footer="765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C29C" w14:textId="77777777" w:rsidR="00F87A03" w:rsidRDefault="00F87A03">
      <w:r>
        <w:separator/>
      </w:r>
    </w:p>
    <w:p w14:paraId="06C3B783" w14:textId="77777777" w:rsidR="00F87A03" w:rsidRDefault="00F87A03"/>
    <w:p w14:paraId="1D63D217" w14:textId="77777777" w:rsidR="00F87A03" w:rsidRDefault="00F87A03"/>
    <w:p w14:paraId="197F8A5C" w14:textId="77777777" w:rsidR="00F87A03" w:rsidRDefault="00F87A03"/>
  </w:endnote>
  <w:endnote w:type="continuationSeparator" w:id="0">
    <w:p w14:paraId="06BD0969" w14:textId="77777777" w:rsidR="00F87A03" w:rsidRDefault="00F87A03">
      <w:r>
        <w:continuationSeparator/>
      </w:r>
    </w:p>
    <w:p w14:paraId="1D1EBA8B" w14:textId="77777777" w:rsidR="00F87A03" w:rsidRDefault="00F87A03"/>
    <w:p w14:paraId="3EE71F38" w14:textId="77777777" w:rsidR="00F87A03" w:rsidRDefault="00F87A03"/>
    <w:p w14:paraId="43A56E13" w14:textId="77777777" w:rsidR="00F87A03" w:rsidRDefault="00F87A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8" w:type="dxa"/>
      <w:tblInd w:w="-587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395"/>
      <w:gridCol w:w="1458"/>
      <w:gridCol w:w="4365"/>
    </w:tblGrid>
    <w:tr w:rsidR="00953E88" w:rsidRPr="00BE312D" w14:paraId="1E3142A1" w14:textId="77777777" w:rsidTr="00855587">
      <w:trPr>
        <w:cantSplit/>
        <w:trHeight w:val="50"/>
      </w:trPr>
      <w:tc>
        <w:tcPr>
          <w:tcW w:w="4395" w:type="dxa"/>
          <w:tcMar>
            <w:left w:w="0" w:type="dxa"/>
            <w:right w:w="0" w:type="dxa"/>
          </w:tcMar>
          <w:vAlign w:val="center"/>
        </w:tcPr>
        <w:p w14:paraId="71599AAD" w14:textId="77777777" w:rsidR="00953E88" w:rsidRPr="00BE312D" w:rsidRDefault="00953E88" w:rsidP="00765448">
          <w:pPr>
            <w:pStyle w:val="StyleTitle2BoldRed"/>
            <w:rPr>
              <w:rFonts w:ascii="Arial" w:hAnsi="Arial" w:cs="Arial"/>
              <w:color w:val="990000"/>
              <w:u w:val="single"/>
              <w:lang w:val="tr-TR"/>
            </w:rPr>
          </w:pPr>
          <w:r w:rsidRPr="00BE312D">
            <w:rPr>
              <w:rFonts w:ascii="Arial" w:hAnsi="Arial" w:cs="Arial"/>
              <w:color w:val="990000"/>
              <w:u w:val="single"/>
              <w:lang w:val="tr-TR"/>
            </w:rPr>
            <w:t>TASNİF DIŞI</w:t>
          </w:r>
        </w:p>
        <w:p w14:paraId="158FD0F7" w14:textId="77777777" w:rsidR="00953E88" w:rsidRPr="00BE312D" w:rsidRDefault="00953E88" w:rsidP="00D9386F">
          <w:pPr>
            <w:pStyle w:val="StyleTitle2BoldRed"/>
            <w:rPr>
              <w:rFonts w:ascii="Arial" w:hAnsi="Arial" w:cs="Arial"/>
              <w:u w:val="single"/>
              <w:lang w:val="tr-TR"/>
            </w:rPr>
          </w:pPr>
          <w:r w:rsidRPr="00BE312D">
            <w:rPr>
              <w:rFonts w:ascii="Arial" w:hAnsi="Arial" w:cs="Arial"/>
              <w:b w:val="0"/>
              <w:bCs/>
              <w:color w:val="333333"/>
              <w:sz w:val="14"/>
              <w:szCs w:val="14"/>
              <w:lang w:val="tr-TR"/>
            </w:rPr>
            <w:t>Rev. No: 30</w:t>
          </w:r>
          <w:r w:rsidRPr="00BE312D">
            <w:rPr>
              <w:rFonts w:ascii="Arial" w:hAnsi="Arial" w:cs="Arial"/>
              <w:b w:val="0"/>
              <w:bCs/>
              <w:color w:val="333333"/>
              <w:sz w:val="14"/>
              <w:szCs w:val="14"/>
              <w:lang w:val="tr-TR"/>
            </w:rPr>
            <w:br/>
            <w:t>Tarih:</w:t>
          </w:r>
          <w:r>
            <w:rPr>
              <w:rFonts w:ascii="Arial" w:hAnsi="Arial" w:cs="Arial"/>
              <w:b w:val="0"/>
              <w:bCs/>
              <w:color w:val="333333"/>
              <w:sz w:val="14"/>
              <w:szCs w:val="14"/>
              <w:lang w:val="tr-TR"/>
            </w:rPr>
            <w:t xml:space="preserve"> 27</w:t>
          </w:r>
          <w:r w:rsidRPr="00BE312D">
            <w:rPr>
              <w:rFonts w:ascii="Arial" w:hAnsi="Arial" w:cs="Arial"/>
              <w:b w:val="0"/>
              <w:bCs/>
              <w:color w:val="333333"/>
              <w:sz w:val="14"/>
              <w:szCs w:val="14"/>
              <w:lang w:val="tr-TR"/>
            </w:rPr>
            <w:t>.05.2015</w:t>
          </w:r>
        </w:p>
      </w:tc>
      <w:tc>
        <w:tcPr>
          <w:tcW w:w="1458" w:type="dxa"/>
          <w:tcMar>
            <w:left w:w="0" w:type="dxa"/>
            <w:right w:w="0" w:type="dxa"/>
          </w:tcMar>
          <w:vAlign w:val="center"/>
        </w:tcPr>
        <w:p w14:paraId="49505FC8" w14:textId="77777777" w:rsidR="00953E88" w:rsidRPr="00BE312D" w:rsidRDefault="00953E88" w:rsidP="00227F65">
          <w:pPr>
            <w:pStyle w:val="AltBilgi"/>
            <w:tabs>
              <w:tab w:val="left" w:pos="678"/>
            </w:tabs>
            <w:spacing w:before="40" w:after="40"/>
            <w:jc w:val="center"/>
            <w:rPr>
              <w:rFonts w:cs="Arial"/>
              <w:bCs/>
              <w:sz w:val="16"/>
            </w:rPr>
          </w:pPr>
          <w:r w:rsidRPr="00BE312D">
            <w:rPr>
              <w:rFonts w:cs="Arial"/>
              <w:bCs/>
              <w:sz w:val="16"/>
            </w:rPr>
            <w:fldChar w:fldCharType="begin"/>
          </w:r>
          <w:r w:rsidRPr="00BE312D">
            <w:rPr>
              <w:rFonts w:cs="Arial"/>
              <w:bCs/>
              <w:sz w:val="16"/>
            </w:rPr>
            <w:instrText xml:space="preserve"> PAGE </w:instrText>
          </w:r>
          <w:r w:rsidRPr="00BE312D">
            <w:rPr>
              <w:rFonts w:cs="Arial"/>
              <w:bCs/>
              <w:sz w:val="16"/>
            </w:rPr>
            <w:fldChar w:fldCharType="separate"/>
          </w:r>
          <w:r>
            <w:rPr>
              <w:rFonts w:cs="Arial"/>
              <w:bCs/>
              <w:noProof/>
              <w:sz w:val="16"/>
            </w:rPr>
            <w:t>2</w:t>
          </w:r>
          <w:r w:rsidRPr="00BE312D">
            <w:rPr>
              <w:rFonts w:cs="Arial"/>
              <w:bCs/>
              <w:sz w:val="16"/>
            </w:rPr>
            <w:fldChar w:fldCharType="end"/>
          </w:r>
          <w:r w:rsidRPr="00BE312D">
            <w:rPr>
              <w:rFonts w:cs="Arial"/>
              <w:bCs/>
              <w:sz w:val="16"/>
            </w:rPr>
            <w:t xml:space="preserve"> / </w:t>
          </w:r>
          <w:r w:rsidRPr="00BE312D">
            <w:rPr>
              <w:rFonts w:cs="Arial"/>
              <w:bCs/>
              <w:sz w:val="16"/>
            </w:rPr>
            <w:fldChar w:fldCharType="begin"/>
          </w:r>
          <w:r w:rsidRPr="00BE312D">
            <w:rPr>
              <w:rFonts w:cs="Arial"/>
              <w:bCs/>
              <w:sz w:val="16"/>
            </w:rPr>
            <w:instrText xml:space="preserve"> NUMPAGES  \* Arabic  \* MERGEFORMAT </w:instrText>
          </w:r>
          <w:r w:rsidRPr="00BE312D">
            <w:rPr>
              <w:rFonts w:cs="Arial"/>
              <w:bCs/>
              <w:sz w:val="16"/>
            </w:rPr>
            <w:fldChar w:fldCharType="separate"/>
          </w:r>
          <w:r>
            <w:rPr>
              <w:rFonts w:cs="Arial"/>
              <w:bCs/>
              <w:noProof/>
              <w:sz w:val="16"/>
            </w:rPr>
            <w:t>13</w:t>
          </w:r>
          <w:r w:rsidRPr="00BE312D">
            <w:rPr>
              <w:rFonts w:cs="Arial"/>
              <w:bCs/>
              <w:sz w:val="16"/>
            </w:rPr>
            <w:fldChar w:fldCharType="end"/>
          </w:r>
        </w:p>
      </w:tc>
      <w:tc>
        <w:tcPr>
          <w:tcW w:w="4365" w:type="dxa"/>
          <w:tcMar>
            <w:left w:w="0" w:type="dxa"/>
            <w:right w:w="0" w:type="dxa"/>
          </w:tcMar>
          <w:vAlign w:val="center"/>
        </w:tcPr>
        <w:p w14:paraId="2B776382" w14:textId="77777777" w:rsidR="00953E88" w:rsidRPr="00BE312D" w:rsidRDefault="00953E88" w:rsidP="005B7D90">
          <w:pPr>
            <w:pStyle w:val="AltBilgi"/>
            <w:spacing w:before="40" w:after="40"/>
            <w:jc w:val="right"/>
            <w:rPr>
              <w:rFonts w:cs="Arial"/>
              <w:sz w:val="14"/>
            </w:rPr>
          </w:pPr>
          <w:r w:rsidRPr="00BE312D">
            <w:rPr>
              <w:rFonts w:cs="Arial"/>
              <w:sz w:val="14"/>
            </w:rPr>
            <w:fldChar w:fldCharType="begin"/>
          </w:r>
          <w:r w:rsidRPr="00BE312D">
            <w:rPr>
              <w:rFonts w:cs="Arial"/>
              <w:sz w:val="14"/>
            </w:rPr>
            <w:instrText xml:space="preserve"> DOCVARIABLE  FileName </w:instrText>
          </w:r>
          <w:r w:rsidRPr="00BE312D">
            <w:rPr>
              <w:rFonts w:cs="Arial"/>
              <w:sz w:val="14"/>
            </w:rPr>
            <w:fldChar w:fldCharType="separate"/>
          </w:r>
          <w:r>
            <w:rPr>
              <w:rFonts w:cs="Arial"/>
              <w:sz w:val="14"/>
            </w:rPr>
            <w:t>YTE-YKG-SBLN-GenelDokumanSablonu</w:t>
          </w:r>
          <w:r w:rsidRPr="00BE312D">
            <w:rPr>
              <w:rFonts w:cs="Arial"/>
              <w:sz w:val="14"/>
            </w:rPr>
            <w:fldChar w:fldCharType="end"/>
          </w:r>
        </w:p>
      </w:tc>
    </w:tr>
  </w:tbl>
  <w:p w14:paraId="62D5CA24" w14:textId="77777777" w:rsidR="00953E88" w:rsidRDefault="00953E88" w:rsidP="00B60A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8D7D" w14:textId="6E7AE36C" w:rsidR="00953E88" w:rsidRDefault="00953E88" w:rsidP="002C51E2">
    <w:pPr>
      <w:pStyle w:val="AltBilgi"/>
      <w:spacing w:line="312" w:lineRule="auto"/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2F23AA5" wp14:editId="31C0AD6D">
              <wp:simplePos x="0" y="0"/>
              <wp:positionH relativeFrom="page">
                <wp:align>center</wp:align>
              </wp:positionH>
              <wp:positionV relativeFrom="bottomMargin">
                <wp:posOffset>144145</wp:posOffset>
              </wp:positionV>
              <wp:extent cx="7621200" cy="277200"/>
              <wp:effectExtent l="57150" t="19050" r="75565" b="10414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22F79E" w14:textId="77777777" w:rsidR="00953E88" w:rsidRPr="00614359" w:rsidRDefault="00953E88" w:rsidP="000C1A0F">
                          <w:pPr>
                            <w:spacing w:line="276" w:lineRule="auto"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Kurum / Kuruluş BİT Kapasitesi Şablonu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F23AA5" id="Rectangle 11" o:spid="_x0000_s1028" style="position:absolute;left:0;text-align:left;margin-left:0;margin-top:11.35pt;width:600.1pt;height:21.85pt;z-index:2516546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" fillcolor="#8ec045" strokecolor="#8ec045">
              <v:shadow on="t" color="black" opacity="22937f" origin=",.5" offset="0,.63889mm"/>
              <v:textbox inset=",1mm,,0">
                <w:txbxContent>
                  <w:p w14:paraId="3522F79E" w14:textId="77777777" w:rsidR="00953E88" w:rsidRPr="00614359" w:rsidRDefault="00953E88" w:rsidP="000C1A0F">
                    <w:pPr>
                      <w:spacing w:line="276" w:lineRule="auto"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Kurum / Kuruluş BİT Kapasitesi Şablonu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sz w:val="16"/>
      </w:rPr>
      <w:t xml:space="preserve">Sayfa </w:t>
    </w:r>
    <w:r w:rsidRPr="0056618B">
      <w:rPr>
        <w:sz w:val="16"/>
      </w:rPr>
      <w:fldChar w:fldCharType="begin"/>
    </w:r>
    <w:r w:rsidRPr="0056618B">
      <w:rPr>
        <w:sz w:val="16"/>
      </w:rPr>
      <w:instrText>PAGE   \* MERGEFORMAT</w:instrText>
    </w:r>
    <w:r w:rsidRPr="0056618B">
      <w:rPr>
        <w:sz w:val="16"/>
      </w:rPr>
      <w:fldChar w:fldCharType="separate"/>
    </w:r>
    <w:r w:rsidR="00D65447">
      <w:rPr>
        <w:noProof/>
        <w:sz w:val="16"/>
      </w:rPr>
      <w:t>8</w:t>
    </w:r>
    <w:r w:rsidRPr="0056618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95A4" w14:textId="77777777" w:rsidR="00F87A03" w:rsidRDefault="00F87A03">
      <w:r>
        <w:separator/>
      </w:r>
    </w:p>
    <w:p w14:paraId="20F283A1" w14:textId="77777777" w:rsidR="00F87A03" w:rsidRDefault="00F87A03"/>
    <w:p w14:paraId="12B0832B" w14:textId="77777777" w:rsidR="00F87A03" w:rsidRDefault="00F87A03"/>
    <w:p w14:paraId="18A4CDA2" w14:textId="77777777" w:rsidR="00F87A03" w:rsidRDefault="00F87A03"/>
  </w:footnote>
  <w:footnote w:type="continuationSeparator" w:id="0">
    <w:p w14:paraId="6E0E7BEA" w14:textId="77777777" w:rsidR="00F87A03" w:rsidRDefault="00F87A03">
      <w:r>
        <w:continuationSeparator/>
      </w:r>
    </w:p>
    <w:p w14:paraId="3CB4BF89" w14:textId="77777777" w:rsidR="00F87A03" w:rsidRDefault="00F87A03"/>
    <w:p w14:paraId="7D24CA99" w14:textId="77777777" w:rsidR="00F87A03" w:rsidRDefault="00F87A03"/>
    <w:p w14:paraId="077D5C00" w14:textId="77777777" w:rsidR="00F87A03" w:rsidRDefault="00F87A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3221" w14:textId="77777777" w:rsidR="00953E88" w:rsidRDefault="00953E88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96589DE" wp14:editId="7766F757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C9EE23" w14:textId="77777777" w:rsidR="00953E88" w:rsidRPr="00A77756" w:rsidRDefault="00953E88" w:rsidP="000C1A0F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 xml:space="preserve">KALKINMA BAKANLIĞI / </w:t>
                          </w:r>
                          <w:r w:rsidRPr="00A77756">
                            <w:rPr>
                              <w:rFonts w:ascii="Palatino Linotype" w:hAnsi="Palatino Linotype"/>
                              <w:b/>
                            </w:rPr>
                            <w:t>TÜBİTAK</w:t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>-BİLGEM-</w:t>
                          </w:r>
                          <w:r w:rsidRPr="00A77756">
                            <w:rPr>
                              <w:rFonts w:ascii="Palatino Linotype" w:hAnsi="Palatino Linotype"/>
                              <w:b/>
                            </w:rPr>
                            <w:t>YTE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6589DE" id="Rectangle 17" o:spid="_x0000_s1026" style="position:absolute;left:0;text-align:left;margin-left:0;margin-top:17pt;width:600.1pt;height:21.85pt;rotation:180;z-index:251653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" fillcolor="#8ec045" strokecolor="#8ec045">
              <v:shadow on="t" color="black" opacity="22937f" origin=",.5" offset="0,.63889mm"/>
              <v:textbox inset=",.9mm,,0">
                <w:txbxContent>
                  <w:p w14:paraId="47C9EE23" w14:textId="77777777" w:rsidR="00953E88" w:rsidRPr="00A77756" w:rsidRDefault="00953E88" w:rsidP="000C1A0F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 xml:space="preserve">KALKINMA BAKANLIĞI / </w:t>
                    </w:r>
                    <w:r w:rsidRPr="00A77756">
                      <w:rPr>
                        <w:rFonts w:ascii="Palatino Linotype" w:hAnsi="Palatino Linotype"/>
                        <w:b/>
                      </w:rPr>
                      <w:t>TÜBİTAK</w:t>
                    </w:r>
                    <w:r>
                      <w:rPr>
                        <w:rFonts w:ascii="Palatino Linotype" w:hAnsi="Palatino Linotype"/>
                        <w:b/>
                      </w:rPr>
                      <w:t>-BİLGEM-</w:t>
                    </w:r>
                    <w:r w:rsidRPr="00A77756">
                      <w:rPr>
                        <w:rFonts w:ascii="Palatino Linotype" w:hAnsi="Palatino Linotype"/>
                        <w:b/>
                      </w:rPr>
                      <w:t>YTE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8662" w14:textId="77777777" w:rsidR="00953E88" w:rsidRDefault="00953E8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EE88" w14:textId="77777777" w:rsidR="00953E88" w:rsidRDefault="00953E88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42BC1D0" wp14:editId="5DB7101E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B4AD31" w14:textId="77777777" w:rsidR="00953E88" w:rsidRPr="00A77756" w:rsidRDefault="00953E88" w:rsidP="008D3EF6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STRATEJİ VE BÜTÇE BAŞKANLIĞI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2BC1D0" id="Rectangle 3" o:spid="_x0000_s1027" style="position:absolute;left:0;text-align:left;margin-left:0;margin-top:17pt;width:600.1pt;height:21.85pt;rotation:180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" fillcolor="#8ec045" strokecolor="#8ec045">
              <v:shadow on="t" color="black" opacity="22937f" origin=",.5" offset="0,.63889mm"/>
              <v:textbox inset=",.9mm,,0">
                <w:txbxContent>
                  <w:p w14:paraId="24B4AD31" w14:textId="77777777" w:rsidR="00953E88" w:rsidRPr="00A77756" w:rsidRDefault="00953E88" w:rsidP="008D3EF6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STRATEJİ VE BÜTÇE BAŞKANLIĞI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ED14" w14:textId="77777777" w:rsidR="00953E88" w:rsidRDefault="00953E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829"/>
    <w:multiLevelType w:val="multilevel"/>
    <w:tmpl w:val="096A9B2A"/>
    <w:styleLink w:val="YTEListStyl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A8725C"/>
    <w:multiLevelType w:val="hybridMultilevel"/>
    <w:tmpl w:val="545A8EFE"/>
    <w:lvl w:ilvl="0" w:tplc="F01285E0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32306"/>
    <w:multiLevelType w:val="hybridMultilevel"/>
    <w:tmpl w:val="BEA427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C4125"/>
    <w:multiLevelType w:val="multilevel"/>
    <w:tmpl w:val="4112A02A"/>
    <w:lvl w:ilvl="0">
      <w:start w:val="1"/>
      <w:numFmt w:val="decimal"/>
      <w:pStyle w:val="G222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222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G222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G222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G222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G222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G222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G222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2C6231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9397172"/>
    <w:multiLevelType w:val="multilevel"/>
    <w:tmpl w:val="CC00A070"/>
    <w:styleLink w:val="G2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/>
        <w:b/>
        <w:color w:val="3366FF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Arial" w:hAnsi="Arial"/>
        <w:b/>
        <w:sz w:val="20"/>
      </w:rPr>
    </w:lvl>
  </w:abstractNum>
  <w:num w:numId="1" w16cid:durableId="2115008483">
    <w:abstractNumId w:val="5"/>
  </w:num>
  <w:num w:numId="2" w16cid:durableId="1575313417">
    <w:abstractNumId w:val="0"/>
  </w:num>
  <w:num w:numId="3" w16cid:durableId="273244526">
    <w:abstractNumId w:val="3"/>
  </w:num>
  <w:num w:numId="4" w16cid:durableId="1155411969">
    <w:abstractNumId w:val="2"/>
  </w:num>
  <w:num w:numId="5" w16cid:durableId="2119517236">
    <w:abstractNumId w:val="4"/>
  </w:num>
  <w:num w:numId="6" w16cid:durableId="1455558545">
    <w:abstractNumId w:val="3"/>
  </w:num>
  <w:num w:numId="7" w16cid:durableId="1920091390">
    <w:abstractNumId w:val="3"/>
  </w:num>
  <w:num w:numId="8" w16cid:durableId="1458840055">
    <w:abstractNumId w:val="3"/>
  </w:num>
  <w:num w:numId="9" w16cid:durableId="782112456">
    <w:abstractNumId w:val="3"/>
  </w:num>
  <w:num w:numId="10" w16cid:durableId="1298995528">
    <w:abstractNumId w:val="3"/>
  </w:num>
  <w:num w:numId="11" w16cid:durableId="368340111">
    <w:abstractNumId w:val="3"/>
  </w:num>
  <w:num w:numId="12" w16cid:durableId="122046934">
    <w:abstractNumId w:val="1"/>
  </w:num>
  <w:num w:numId="13" w16cid:durableId="1888446990">
    <w:abstractNumId w:val="3"/>
  </w:num>
  <w:num w:numId="14" w16cid:durableId="862982506">
    <w:abstractNumId w:val="3"/>
  </w:num>
  <w:num w:numId="15" w16cid:durableId="1101101245">
    <w:abstractNumId w:val="3"/>
  </w:num>
  <w:num w:numId="16" w16cid:durableId="7560930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tr-TR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0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ileName" w:val="YTE-YKG-SBLN-GenelDokumanSablonu"/>
  </w:docVars>
  <w:rsids>
    <w:rsidRoot w:val="00D1495A"/>
    <w:rsid w:val="000000E9"/>
    <w:rsid w:val="00000B1A"/>
    <w:rsid w:val="00000BD3"/>
    <w:rsid w:val="00001362"/>
    <w:rsid w:val="00006CA7"/>
    <w:rsid w:val="00006D88"/>
    <w:rsid w:val="00010B01"/>
    <w:rsid w:val="00011408"/>
    <w:rsid w:val="00013320"/>
    <w:rsid w:val="000148B9"/>
    <w:rsid w:val="000207C7"/>
    <w:rsid w:val="000208CE"/>
    <w:rsid w:val="00022C7A"/>
    <w:rsid w:val="0002396D"/>
    <w:rsid w:val="000242F4"/>
    <w:rsid w:val="000243FC"/>
    <w:rsid w:val="0002478F"/>
    <w:rsid w:val="00024FE0"/>
    <w:rsid w:val="00027022"/>
    <w:rsid w:val="00027E47"/>
    <w:rsid w:val="00027FED"/>
    <w:rsid w:val="00033791"/>
    <w:rsid w:val="00033C6F"/>
    <w:rsid w:val="00034C4A"/>
    <w:rsid w:val="0003746E"/>
    <w:rsid w:val="0004256E"/>
    <w:rsid w:val="00045745"/>
    <w:rsid w:val="00050120"/>
    <w:rsid w:val="0005019F"/>
    <w:rsid w:val="00050701"/>
    <w:rsid w:val="00055C17"/>
    <w:rsid w:val="00060212"/>
    <w:rsid w:val="00061132"/>
    <w:rsid w:val="000623DD"/>
    <w:rsid w:val="00062EBF"/>
    <w:rsid w:val="00063D00"/>
    <w:rsid w:val="000663B9"/>
    <w:rsid w:val="000665D5"/>
    <w:rsid w:val="00070454"/>
    <w:rsid w:val="000722E1"/>
    <w:rsid w:val="00073160"/>
    <w:rsid w:val="00073863"/>
    <w:rsid w:val="00073C71"/>
    <w:rsid w:val="00074421"/>
    <w:rsid w:val="00081F59"/>
    <w:rsid w:val="000820C8"/>
    <w:rsid w:val="00090968"/>
    <w:rsid w:val="0009106F"/>
    <w:rsid w:val="000933D0"/>
    <w:rsid w:val="00093E7B"/>
    <w:rsid w:val="00094686"/>
    <w:rsid w:val="00094DFE"/>
    <w:rsid w:val="000973B0"/>
    <w:rsid w:val="000A1300"/>
    <w:rsid w:val="000A2C4B"/>
    <w:rsid w:val="000A6922"/>
    <w:rsid w:val="000B5087"/>
    <w:rsid w:val="000B621C"/>
    <w:rsid w:val="000B78A5"/>
    <w:rsid w:val="000C07D6"/>
    <w:rsid w:val="000C1A0F"/>
    <w:rsid w:val="000C1AE6"/>
    <w:rsid w:val="000C2080"/>
    <w:rsid w:val="000C3B6E"/>
    <w:rsid w:val="000C3C6C"/>
    <w:rsid w:val="000C3D14"/>
    <w:rsid w:val="000C449B"/>
    <w:rsid w:val="000C4A7E"/>
    <w:rsid w:val="000C6EA0"/>
    <w:rsid w:val="000D2870"/>
    <w:rsid w:val="000D5FE9"/>
    <w:rsid w:val="000D79DC"/>
    <w:rsid w:val="000E2479"/>
    <w:rsid w:val="000E4A80"/>
    <w:rsid w:val="000E647D"/>
    <w:rsid w:val="000E67AA"/>
    <w:rsid w:val="000E6818"/>
    <w:rsid w:val="000E6CE6"/>
    <w:rsid w:val="000E6F1F"/>
    <w:rsid w:val="000F1391"/>
    <w:rsid w:val="000F6F62"/>
    <w:rsid w:val="000F79C2"/>
    <w:rsid w:val="0010201B"/>
    <w:rsid w:val="0010299A"/>
    <w:rsid w:val="00102B5C"/>
    <w:rsid w:val="00106364"/>
    <w:rsid w:val="00107B12"/>
    <w:rsid w:val="00110595"/>
    <w:rsid w:val="00110D83"/>
    <w:rsid w:val="00116EB6"/>
    <w:rsid w:val="00120D93"/>
    <w:rsid w:val="00121427"/>
    <w:rsid w:val="00126F27"/>
    <w:rsid w:val="00131E94"/>
    <w:rsid w:val="00133012"/>
    <w:rsid w:val="00135E1D"/>
    <w:rsid w:val="0013637F"/>
    <w:rsid w:val="00137617"/>
    <w:rsid w:val="00137EB5"/>
    <w:rsid w:val="001402DF"/>
    <w:rsid w:val="00140644"/>
    <w:rsid w:val="00140905"/>
    <w:rsid w:val="00140B34"/>
    <w:rsid w:val="00142ADA"/>
    <w:rsid w:val="001451D4"/>
    <w:rsid w:val="00146233"/>
    <w:rsid w:val="001476EC"/>
    <w:rsid w:val="0015305A"/>
    <w:rsid w:val="00153502"/>
    <w:rsid w:val="001536AF"/>
    <w:rsid w:val="00153DB3"/>
    <w:rsid w:val="00154197"/>
    <w:rsid w:val="00154857"/>
    <w:rsid w:val="001551FF"/>
    <w:rsid w:val="001553B1"/>
    <w:rsid w:val="00156C7F"/>
    <w:rsid w:val="00157515"/>
    <w:rsid w:val="00160247"/>
    <w:rsid w:val="00160EDC"/>
    <w:rsid w:val="00162F8E"/>
    <w:rsid w:val="00165A33"/>
    <w:rsid w:val="001668F1"/>
    <w:rsid w:val="00166D6C"/>
    <w:rsid w:val="0017043B"/>
    <w:rsid w:val="00171A4A"/>
    <w:rsid w:val="00173462"/>
    <w:rsid w:val="00175C94"/>
    <w:rsid w:val="00175DF4"/>
    <w:rsid w:val="001763A4"/>
    <w:rsid w:val="00176845"/>
    <w:rsid w:val="001779B4"/>
    <w:rsid w:val="001806E3"/>
    <w:rsid w:val="00183B97"/>
    <w:rsid w:val="001853AE"/>
    <w:rsid w:val="00185B8A"/>
    <w:rsid w:val="001862C0"/>
    <w:rsid w:val="00187618"/>
    <w:rsid w:val="00187AB4"/>
    <w:rsid w:val="00187F77"/>
    <w:rsid w:val="00190A0C"/>
    <w:rsid w:val="001938BF"/>
    <w:rsid w:val="0019400D"/>
    <w:rsid w:val="0019738C"/>
    <w:rsid w:val="001A052D"/>
    <w:rsid w:val="001A2252"/>
    <w:rsid w:val="001A3FB8"/>
    <w:rsid w:val="001A48DC"/>
    <w:rsid w:val="001A4AC7"/>
    <w:rsid w:val="001A5D7C"/>
    <w:rsid w:val="001A68FE"/>
    <w:rsid w:val="001B14F8"/>
    <w:rsid w:val="001B1D0C"/>
    <w:rsid w:val="001B387E"/>
    <w:rsid w:val="001B4D39"/>
    <w:rsid w:val="001B65F0"/>
    <w:rsid w:val="001B65FA"/>
    <w:rsid w:val="001C1899"/>
    <w:rsid w:val="001C2682"/>
    <w:rsid w:val="001C33CE"/>
    <w:rsid w:val="001C3B63"/>
    <w:rsid w:val="001C53AB"/>
    <w:rsid w:val="001C5839"/>
    <w:rsid w:val="001D575B"/>
    <w:rsid w:val="001D613C"/>
    <w:rsid w:val="001E1572"/>
    <w:rsid w:val="001E1AC1"/>
    <w:rsid w:val="001E2B7D"/>
    <w:rsid w:val="001E31C8"/>
    <w:rsid w:val="001E395F"/>
    <w:rsid w:val="001E52A8"/>
    <w:rsid w:val="001E685F"/>
    <w:rsid w:val="001E68F5"/>
    <w:rsid w:val="001F1CE8"/>
    <w:rsid w:val="001F314B"/>
    <w:rsid w:val="001F372D"/>
    <w:rsid w:val="001F637F"/>
    <w:rsid w:val="001F6575"/>
    <w:rsid w:val="001F6CBF"/>
    <w:rsid w:val="001F7BD4"/>
    <w:rsid w:val="00200137"/>
    <w:rsid w:val="00200164"/>
    <w:rsid w:val="00200864"/>
    <w:rsid w:val="0020255E"/>
    <w:rsid w:val="00204E62"/>
    <w:rsid w:val="0020576D"/>
    <w:rsid w:val="00205A37"/>
    <w:rsid w:val="002111BC"/>
    <w:rsid w:val="002115A4"/>
    <w:rsid w:val="00212731"/>
    <w:rsid w:val="0021528E"/>
    <w:rsid w:val="00217B9F"/>
    <w:rsid w:val="00223FF2"/>
    <w:rsid w:val="00224F6A"/>
    <w:rsid w:val="00225F57"/>
    <w:rsid w:val="002262BB"/>
    <w:rsid w:val="00227A27"/>
    <w:rsid w:val="00227F65"/>
    <w:rsid w:val="002316E7"/>
    <w:rsid w:val="00232C6C"/>
    <w:rsid w:val="0023332A"/>
    <w:rsid w:val="00233B1C"/>
    <w:rsid w:val="00235904"/>
    <w:rsid w:val="00235C45"/>
    <w:rsid w:val="00237AB9"/>
    <w:rsid w:val="00244B88"/>
    <w:rsid w:val="00245DCC"/>
    <w:rsid w:val="00245ED9"/>
    <w:rsid w:val="00246AE3"/>
    <w:rsid w:val="0025202D"/>
    <w:rsid w:val="00252F30"/>
    <w:rsid w:val="0025746E"/>
    <w:rsid w:val="0026190F"/>
    <w:rsid w:val="00263EC8"/>
    <w:rsid w:val="00267C3F"/>
    <w:rsid w:val="0027413C"/>
    <w:rsid w:val="002742A4"/>
    <w:rsid w:val="00275A0C"/>
    <w:rsid w:val="002771CF"/>
    <w:rsid w:val="00282C63"/>
    <w:rsid w:val="0028379A"/>
    <w:rsid w:val="00284AC8"/>
    <w:rsid w:val="0028599B"/>
    <w:rsid w:val="00290ED7"/>
    <w:rsid w:val="00291A95"/>
    <w:rsid w:val="00292488"/>
    <w:rsid w:val="002939B4"/>
    <w:rsid w:val="00293B23"/>
    <w:rsid w:val="00293C47"/>
    <w:rsid w:val="002970C3"/>
    <w:rsid w:val="00297E56"/>
    <w:rsid w:val="002A1DAC"/>
    <w:rsid w:val="002A3AAE"/>
    <w:rsid w:val="002A7C0B"/>
    <w:rsid w:val="002B01A0"/>
    <w:rsid w:val="002B102A"/>
    <w:rsid w:val="002B3EEC"/>
    <w:rsid w:val="002B40A0"/>
    <w:rsid w:val="002B53DC"/>
    <w:rsid w:val="002B553C"/>
    <w:rsid w:val="002B554C"/>
    <w:rsid w:val="002B69CA"/>
    <w:rsid w:val="002C3070"/>
    <w:rsid w:val="002C33CE"/>
    <w:rsid w:val="002C3E85"/>
    <w:rsid w:val="002C4C49"/>
    <w:rsid w:val="002C51E2"/>
    <w:rsid w:val="002C76EB"/>
    <w:rsid w:val="002D14FC"/>
    <w:rsid w:val="002D23D3"/>
    <w:rsid w:val="002D364D"/>
    <w:rsid w:val="002D3FB6"/>
    <w:rsid w:val="002D4D1E"/>
    <w:rsid w:val="002D63C5"/>
    <w:rsid w:val="002D6494"/>
    <w:rsid w:val="002D6DAB"/>
    <w:rsid w:val="002D7D3B"/>
    <w:rsid w:val="002D7ED2"/>
    <w:rsid w:val="002D7FA7"/>
    <w:rsid w:val="002E12DD"/>
    <w:rsid w:val="002E2BC7"/>
    <w:rsid w:val="002E2DDB"/>
    <w:rsid w:val="002E41DA"/>
    <w:rsid w:val="002E4B1F"/>
    <w:rsid w:val="002E4FFA"/>
    <w:rsid w:val="002E5965"/>
    <w:rsid w:val="002E7FDD"/>
    <w:rsid w:val="002F412B"/>
    <w:rsid w:val="002F4964"/>
    <w:rsid w:val="002F756E"/>
    <w:rsid w:val="002F7A63"/>
    <w:rsid w:val="00300681"/>
    <w:rsid w:val="00300692"/>
    <w:rsid w:val="00301C5A"/>
    <w:rsid w:val="00301CDF"/>
    <w:rsid w:val="003022DE"/>
    <w:rsid w:val="00303771"/>
    <w:rsid w:val="00305254"/>
    <w:rsid w:val="00305B0C"/>
    <w:rsid w:val="00306865"/>
    <w:rsid w:val="00306B45"/>
    <w:rsid w:val="00310CA6"/>
    <w:rsid w:val="00310E5B"/>
    <w:rsid w:val="00311AB7"/>
    <w:rsid w:val="003141D0"/>
    <w:rsid w:val="0031461B"/>
    <w:rsid w:val="003149FF"/>
    <w:rsid w:val="00314B70"/>
    <w:rsid w:val="00317EB9"/>
    <w:rsid w:val="00320675"/>
    <w:rsid w:val="003220F8"/>
    <w:rsid w:val="00325586"/>
    <w:rsid w:val="0032650E"/>
    <w:rsid w:val="00333CA1"/>
    <w:rsid w:val="00334534"/>
    <w:rsid w:val="00337D3F"/>
    <w:rsid w:val="00342ECE"/>
    <w:rsid w:val="003438B9"/>
    <w:rsid w:val="00345B72"/>
    <w:rsid w:val="00346EA6"/>
    <w:rsid w:val="00347352"/>
    <w:rsid w:val="00352C86"/>
    <w:rsid w:val="003530B8"/>
    <w:rsid w:val="00354AE4"/>
    <w:rsid w:val="00354F66"/>
    <w:rsid w:val="00357349"/>
    <w:rsid w:val="0035743D"/>
    <w:rsid w:val="00357BE3"/>
    <w:rsid w:val="00360C36"/>
    <w:rsid w:val="00361B3D"/>
    <w:rsid w:val="00361B8B"/>
    <w:rsid w:val="003657D9"/>
    <w:rsid w:val="00365BC1"/>
    <w:rsid w:val="0036611B"/>
    <w:rsid w:val="00367757"/>
    <w:rsid w:val="00370EF5"/>
    <w:rsid w:val="00371E01"/>
    <w:rsid w:val="00372216"/>
    <w:rsid w:val="00372311"/>
    <w:rsid w:val="00372F80"/>
    <w:rsid w:val="00381D37"/>
    <w:rsid w:val="00382025"/>
    <w:rsid w:val="003847FC"/>
    <w:rsid w:val="00391A0A"/>
    <w:rsid w:val="003942C0"/>
    <w:rsid w:val="0039721D"/>
    <w:rsid w:val="003A1245"/>
    <w:rsid w:val="003A274A"/>
    <w:rsid w:val="003A6FDB"/>
    <w:rsid w:val="003B09A7"/>
    <w:rsid w:val="003B0B8A"/>
    <w:rsid w:val="003B5DEB"/>
    <w:rsid w:val="003B5EE5"/>
    <w:rsid w:val="003B697E"/>
    <w:rsid w:val="003B6E61"/>
    <w:rsid w:val="003C2846"/>
    <w:rsid w:val="003C2DA2"/>
    <w:rsid w:val="003C3FA6"/>
    <w:rsid w:val="003C4274"/>
    <w:rsid w:val="003C433A"/>
    <w:rsid w:val="003C5683"/>
    <w:rsid w:val="003D30E2"/>
    <w:rsid w:val="003D339F"/>
    <w:rsid w:val="003D487A"/>
    <w:rsid w:val="003D4AA0"/>
    <w:rsid w:val="003D5121"/>
    <w:rsid w:val="003D542A"/>
    <w:rsid w:val="003D7971"/>
    <w:rsid w:val="003E1666"/>
    <w:rsid w:val="003E42D6"/>
    <w:rsid w:val="003E523B"/>
    <w:rsid w:val="003E540E"/>
    <w:rsid w:val="003F1AF3"/>
    <w:rsid w:val="003F1FE4"/>
    <w:rsid w:val="003F33CA"/>
    <w:rsid w:val="003F4B16"/>
    <w:rsid w:val="003F5029"/>
    <w:rsid w:val="003F53CB"/>
    <w:rsid w:val="003F7263"/>
    <w:rsid w:val="00402571"/>
    <w:rsid w:val="0040360E"/>
    <w:rsid w:val="004041F0"/>
    <w:rsid w:val="00407872"/>
    <w:rsid w:val="00412C6D"/>
    <w:rsid w:val="0041304D"/>
    <w:rsid w:val="0041442F"/>
    <w:rsid w:val="0041745B"/>
    <w:rsid w:val="004249A7"/>
    <w:rsid w:val="00426F2C"/>
    <w:rsid w:val="00430170"/>
    <w:rsid w:val="00431553"/>
    <w:rsid w:val="00436E8D"/>
    <w:rsid w:val="004430D5"/>
    <w:rsid w:val="004434FB"/>
    <w:rsid w:val="00443806"/>
    <w:rsid w:val="00445907"/>
    <w:rsid w:val="004459E4"/>
    <w:rsid w:val="004459F9"/>
    <w:rsid w:val="00447489"/>
    <w:rsid w:val="00453770"/>
    <w:rsid w:val="00455852"/>
    <w:rsid w:val="00455CCA"/>
    <w:rsid w:val="0045671D"/>
    <w:rsid w:val="00461A99"/>
    <w:rsid w:val="00462600"/>
    <w:rsid w:val="004634F4"/>
    <w:rsid w:val="00465650"/>
    <w:rsid w:val="00466639"/>
    <w:rsid w:val="00467254"/>
    <w:rsid w:val="004672C6"/>
    <w:rsid w:val="00470CCB"/>
    <w:rsid w:val="00471B81"/>
    <w:rsid w:val="00472680"/>
    <w:rsid w:val="00472F69"/>
    <w:rsid w:val="00472FA9"/>
    <w:rsid w:val="004733B7"/>
    <w:rsid w:val="0047386E"/>
    <w:rsid w:val="00475591"/>
    <w:rsid w:val="004765BB"/>
    <w:rsid w:val="00480572"/>
    <w:rsid w:val="00480B18"/>
    <w:rsid w:val="00481FF6"/>
    <w:rsid w:val="0048435C"/>
    <w:rsid w:val="00490BAC"/>
    <w:rsid w:val="004914D3"/>
    <w:rsid w:val="00492BE5"/>
    <w:rsid w:val="00493447"/>
    <w:rsid w:val="00493764"/>
    <w:rsid w:val="00494F0A"/>
    <w:rsid w:val="00495AC6"/>
    <w:rsid w:val="004A155A"/>
    <w:rsid w:val="004A1D29"/>
    <w:rsid w:val="004A2F3E"/>
    <w:rsid w:val="004A3E00"/>
    <w:rsid w:val="004A548F"/>
    <w:rsid w:val="004B021A"/>
    <w:rsid w:val="004B3AF6"/>
    <w:rsid w:val="004B5664"/>
    <w:rsid w:val="004B7CAC"/>
    <w:rsid w:val="004C0DB1"/>
    <w:rsid w:val="004C0E41"/>
    <w:rsid w:val="004C3AFB"/>
    <w:rsid w:val="004C6F17"/>
    <w:rsid w:val="004C7882"/>
    <w:rsid w:val="004D09D8"/>
    <w:rsid w:val="004D0BE7"/>
    <w:rsid w:val="004D1BB7"/>
    <w:rsid w:val="004D220D"/>
    <w:rsid w:val="004D24BC"/>
    <w:rsid w:val="004D459E"/>
    <w:rsid w:val="004D52F5"/>
    <w:rsid w:val="004D6DC9"/>
    <w:rsid w:val="004D7C7A"/>
    <w:rsid w:val="004D7E5B"/>
    <w:rsid w:val="004E17FF"/>
    <w:rsid w:val="004E1A84"/>
    <w:rsid w:val="004E24E6"/>
    <w:rsid w:val="004E57D1"/>
    <w:rsid w:val="004F31E3"/>
    <w:rsid w:val="004F3D60"/>
    <w:rsid w:val="004F4D04"/>
    <w:rsid w:val="004F56F1"/>
    <w:rsid w:val="004F672F"/>
    <w:rsid w:val="004F739F"/>
    <w:rsid w:val="00503597"/>
    <w:rsid w:val="00503AD2"/>
    <w:rsid w:val="00505247"/>
    <w:rsid w:val="00507853"/>
    <w:rsid w:val="0051283C"/>
    <w:rsid w:val="00516E71"/>
    <w:rsid w:val="00517C37"/>
    <w:rsid w:val="00520000"/>
    <w:rsid w:val="005216C3"/>
    <w:rsid w:val="00522E31"/>
    <w:rsid w:val="00523427"/>
    <w:rsid w:val="0052638E"/>
    <w:rsid w:val="00526FCA"/>
    <w:rsid w:val="00527FAD"/>
    <w:rsid w:val="00530E6E"/>
    <w:rsid w:val="0053320D"/>
    <w:rsid w:val="00533277"/>
    <w:rsid w:val="00533330"/>
    <w:rsid w:val="00533D74"/>
    <w:rsid w:val="005354C3"/>
    <w:rsid w:val="00535CA1"/>
    <w:rsid w:val="00535ED0"/>
    <w:rsid w:val="0054153B"/>
    <w:rsid w:val="00543491"/>
    <w:rsid w:val="00544512"/>
    <w:rsid w:val="005468D7"/>
    <w:rsid w:val="005479F5"/>
    <w:rsid w:val="005522B0"/>
    <w:rsid w:val="00555620"/>
    <w:rsid w:val="0055621A"/>
    <w:rsid w:val="005603CC"/>
    <w:rsid w:val="00561209"/>
    <w:rsid w:val="005617A2"/>
    <w:rsid w:val="00561BD7"/>
    <w:rsid w:val="00562E4C"/>
    <w:rsid w:val="00563AAE"/>
    <w:rsid w:val="00563B18"/>
    <w:rsid w:val="0056618B"/>
    <w:rsid w:val="00580B2F"/>
    <w:rsid w:val="00581BAE"/>
    <w:rsid w:val="005826F2"/>
    <w:rsid w:val="00584363"/>
    <w:rsid w:val="00585462"/>
    <w:rsid w:val="00585E29"/>
    <w:rsid w:val="00586C81"/>
    <w:rsid w:val="00587150"/>
    <w:rsid w:val="00587630"/>
    <w:rsid w:val="00592876"/>
    <w:rsid w:val="0059370F"/>
    <w:rsid w:val="00593E04"/>
    <w:rsid w:val="00597EF3"/>
    <w:rsid w:val="005A1010"/>
    <w:rsid w:val="005A1991"/>
    <w:rsid w:val="005A4F29"/>
    <w:rsid w:val="005A5084"/>
    <w:rsid w:val="005A54D8"/>
    <w:rsid w:val="005A5AC3"/>
    <w:rsid w:val="005B045F"/>
    <w:rsid w:val="005B0638"/>
    <w:rsid w:val="005B098D"/>
    <w:rsid w:val="005B1798"/>
    <w:rsid w:val="005B7D90"/>
    <w:rsid w:val="005C2AED"/>
    <w:rsid w:val="005C3066"/>
    <w:rsid w:val="005D0337"/>
    <w:rsid w:val="005D05AE"/>
    <w:rsid w:val="005D09EC"/>
    <w:rsid w:val="005D37BA"/>
    <w:rsid w:val="005D56A7"/>
    <w:rsid w:val="005D58A1"/>
    <w:rsid w:val="005D5C33"/>
    <w:rsid w:val="005D5C85"/>
    <w:rsid w:val="005D6B98"/>
    <w:rsid w:val="005E1874"/>
    <w:rsid w:val="005E4DA8"/>
    <w:rsid w:val="005E7245"/>
    <w:rsid w:val="005E7E08"/>
    <w:rsid w:val="005F0131"/>
    <w:rsid w:val="005F3247"/>
    <w:rsid w:val="005F64C1"/>
    <w:rsid w:val="00600620"/>
    <w:rsid w:val="00603C2D"/>
    <w:rsid w:val="006074B4"/>
    <w:rsid w:val="0060785B"/>
    <w:rsid w:val="006106A6"/>
    <w:rsid w:val="006109F7"/>
    <w:rsid w:val="00613B34"/>
    <w:rsid w:val="00614F57"/>
    <w:rsid w:val="00615E22"/>
    <w:rsid w:val="006161F1"/>
    <w:rsid w:val="00621169"/>
    <w:rsid w:val="00622178"/>
    <w:rsid w:val="00622BBC"/>
    <w:rsid w:val="00622D34"/>
    <w:rsid w:val="006249A2"/>
    <w:rsid w:val="00625713"/>
    <w:rsid w:val="006341ED"/>
    <w:rsid w:val="0063527A"/>
    <w:rsid w:val="00635648"/>
    <w:rsid w:val="00635C2F"/>
    <w:rsid w:val="0064237A"/>
    <w:rsid w:val="00642FD0"/>
    <w:rsid w:val="006438AD"/>
    <w:rsid w:val="0064499F"/>
    <w:rsid w:val="00645D03"/>
    <w:rsid w:val="00651D32"/>
    <w:rsid w:val="006526C8"/>
    <w:rsid w:val="006530B4"/>
    <w:rsid w:val="00653BCD"/>
    <w:rsid w:val="00654CCB"/>
    <w:rsid w:val="00660164"/>
    <w:rsid w:val="00662C78"/>
    <w:rsid w:val="00664985"/>
    <w:rsid w:val="00666954"/>
    <w:rsid w:val="006677D9"/>
    <w:rsid w:val="0067128A"/>
    <w:rsid w:val="00672406"/>
    <w:rsid w:val="006751FD"/>
    <w:rsid w:val="00675A9D"/>
    <w:rsid w:val="006809F6"/>
    <w:rsid w:val="00684FD5"/>
    <w:rsid w:val="00685D32"/>
    <w:rsid w:val="006900EB"/>
    <w:rsid w:val="006903B8"/>
    <w:rsid w:val="00691A9D"/>
    <w:rsid w:val="006942D6"/>
    <w:rsid w:val="00694B9B"/>
    <w:rsid w:val="006978AF"/>
    <w:rsid w:val="00697D33"/>
    <w:rsid w:val="006A06E5"/>
    <w:rsid w:val="006A0F87"/>
    <w:rsid w:val="006A1033"/>
    <w:rsid w:val="006A2BF0"/>
    <w:rsid w:val="006A2C98"/>
    <w:rsid w:val="006A5EEE"/>
    <w:rsid w:val="006A5FDB"/>
    <w:rsid w:val="006A7720"/>
    <w:rsid w:val="006B1563"/>
    <w:rsid w:val="006B1FFF"/>
    <w:rsid w:val="006B3565"/>
    <w:rsid w:val="006B3992"/>
    <w:rsid w:val="006B67E8"/>
    <w:rsid w:val="006C04FD"/>
    <w:rsid w:val="006C441D"/>
    <w:rsid w:val="006C5350"/>
    <w:rsid w:val="006C5526"/>
    <w:rsid w:val="006C76C8"/>
    <w:rsid w:val="006D2F96"/>
    <w:rsid w:val="006D32DF"/>
    <w:rsid w:val="006D43EC"/>
    <w:rsid w:val="006D4C93"/>
    <w:rsid w:val="006D5A96"/>
    <w:rsid w:val="006D709B"/>
    <w:rsid w:val="006E0C8B"/>
    <w:rsid w:val="006E24C9"/>
    <w:rsid w:val="006E2746"/>
    <w:rsid w:val="006E3C14"/>
    <w:rsid w:val="006F1555"/>
    <w:rsid w:val="006F19F3"/>
    <w:rsid w:val="006F1AAF"/>
    <w:rsid w:val="006F3EE7"/>
    <w:rsid w:val="006F43E5"/>
    <w:rsid w:val="007003C4"/>
    <w:rsid w:val="00702788"/>
    <w:rsid w:val="007038D7"/>
    <w:rsid w:val="0070422B"/>
    <w:rsid w:val="00705E1C"/>
    <w:rsid w:val="00706BFA"/>
    <w:rsid w:val="00707303"/>
    <w:rsid w:val="00707520"/>
    <w:rsid w:val="00707A32"/>
    <w:rsid w:val="00707A33"/>
    <w:rsid w:val="00710336"/>
    <w:rsid w:val="007119BF"/>
    <w:rsid w:val="007133FC"/>
    <w:rsid w:val="00713FD1"/>
    <w:rsid w:val="0071549C"/>
    <w:rsid w:val="00715CEF"/>
    <w:rsid w:val="00716497"/>
    <w:rsid w:val="00720569"/>
    <w:rsid w:val="007229E2"/>
    <w:rsid w:val="0072322E"/>
    <w:rsid w:val="0072793D"/>
    <w:rsid w:val="00730D16"/>
    <w:rsid w:val="007312A1"/>
    <w:rsid w:val="007318A6"/>
    <w:rsid w:val="00734A59"/>
    <w:rsid w:val="00735487"/>
    <w:rsid w:val="00736579"/>
    <w:rsid w:val="00736AD8"/>
    <w:rsid w:val="007371A9"/>
    <w:rsid w:val="007377CF"/>
    <w:rsid w:val="007409D0"/>
    <w:rsid w:val="00744834"/>
    <w:rsid w:val="00745E51"/>
    <w:rsid w:val="00745FAC"/>
    <w:rsid w:val="0074650A"/>
    <w:rsid w:val="00746C35"/>
    <w:rsid w:val="00757ADB"/>
    <w:rsid w:val="00760B3A"/>
    <w:rsid w:val="007641B6"/>
    <w:rsid w:val="007642B5"/>
    <w:rsid w:val="0076539F"/>
    <w:rsid w:val="00765448"/>
    <w:rsid w:val="0076621F"/>
    <w:rsid w:val="00770900"/>
    <w:rsid w:val="007711C3"/>
    <w:rsid w:val="007714F2"/>
    <w:rsid w:val="0077272A"/>
    <w:rsid w:val="00776434"/>
    <w:rsid w:val="00776D9D"/>
    <w:rsid w:val="00780020"/>
    <w:rsid w:val="00780D1D"/>
    <w:rsid w:val="00780E31"/>
    <w:rsid w:val="007867E9"/>
    <w:rsid w:val="00793735"/>
    <w:rsid w:val="0079417A"/>
    <w:rsid w:val="00794440"/>
    <w:rsid w:val="0079616A"/>
    <w:rsid w:val="007A2D3B"/>
    <w:rsid w:val="007A2E19"/>
    <w:rsid w:val="007A2E9D"/>
    <w:rsid w:val="007A4CD9"/>
    <w:rsid w:val="007A7805"/>
    <w:rsid w:val="007B5818"/>
    <w:rsid w:val="007B5DC1"/>
    <w:rsid w:val="007B6481"/>
    <w:rsid w:val="007B6664"/>
    <w:rsid w:val="007B6C46"/>
    <w:rsid w:val="007B7324"/>
    <w:rsid w:val="007C0DFC"/>
    <w:rsid w:val="007C15EC"/>
    <w:rsid w:val="007C22F7"/>
    <w:rsid w:val="007C2720"/>
    <w:rsid w:val="007C7F9C"/>
    <w:rsid w:val="007D046E"/>
    <w:rsid w:val="007D2F8C"/>
    <w:rsid w:val="007D626A"/>
    <w:rsid w:val="007D6585"/>
    <w:rsid w:val="007D7372"/>
    <w:rsid w:val="007E2F02"/>
    <w:rsid w:val="007E33A8"/>
    <w:rsid w:val="007E3F2F"/>
    <w:rsid w:val="007E490A"/>
    <w:rsid w:val="007E5E9F"/>
    <w:rsid w:val="007E7279"/>
    <w:rsid w:val="007F0FB9"/>
    <w:rsid w:val="007F272E"/>
    <w:rsid w:val="007F3AE8"/>
    <w:rsid w:val="007F6FE8"/>
    <w:rsid w:val="007F7E71"/>
    <w:rsid w:val="00802034"/>
    <w:rsid w:val="008027D5"/>
    <w:rsid w:val="008041FF"/>
    <w:rsid w:val="00805BE0"/>
    <w:rsid w:val="00805E2C"/>
    <w:rsid w:val="0081121E"/>
    <w:rsid w:val="00813426"/>
    <w:rsid w:val="00815E13"/>
    <w:rsid w:val="0081718E"/>
    <w:rsid w:val="00821574"/>
    <w:rsid w:val="0082195D"/>
    <w:rsid w:val="00823DB2"/>
    <w:rsid w:val="00825710"/>
    <w:rsid w:val="008259DD"/>
    <w:rsid w:val="00825EF2"/>
    <w:rsid w:val="00830493"/>
    <w:rsid w:val="0083093D"/>
    <w:rsid w:val="0083230F"/>
    <w:rsid w:val="00832A67"/>
    <w:rsid w:val="00835F87"/>
    <w:rsid w:val="0084107B"/>
    <w:rsid w:val="0084411A"/>
    <w:rsid w:val="0084681D"/>
    <w:rsid w:val="008478C9"/>
    <w:rsid w:val="00850FA7"/>
    <w:rsid w:val="0085246A"/>
    <w:rsid w:val="00852DD1"/>
    <w:rsid w:val="00853A39"/>
    <w:rsid w:val="00855079"/>
    <w:rsid w:val="00855587"/>
    <w:rsid w:val="00855AC4"/>
    <w:rsid w:val="008577F1"/>
    <w:rsid w:val="00860185"/>
    <w:rsid w:val="0086093B"/>
    <w:rsid w:val="008640DE"/>
    <w:rsid w:val="0086513A"/>
    <w:rsid w:val="00865F0D"/>
    <w:rsid w:val="008675E9"/>
    <w:rsid w:val="00870395"/>
    <w:rsid w:val="00872466"/>
    <w:rsid w:val="008730A8"/>
    <w:rsid w:val="00875267"/>
    <w:rsid w:val="00877241"/>
    <w:rsid w:val="00877F9B"/>
    <w:rsid w:val="00881653"/>
    <w:rsid w:val="00885147"/>
    <w:rsid w:val="00886C38"/>
    <w:rsid w:val="00891036"/>
    <w:rsid w:val="00891DCF"/>
    <w:rsid w:val="0089377D"/>
    <w:rsid w:val="00893E10"/>
    <w:rsid w:val="00893F6B"/>
    <w:rsid w:val="00897801"/>
    <w:rsid w:val="008A2198"/>
    <w:rsid w:val="008A4C05"/>
    <w:rsid w:val="008A7442"/>
    <w:rsid w:val="008B1CB7"/>
    <w:rsid w:val="008B2AD9"/>
    <w:rsid w:val="008B3961"/>
    <w:rsid w:val="008C0A2E"/>
    <w:rsid w:val="008C27A3"/>
    <w:rsid w:val="008C2D00"/>
    <w:rsid w:val="008C2F98"/>
    <w:rsid w:val="008C3E70"/>
    <w:rsid w:val="008C4916"/>
    <w:rsid w:val="008C5116"/>
    <w:rsid w:val="008D0D6B"/>
    <w:rsid w:val="008D29CD"/>
    <w:rsid w:val="008D3EF6"/>
    <w:rsid w:val="008D4A4B"/>
    <w:rsid w:val="008D7C67"/>
    <w:rsid w:val="008E1380"/>
    <w:rsid w:val="008E1562"/>
    <w:rsid w:val="008E2415"/>
    <w:rsid w:val="008E4290"/>
    <w:rsid w:val="008E4881"/>
    <w:rsid w:val="008E5C39"/>
    <w:rsid w:val="008E7257"/>
    <w:rsid w:val="008F24CD"/>
    <w:rsid w:val="008F2EC0"/>
    <w:rsid w:val="008F393D"/>
    <w:rsid w:val="008F3947"/>
    <w:rsid w:val="008F3E1D"/>
    <w:rsid w:val="008F7273"/>
    <w:rsid w:val="008F729C"/>
    <w:rsid w:val="008F7B3E"/>
    <w:rsid w:val="00904B1C"/>
    <w:rsid w:val="00906CBC"/>
    <w:rsid w:val="00910AFA"/>
    <w:rsid w:val="00912574"/>
    <w:rsid w:val="009126D8"/>
    <w:rsid w:val="0092232C"/>
    <w:rsid w:val="009227BD"/>
    <w:rsid w:val="009233E7"/>
    <w:rsid w:val="00925998"/>
    <w:rsid w:val="00926109"/>
    <w:rsid w:val="009262AD"/>
    <w:rsid w:val="0092768D"/>
    <w:rsid w:val="0093474E"/>
    <w:rsid w:val="00934AD2"/>
    <w:rsid w:val="00940130"/>
    <w:rsid w:val="00942F6D"/>
    <w:rsid w:val="009437CA"/>
    <w:rsid w:val="009456AE"/>
    <w:rsid w:val="00947983"/>
    <w:rsid w:val="00952369"/>
    <w:rsid w:val="0095240D"/>
    <w:rsid w:val="00952821"/>
    <w:rsid w:val="00953E88"/>
    <w:rsid w:val="00955C12"/>
    <w:rsid w:val="009565EB"/>
    <w:rsid w:val="00960192"/>
    <w:rsid w:val="00960B7A"/>
    <w:rsid w:val="009676D0"/>
    <w:rsid w:val="009737B5"/>
    <w:rsid w:val="009740A6"/>
    <w:rsid w:val="00974510"/>
    <w:rsid w:val="00974B36"/>
    <w:rsid w:val="00976429"/>
    <w:rsid w:val="00980302"/>
    <w:rsid w:val="009833C5"/>
    <w:rsid w:val="009845F1"/>
    <w:rsid w:val="00984B6E"/>
    <w:rsid w:val="00986613"/>
    <w:rsid w:val="00991DE4"/>
    <w:rsid w:val="00993E63"/>
    <w:rsid w:val="0099693A"/>
    <w:rsid w:val="00996B07"/>
    <w:rsid w:val="00997BFF"/>
    <w:rsid w:val="009A26D2"/>
    <w:rsid w:val="009B0ABC"/>
    <w:rsid w:val="009B575F"/>
    <w:rsid w:val="009B5807"/>
    <w:rsid w:val="009B6202"/>
    <w:rsid w:val="009B7A65"/>
    <w:rsid w:val="009B7DDD"/>
    <w:rsid w:val="009C0892"/>
    <w:rsid w:val="009C1EA4"/>
    <w:rsid w:val="009C39AA"/>
    <w:rsid w:val="009C72B9"/>
    <w:rsid w:val="009D045D"/>
    <w:rsid w:val="009D5638"/>
    <w:rsid w:val="009D636A"/>
    <w:rsid w:val="009E1193"/>
    <w:rsid w:val="009E2F25"/>
    <w:rsid w:val="009E321F"/>
    <w:rsid w:val="009E5BCD"/>
    <w:rsid w:val="009E6519"/>
    <w:rsid w:val="009E65A7"/>
    <w:rsid w:val="009E70CD"/>
    <w:rsid w:val="009E7711"/>
    <w:rsid w:val="009F05FA"/>
    <w:rsid w:val="009F0CB7"/>
    <w:rsid w:val="009F15B6"/>
    <w:rsid w:val="009F2449"/>
    <w:rsid w:val="009F347C"/>
    <w:rsid w:val="009F34ED"/>
    <w:rsid w:val="009F5289"/>
    <w:rsid w:val="009F57DA"/>
    <w:rsid w:val="009F58B8"/>
    <w:rsid w:val="00A03B9A"/>
    <w:rsid w:val="00A03C28"/>
    <w:rsid w:val="00A04417"/>
    <w:rsid w:val="00A06EEC"/>
    <w:rsid w:val="00A073C4"/>
    <w:rsid w:val="00A11853"/>
    <w:rsid w:val="00A1282C"/>
    <w:rsid w:val="00A15A9F"/>
    <w:rsid w:val="00A1692E"/>
    <w:rsid w:val="00A17107"/>
    <w:rsid w:val="00A20FCE"/>
    <w:rsid w:val="00A26A45"/>
    <w:rsid w:val="00A27BB6"/>
    <w:rsid w:val="00A30AFF"/>
    <w:rsid w:val="00A30EEC"/>
    <w:rsid w:val="00A32AA9"/>
    <w:rsid w:val="00A332F8"/>
    <w:rsid w:val="00A3348D"/>
    <w:rsid w:val="00A33B08"/>
    <w:rsid w:val="00A34D25"/>
    <w:rsid w:val="00A34F62"/>
    <w:rsid w:val="00A35EBC"/>
    <w:rsid w:val="00A36F4E"/>
    <w:rsid w:val="00A409B0"/>
    <w:rsid w:val="00A41C30"/>
    <w:rsid w:val="00A507F0"/>
    <w:rsid w:val="00A50A44"/>
    <w:rsid w:val="00A51406"/>
    <w:rsid w:val="00A51E02"/>
    <w:rsid w:val="00A618B3"/>
    <w:rsid w:val="00A63CE2"/>
    <w:rsid w:val="00A64A97"/>
    <w:rsid w:val="00A65567"/>
    <w:rsid w:val="00A67E7D"/>
    <w:rsid w:val="00A70435"/>
    <w:rsid w:val="00A71607"/>
    <w:rsid w:val="00A76CE0"/>
    <w:rsid w:val="00A802B1"/>
    <w:rsid w:val="00A81FC7"/>
    <w:rsid w:val="00A82125"/>
    <w:rsid w:val="00A8319B"/>
    <w:rsid w:val="00A84C64"/>
    <w:rsid w:val="00A85ABF"/>
    <w:rsid w:val="00A85AF0"/>
    <w:rsid w:val="00A90832"/>
    <w:rsid w:val="00A917FB"/>
    <w:rsid w:val="00A93722"/>
    <w:rsid w:val="00A95DB1"/>
    <w:rsid w:val="00A9640C"/>
    <w:rsid w:val="00A974C2"/>
    <w:rsid w:val="00AA02E7"/>
    <w:rsid w:val="00AA0CFD"/>
    <w:rsid w:val="00AA0FEC"/>
    <w:rsid w:val="00AA27BA"/>
    <w:rsid w:val="00AA4A64"/>
    <w:rsid w:val="00AA74B2"/>
    <w:rsid w:val="00AB1946"/>
    <w:rsid w:val="00AB60A8"/>
    <w:rsid w:val="00AC1070"/>
    <w:rsid w:val="00AC1E9E"/>
    <w:rsid w:val="00AC4EB0"/>
    <w:rsid w:val="00AC5C61"/>
    <w:rsid w:val="00AC6F58"/>
    <w:rsid w:val="00AD0345"/>
    <w:rsid w:val="00AD2B62"/>
    <w:rsid w:val="00AD2C78"/>
    <w:rsid w:val="00AD375D"/>
    <w:rsid w:val="00AD3CD0"/>
    <w:rsid w:val="00AD677C"/>
    <w:rsid w:val="00AD7742"/>
    <w:rsid w:val="00AE24C7"/>
    <w:rsid w:val="00AE26F5"/>
    <w:rsid w:val="00AE31F4"/>
    <w:rsid w:val="00AE50D3"/>
    <w:rsid w:val="00AE5C5E"/>
    <w:rsid w:val="00AF19C8"/>
    <w:rsid w:val="00AF452D"/>
    <w:rsid w:val="00AF6391"/>
    <w:rsid w:val="00AF6B36"/>
    <w:rsid w:val="00AF7A15"/>
    <w:rsid w:val="00B0436C"/>
    <w:rsid w:val="00B04D4A"/>
    <w:rsid w:val="00B056A2"/>
    <w:rsid w:val="00B06A64"/>
    <w:rsid w:val="00B10EA0"/>
    <w:rsid w:val="00B135C3"/>
    <w:rsid w:val="00B15F3E"/>
    <w:rsid w:val="00B20E10"/>
    <w:rsid w:val="00B22BED"/>
    <w:rsid w:val="00B24315"/>
    <w:rsid w:val="00B24A8E"/>
    <w:rsid w:val="00B30F3D"/>
    <w:rsid w:val="00B3118F"/>
    <w:rsid w:val="00B311B0"/>
    <w:rsid w:val="00B33A97"/>
    <w:rsid w:val="00B33D40"/>
    <w:rsid w:val="00B36F70"/>
    <w:rsid w:val="00B37F3F"/>
    <w:rsid w:val="00B4179B"/>
    <w:rsid w:val="00B45A41"/>
    <w:rsid w:val="00B4695F"/>
    <w:rsid w:val="00B53463"/>
    <w:rsid w:val="00B53F62"/>
    <w:rsid w:val="00B54606"/>
    <w:rsid w:val="00B54BDF"/>
    <w:rsid w:val="00B5711A"/>
    <w:rsid w:val="00B60A2A"/>
    <w:rsid w:val="00B6178E"/>
    <w:rsid w:val="00B6319D"/>
    <w:rsid w:val="00B64B68"/>
    <w:rsid w:val="00B66756"/>
    <w:rsid w:val="00B70A37"/>
    <w:rsid w:val="00B70F51"/>
    <w:rsid w:val="00B72AC3"/>
    <w:rsid w:val="00B72EB4"/>
    <w:rsid w:val="00B75122"/>
    <w:rsid w:val="00B75F5D"/>
    <w:rsid w:val="00B819AF"/>
    <w:rsid w:val="00B829B1"/>
    <w:rsid w:val="00B85069"/>
    <w:rsid w:val="00B85BA5"/>
    <w:rsid w:val="00B93610"/>
    <w:rsid w:val="00BA0172"/>
    <w:rsid w:val="00BA07B7"/>
    <w:rsid w:val="00BA0F86"/>
    <w:rsid w:val="00BA154C"/>
    <w:rsid w:val="00BA23C1"/>
    <w:rsid w:val="00BA4BF1"/>
    <w:rsid w:val="00BA52A8"/>
    <w:rsid w:val="00BA7A62"/>
    <w:rsid w:val="00BB0B47"/>
    <w:rsid w:val="00BB2732"/>
    <w:rsid w:val="00BB757F"/>
    <w:rsid w:val="00BC33E6"/>
    <w:rsid w:val="00BC3B20"/>
    <w:rsid w:val="00BC5E05"/>
    <w:rsid w:val="00BC6A63"/>
    <w:rsid w:val="00BC6DF4"/>
    <w:rsid w:val="00BC778F"/>
    <w:rsid w:val="00BD1EED"/>
    <w:rsid w:val="00BD328C"/>
    <w:rsid w:val="00BD4CFA"/>
    <w:rsid w:val="00BD5E35"/>
    <w:rsid w:val="00BE1B25"/>
    <w:rsid w:val="00BE228A"/>
    <w:rsid w:val="00BE312D"/>
    <w:rsid w:val="00BE4CDE"/>
    <w:rsid w:val="00BE4D40"/>
    <w:rsid w:val="00BE5521"/>
    <w:rsid w:val="00BE56A8"/>
    <w:rsid w:val="00BE6862"/>
    <w:rsid w:val="00BE6A6F"/>
    <w:rsid w:val="00BE75E4"/>
    <w:rsid w:val="00BF060C"/>
    <w:rsid w:val="00BF0D00"/>
    <w:rsid w:val="00BF4214"/>
    <w:rsid w:val="00C011FA"/>
    <w:rsid w:val="00C0511B"/>
    <w:rsid w:val="00C06D79"/>
    <w:rsid w:val="00C074E1"/>
    <w:rsid w:val="00C07667"/>
    <w:rsid w:val="00C11660"/>
    <w:rsid w:val="00C11C2F"/>
    <w:rsid w:val="00C13D57"/>
    <w:rsid w:val="00C178F6"/>
    <w:rsid w:val="00C17A48"/>
    <w:rsid w:val="00C17B8F"/>
    <w:rsid w:val="00C20C10"/>
    <w:rsid w:val="00C22359"/>
    <w:rsid w:val="00C232AB"/>
    <w:rsid w:val="00C23A0B"/>
    <w:rsid w:val="00C26434"/>
    <w:rsid w:val="00C26BCA"/>
    <w:rsid w:val="00C279CE"/>
    <w:rsid w:val="00C350CB"/>
    <w:rsid w:val="00C36077"/>
    <w:rsid w:val="00C36478"/>
    <w:rsid w:val="00C37572"/>
    <w:rsid w:val="00C379A1"/>
    <w:rsid w:val="00C403E1"/>
    <w:rsid w:val="00C40B34"/>
    <w:rsid w:val="00C41978"/>
    <w:rsid w:val="00C419BD"/>
    <w:rsid w:val="00C44654"/>
    <w:rsid w:val="00C446C0"/>
    <w:rsid w:val="00C44DCD"/>
    <w:rsid w:val="00C45A13"/>
    <w:rsid w:val="00C46FB6"/>
    <w:rsid w:val="00C56C26"/>
    <w:rsid w:val="00C6010F"/>
    <w:rsid w:val="00C61902"/>
    <w:rsid w:val="00C703E7"/>
    <w:rsid w:val="00C705DF"/>
    <w:rsid w:val="00C70C2A"/>
    <w:rsid w:val="00C7355A"/>
    <w:rsid w:val="00C73934"/>
    <w:rsid w:val="00C74A44"/>
    <w:rsid w:val="00C7592C"/>
    <w:rsid w:val="00C76D40"/>
    <w:rsid w:val="00C8047D"/>
    <w:rsid w:val="00C8135A"/>
    <w:rsid w:val="00C83735"/>
    <w:rsid w:val="00C84ECC"/>
    <w:rsid w:val="00C85F29"/>
    <w:rsid w:val="00C861B5"/>
    <w:rsid w:val="00C8733A"/>
    <w:rsid w:val="00C87B2F"/>
    <w:rsid w:val="00C90DA2"/>
    <w:rsid w:val="00C938A3"/>
    <w:rsid w:val="00C94224"/>
    <w:rsid w:val="00C949FA"/>
    <w:rsid w:val="00C96BBE"/>
    <w:rsid w:val="00C96FDD"/>
    <w:rsid w:val="00C970B0"/>
    <w:rsid w:val="00C974FE"/>
    <w:rsid w:val="00C977B6"/>
    <w:rsid w:val="00CA069F"/>
    <w:rsid w:val="00CA20A5"/>
    <w:rsid w:val="00CA2422"/>
    <w:rsid w:val="00CA4DAC"/>
    <w:rsid w:val="00CA68CA"/>
    <w:rsid w:val="00CB02D0"/>
    <w:rsid w:val="00CB1D6D"/>
    <w:rsid w:val="00CB2ECA"/>
    <w:rsid w:val="00CB36D5"/>
    <w:rsid w:val="00CB4E6E"/>
    <w:rsid w:val="00CB5B90"/>
    <w:rsid w:val="00CB6DD9"/>
    <w:rsid w:val="00CB7633"/>
    <w:rsid w:val="00CB7A28"/>
    <w:rsid w:val="00CB7FCC"/>
    <w:rsid w:val="00CC1BC5"/>
    <w:rsid w:val="00CC42B2"/>
    <w:rsid w:val="00CD0288"/>
    <w:rsid w:val="00CD057D"/>
    <w:rsid w:val="00CD5036"/>
    <w:rsid w:val="00CD5C8E"/>
    <w:rsid w:val="00CD7D78"/>
    <w:rsid w:val="00CE39C1"/>
    <w:rsid w:val="00CE4968"/>
    <w:rsid w:val="00CF0681"/>
    <w:rsid w:val="00CF0903"/>
    <w:rsid w:val="00CF194F"/>
    <w:rsid w:val="00CF1C5F"/>
    <w:rsid w:val="00CF1E22"/>
    <w:rsid w:val="00CF6533"/>
    <w:rsid w:val="00D00828"/>
    <w:rsid w:val="00D00E9A"/>
    <w:rsid w:val="00D00F1D"/>
    <w:rsid w:val="00D01E86"/>
    <w:rsid w:val="00D01E9B"/>
    <w:rsid w:val="00D02780"/>
    <w:rsid w:val="00D0661F"/>
    <w:rsid w:val="00D069D1"/>
    <w:rsid w:val="00D11F66"/>
    <w:rsid w:val="00D136E2"/>
    <w:rsid w:val="00D1495A"/>
    <w:rsid w:val="00D14F56"/>
    <w:rsid w:val="00D176C7"/>
    <w:rsid w:val="00D176DA"/>
    <w:rsid w:val="00D21B56"/>
    <w:rsid w:val="00D2232E"/>
    <w:rsid w:val="00D2392A"/>
    <w:rsid w:val="00D24DB8"/>
    <w:rsid w:val="00D278DC"/>
    <w:rsid w:val="00D31FB1"/>
    <w:rsid w:val="00D33FA0"/>
    <w:rsid w:val="00D34B50"/>
    <w:rsid w:val="00D35C7B"/>
    <w:rsid w:val="00D41DDD"/>
    <w:rsid w:val="00D42EAA"/>
    <w:rsid w:val="00D43C40"/>
    <w:rsid w:val="00D445D0"/>
    <w:rsid w:val="00D4488C"/>
    <w:rsid w:val="00D5070C"/>
    <w:rsid w:val="00D53628"/>
    <w:rsid w:val="00D606B7"/>
    <w:rsid w:val="00D61012"/>
    <w:rsid w:val="00D62C80"/>
    <w:rsid w:val="00D653E1"/>
    <w:rsid w:val="00D65447"/>
    <w:rsid w:val="00D658F8"/>
    <w:rsid w:val="00D6622D"/>
    <w:rsid w:val="00D670AE"/>
    <w:rsid w:val="00D70FA4"/>
    <w:rsid w:val="00D74956"/>
    <w:rsid w:val="00D7509A"/>
    <w:rsid w:val="00D76048"/>
    <w:rsid w:val="00D771DA"/>
    <w:rsid w:val="00D805A6"/>
    <w:rsid w:val="00D827C7"/>
    <w:rsid w:val="00D83EE8"/>
    <w:rsid w:val="00D85A25"/>
    <w:rsid w:val="00D903C2"/>
    <w:rsid w:val="00D919AD"/>
    <w:rsid w:val="00D9386F"/>
    <w:rsid w:val="00D940F5"/>
    <w:rsid w:val="00D964CA"/>
    <w:rsid w:val="00D967C5"/>
    <w:rsid w:val="00D971D2"/>
    <w:rsid w:val="00DA2CB5"/>
    <w:rsid w:val="00DA4873"/>
    <w:rsid w:val="00DA52BF"/>
    <w:rsid w:val="00DA53EF"/>
    <w:rsid w:val="00DA5D71"/>
    <w:rsid w:val="00DB1567"/>
    <w:rsid w:val="00DB1B3C"/>
    <w:rsid w:val="00DB37EE"/>
    <w:rsid w:val="00DB3B19"/>
    <w:rsid w:val="00DB593E"/>
    <w:rsid w:val="00DB5E95"/>
    <w:rsid w:val="00DC1D33"/>
    <w:rsid w:val="00DC2284"/>
    <w:rsid w:val="00DD6088"/>
    <w:rsid w:val="00DD71C0"/>
    <w:rsid w:val="00DE02CA"/>
    <w:rsid w:val="00DE11D5"/>
    <w:rsid w:val="00DE29EE"/>
    <w:rsid w:val="00DE48D3"/>
    <w:rsid w:val="00DF4025"/>
    <w:rsid w:val="00DF52A6"/>
    <w:rsid w:val="00DF54EA"/>
    <w:rsid w:val="00E04801"/>
    <w:rsid w:val="00E04DD4"/>
    <w:rsid w:val="00E04E0A"/>
    <w:rsid w:val="00E05E22"/>
    <w:rsid w:val="00E11302"/>
    <w:rsid w:val="00E11BA3"/>
    <w:rsid w:val="00E1201A"/>
    <w:rsid w:val="00E12385"/>
    <w:rsid w:val="00E1493E"/>
    <w:rsid w:val="00E15883"/>
    <w:rsid w:val="00E161D5"/>
    <w:rsid w:val="00E16A23"/>
    <w:rsid w:val="00E16ED6"/>
    <w:rsid w:val="00E17E40"/>
    <w:rsid w:val="00E17F9F"/>
    <w:rsid w:val="00E2255A"/>
    <w:rsid w:val="00E23547"/>
    <w:rsid w:val="00E24537"/>
    <w:rsid w:val="00E270CA"/>
    <w:rsid w:val="00E30801"/>
    <w:rsid w:val="00E33CB2"/>
    <w:rsid w:val="00E36338"/>
    <w:rsid w:val="00E4042C"/>
    <w:rsid w:val="00E40B0B"/>
    <w:rsid w:val="00E4213A"/>
    <w:rsid w:val="00E4529C"/>
    <w:rsid w:val="00E46DD5"/>
    <w:rsid w:val="00E54903"/>
    <w:rsid w:val="00E57A1F"/>
    <w:rsid w:val="00E636F3"/>
    <w:rsid w:val="00E6656F"/>
    <w:rsid w:val="00E67944"/>
    <w:rsid w:val="00E771AC"/>
    <w:rsid w:val="00E81311"/>
    <w:rsid w:val="00E82554"/>
    <w:rsid w:val="00E8413A"/>
    <w:rsid w:val="00E84CF4"/>
    <w:rsid w:val="00E8541E"/>
    <w:rsid w:val="00E86CD7"/>
    <w:rsid w:val="00E87809"/>
    <w:rsid w:val="00E931EF"/>
    <w:rsid w:val="00EA0A29"/>
    <w:rsid w:val="00EA0C71"/>
    <w:rsid w:val="00EA49C8"/>
    <w:rsid w:val="00EA6187"/>
    <w:rsid w:val="00EB120A"/>
    <w:rsid w:val="00EB3A95"/>
    <w:rsid w:val="00EB5522"/>
    <w:rsid w:val="00EB5C80"/>
    <w:rsid w:val="00EB750D"/>
    <w:rsid w:val="00EC0BE3"/>
    <w:rsid w:val="00EC11F3"/>
    <w:rsid w:val="00EC2AC3"/>
    <w:rsid w:val="00EC4E41"/>
    <w:rsid w:val="00EC5062"/>
    <w:rsid w:val="00EC5449"/>
    <w:rsid w:val="00ED1644"/>
    <w:rsid w:val="00ED211B"/>
    <w:rsid w:val="00ED2C2A"/>
    <w:rsid w:val="00ED4A1B"/>
    <w:rsid w:val="00ED73C9"/>
    <w:rsid w:val="00EE0466"/>
    <w:rsid w:val="00EE0C5A"/>
    <w:rsid w:val="00EE5F81"/>
    <w:rsid w:val="00EE6414"/>
    <w:rsid w:val="00EE6CC2"/>
    <w:rsid w:val="00EF052F"/>
    <w:rsid w:val="00EF108E"/>
    <w:rsid w:val="00EF265A"/>
    <w:rsid w:val="00EF2726"/>
    <w:rsid w:val="00EF3C56"/>
    <w:rsid w:val="00EF3D1B"/>
    <w:rsid w:val="00EF73F2"/>
    <w:rsid w:val="00F00768"/>
    <w:rsid w:val="00F00C8B"/>
    <w:rsid w:val="00F0204B"/>
    <w:rsid w:val="00F04F69"/>
    <w:rsid w:val="00F05572"/>
    <w:rsid w:val="00F11F78"/>
    <w:rsid w:val="00F12F9E"/>
    <w:rsid w:val="00F133E5"/>
    <w:rsid w:val="00F14C2C"/>
    <w:rsid w:val="00F16860"/>
    <w:rsid w:val="00F21A6D"/>
    <w:rsid w:val="00F242C5"/>
    <w:rsid w:val="00F25C11"/>
    <w:rsid w:val="00F27070"/>
    <w:rsid w:val="00F318B6"/>
    <w:rsid w:val="00F318DB"/>
    <w:rsid w:val="00F3746A"/>
    <w:rsid w:val="00F417CE"/>
    <w:rsid w:val="00F42A32"/>
    <w:rsid w:val="00F4591E"/>
    <w:rsid w:val="00F45FB0"/>
    <w:rsid w:val="00F51FDE"/>
    <w:rsid w:val="00F52D7F"/>
    <w:rsid w:val="00F5464E"/>
    <w:rsid w:val="00F5508D"/>
    <w:rsid w:val="00F5544C"/>
    <w:rsid w:val="00F55D18"/>
    <w:rsid w:val="00F63D05"/>
    <w:rsid w:val="00F6491E"/>
    <w:rsid w:val="00F6560E"/>
    <w:rsid w:val="00F65B2A"/>
    <w:rsid w:val="00F66CB6"/>
    <w:rsid w:val="00F715F4"/>
    <w:rsid w:val="00F7176F"/>
    <w:rsid w:val="00F732FF"/>
    <w:rsid w:val="00F73434"/>
    <w:rsid w:val="00F75419"/>
    <w:rsid w:val="00F75B93"/>
    <w:rsid w:val="00F77E86"/>
    <w:rsid w:val="00F8344F"/>
    <w:rsid w:val="00F83560"/>
    <w:rsid w:val="00F8558D"/>
    <w:rsid w:val="00F874E4"/>
    <w:rsid w:val="00F875C6"/>
    <w:rsid w:val="00F87A03"/>
    <w:rsid w:val="00F91032"/>
    <w:rsid w:val="00F96B35"/>
    <w:rsid w:val="00F97437"/>
    <w:rsid w:val="00F97EDA"/>
    <w:rsid w:val="00F97F6E"/>
    <w:rsid w:val="00F97FCD"/>
    <w:rsid w:val="00FA07D7"/>
    <w:rsid w:val="00FA242B"/>
    <w:rsid w:val="00FA28F8"/>
    <w:rsid w:val="00FA31FF"/>
    <w:rsid w:val="00FA3631"/>
    <w:rsid w:val="00FA3E07"/>
    <w:rsid w:val="00FA4251"/>
    <w:rsid w:val="00FA5727"/>
    <w:rsid w:val="00FA7FDF"/>
    <w:rsid w:val="00FB41EC"/>
    <w:rsid w:val="00FB710B"/>
    <w:rsid w:val="00FC0096"/>
    <w:rsid w:val="00FC54B5"/>
    <w:rsid w:val="00FC6FA1"/>
    <w:rsid w:val="00FD17E4"/>
    <w:rsid w:val="00FD29EA"/>
    <w:rsid w:val="00FD3962"/>
    <w:rsid w:val="00FD46B5"/>
    <w:rsid w:val="00FD5EED"/>
    <w:rsid w:val="00FD70DD"/>
    <w:rsid w:val="00FE0691"/>
    <w:rsid w:val="00FE0A60"/>
    <w:rsid w:val="00FE2AA6"/>
    <w:rsid w:val="00FE317C"/>
    <w:rsid w:val="00FE38D7"/>
    <w:rsid w:val="00FE79DF"/>
    <w:rsid w:val="00FF05EC"/>
    <w:rsid w:val="00FF1F67"/>
    <w:rsid w:val="00FF1FA9"/>
    <w:rsid w:val="00FF28B2"/>
    <w:rsid w:val="00FF3EDA"/>
    <w:rsid w:val="00FF474F"/>
    <w:rsid w:val="00FF68E0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69"/>
    </o:shapedefaults>
    <o:shapelayout v:ext="edit">
      <o:idmap v:ext="edit" data="2"/>
    </o:shapelayout>
  </w:shapeDefaults>
  <w:decimalSymbol w:val=","/>
  <w:listSeparator w:val=";"/>
  <w14:docId w14:val="22C97FD3"/>
  <w15:docId w15:val="{F55BC68F-06E1-4F7D-A448-3699F932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6C0"/>
    <w:pPr>
      <w:spacing w:line="360" w:lineRule="auto"/>
      <w:jc w:val="both"/>
    </w:pPr>
    <w:rPr>
      <w:rFonts w:ascii="Arial" w:hAnsi="Arial"/>
      <w:szCs w:val="24"/>
      <w:lang w:val="tr-TR"/>
    </w:rPr>
  </w:style>
  <w:style w:type="paragraph" w:styleId="Balk1">
    <w:name w:val="heading 1"/>
    <w:basedOn w:val="Normal"/>
    <w:next w:val="Normal"/>
    <w:link w:val="Balk1Char"/>
    <w:uiPriority w:val="99"/>
    <w:unhideWhenUsed/>
    <w:qFormat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Balk2">
    <w:name w:val="heading 2"/>
    <w:aliases w:val="l2"/>
    <w:basedOn w:val="Balk1"/>
    <w:next w:val="Normal"/>
    <w:uiPriority w:val="99"/>
    <w:unhideWhenUsed/>
    <w:qFormat/>
    <w:pPr>
      <w:numPr>
        <w:ilvl w:val="1"/>
      </w:numPr>
      <w:pBdr>
        <w:bottom w:val="none" w:sz="0" w:space="0" w:color="auto"/>
      </w:pBdr>
      <w:outlineLvl w:val="1"/>
    </w:pPr>
    <w:rPr>
      <w:bCs w:val="0"/>
      <w:i/>
      <w:iCs/>
      <w:sz w:val="28"/>
      <w:szCs w:val="28"/>
    </w:rPr>
  </w:style>
  <w:style w:type="paragraph" w:styleId="Balk3">
    <w:name w:val="heading 3"/>
    <w:basedOn w:val="Balk2"/>
    <w:next w:val="Normal"/>
    <w:uiPriority w:val="99"/>
    <w:unhideWhenUsed/>
    <w:qFormat/>
    <w:pPr>
      <w:numPr>
        <w:ilvl w:val="2"/>
      </w:numPr>
      <w:outlineLvl w:val="2"/>
    </w:pPr>
    <w:rPr>
      <w:bCs/>
      <w:i w:val="0"/>
      <w:caps w:val="0"/>
      <w:sz w:val="24"/>
      <w:szCs w:val="26"/>
    </w:rPr>
  </w:style>
  <w:style w:type="paragraph" w:styleId="Balk4">
    <w:name w:val="heading 4"/>
    <w:basedOn w:val="Normal"/>
    <w:next w:val="Normal"/>
    <w:autoRedefine/>
    <w:uiPriority w:val="99"/>
    <w:unhideWhenUsed/>
    <w:qFormat/>
    <w:rsid w:val="001B4D39"/>
    <w:pPr>
      <w:keepNext/>
      <w:numPr>
        <w:ilvl w:val="3"/>
      </w:numPr>
      <w:outlineLvl w:val="3"/>
    </w:pPr>
    <w:rPr>
      <w:rFonts w:cs="Arial"/>
      <w:b/>
      <w:kern w:val="32"/>
      <w:szCs w:val="28"/>
    </w:rPr>
  </w:style>
  <w:style w:type="paragraph" w:styleId="Balk5">
    <w:name w:val="heading 5"/>
    <w:basedOn w:val="Balk4"/>
    <w:next w:val="Normal"/>
    <w:uiPriority w:val="99"/>
    <w:unhideWhenUsed/>
    <w:qFormat/>
    <w:pPr>
      <w:numPr>
        <w:ilvl w:val="4"/>
      </w:numPr>
      <w:outlineLvl w:val="4"/>
    </w:pPr>
    <w:rPr>
      <w:bCs/>
      <w:i/>
      <w:iCs/>
      <w:szCs w:val="26"/>
    </w:rPr>
  </w:style>
  <w:style w:type="paragraph" w:styleId="Balk6">
    <w:name w:val="heading 6"/>
    <w:basedOn w:val="Balk5"/>
    <w:next w:val="Normal"/>
    <w:uiPriority w:val="99"/>
    <w:unhideWhenUsed/>
    <w:qFormat/>
    <w:pPr>
      <w:numPr>
        <w:ilvl w:val="5"/>
      </w:numPr>
      <w:outlineLvl w:val="5"/>
    </w:pPr>
    <w:rPr>
      <w:bCs w:val="0"/>
      <w:i w:val="0"/>
      <w:szCs w:val="22"/>
    </w:rPr>
  </w:style>
  <w:style w:type="paragraph" w:styleId="Balk7">
    <w:name w:val="heading 7"/>
    <w:basedOn w:val="Balk6"/>
    <w:next w:val="Normal"/>
    <w:uiPriority w:val="1"/>
    <w:unhideWhenUsed/>
    <w:qFormat/>
    <w:pPr>
      <w:numPr>
        <w:ilvl w:val="6"/>
      </w:numPr>
      <w:outlineLvl w:val="6"/>
    </w:pPr>
  </w:style>
  <w:style w:type="paragraph" w:styleId="Balk8">
    <w:name w:val="heading 8"/>
    <w:basedOn w:val="Balk7"/>
    <w:next w:val="Normal"/>
    <w:uiPriority w:val="1"/>
    <w:unhideWhenUsed/>
    <w:qFormat/>
    <w:pPr>
      <w:numPr>
        <w:ilvl w:val="7"/>
      </w:numPr>
      <w:outlineLvl w:val="7"/>
    </w:pPr>
    <w:rPr>
      <w:iCs w:val="0"/>
    </w:rPr>
  </w:style>
  <w:style w:type="paragraph" w:styleId="Balk9">
    <w:name w:val="heading 9"/>
    <w:basedOn w:val="Balk8"/>
    <w:next w:val="Normal"/>
    <w:uiPriority w:val="1"/>
    <w:unhideWhenUsed/>
    <w:qFormat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1B4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4D39"/>
    <w:rPr>
      <w:rFonts w:ascii="Tahoma" w:hAnsi="Tahoma" w:cs="Tahoma"/>
      <w:sz w:val="16"/>
      <w:szCs w:val="16"/>
      <w:lang w:val="tr-TR"/>
    </w:rPr>
  </w:style>
  <w:style w:type="paragraph" w:styleId="Altyaz">
    <w:name w:val="Subtitle"/>
    <w:basedOn w:val="Normal"/>
    <w:unhideWhenUsed/>
    <w:qFormat/>
    <w:pPr>
      <w:jc w:val="center"/>
    </w:pPr>
    <w:rPr>
      <w:b/>
      <w:bCs/>
      <w:sz w:val="24"/>
    </w:rPr>
  </w:style>
  <w:style w:type="paragraph" w:styleId="ResimYazs">
    <w:name w:val="caption"/>
    <w:basedOn w:val="Normal"/>
    <w:next w:val="Normal"/>
    <w:uiPriority w:val="99"/>
    <w:unhideWhenUsed/>
    <w:qFormat/>
    <w:pPr>
      <w:spacing w:before="120" w:after="120" w:line="240" w:lineRule="auto"/>
      <w:jc w:val="center"/>
    </w:pPr>
    <w:rPr>
      <w:b/>
      <w:bCs/>
      <w:sz w:val="16"/>
      <w:szCs w:val="20"/>
    </w:rPr>
  </w:style>
  <w:style w:type="paragraph" w:customStyle="1" w:styleId="TableText">
    <w:name w:val="Table Text"/>
    <w:basedOn w:val="Normal"/>
    <w:semiHidden/>
    <w:unhideWhenUsed/>
    <w:pPr>
      <w:spacing w:before="60" w:after="60" w:line="240" w:lineRule="auto"/>
    </w:pPr>
  </w:style>
  <w:style w:type="paragraph" w:styleId="stBilgi">
    <w:name w:val="header"/>
    <w:basedOn w:val="Normal"/>
    <w:link w:val="stBilgiChar"/>
    <w:unhideWhenUsed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703"/>
        <w:tab w:val="right" w:pos="9406"/>
      </w:tabs>
    </w:pPr>
  </w:style>
  <w:style w:type="paragraph" w:styleId="T1">
    <w:name w:val="toc 1"/>
    <w:basedOn w:val="Normal"/>
    <w:next w:val="Normal"/>
    <w:autoRedefine/>
    <w:uiPriority w:val="39"/>
    <w:unhideWhenUsed/>
    <w:rsid w:val="00802034"/>
    <w:rPr>
      <w:b/>
      <w:caps/>
      <w:color w:val="3366FF"/>
    </w:rPr>
  </w:style>
  <w:style w:type="paragraph" w:styleId="T2">
    <w:name w:val="toc 2"/>
    <w:basedOn w:val="Normal"/>
    <w:next w:val="Normal"/>
    <w:autoRedefine/>
    <w:uiPriority w:val="39"/>
    <w:unhideWhenUsed/>
    <w:rsid w:val="00802034"/>
    <w:rPr>
      <w:caps/>
    </w:rPr>
  </w:style>
  <w:style w:type="paragraph" w:styleId="T3">
    <w:name w:val="toc 3"/>
    <w:basedOn w:val="Normal"/>
    <w:next w:val="Normal"/>
    <w:autoRedefine/>
    <w:uiPriority w:val="39"/>
    <w:unhideWhenUsed/>
    <w:rsid w:val="00802034"/>
    <w:pPr>
      <w:framePr w:wrap="around" w:vAnchor="text" w:hAnchor="text" w:y="1"/>
    </w:pPr>
    <w:rPr>
      <w:smallCaps/>
    </w:rPr>
  </w:style>
  <w:style w:type="paragraph" w:styleId="T4">
    <w:name w:val="toc 4"/>
    <w:basedOn w:val="Normal"/>
    <w:next w:val="Normal"/>
    <w:autoRedefine/>
    <w:uiPriority w:val="39"/>
    <w:unhideWhenUsed/>
    <w:rsid w:val="00472FA9"/>
    <w:pPr>
      <w:tabs>
        <w:tab w:val="left" w:pos="900"/>
        <w:tab w:val="right" w:leader="dot" w:pos="10175"/>
      </w:tabs>
    </w:pPr>
  </w:style>
  <w:style w:type="paragraph" w:customStyle="1" w:styleId="G222Heading6">
    <w:name w:val="G222_Heading6"/>
    <w:basedOn w:val="Balk6"/>
    <w:next w:val="Normal"/>
    <w:qFormat/>
    <w:rsid w:val="005D6B98"/>
    <w:pPr>
      <w:numPr>
        <w:numId w:val="3"/>
      </w:numPr>
    </w:pPr>
    <w:rPr>
      <w:kern w:val="28"/>
    </w:rPr>
  </w:style>
  <w:style w:type="paragraph" w:customStyle="1" w:styleId="Tabletext0">
    <w:name w:val="Table text"/>
    <w:semiHidden/>
    <w:unhideWhenUsed/>
    <w:rPr>
      <w:rFonts w:ascii="Tahoma" w:hAnsi="Tahoma"/>
    </w:rPr>
  </w:style>
  <w:style w:type="paragraph" w:styleId="DipnotMetni">
    <w:name w:val="footnote text"/>
    <w:basedOn w:val="Normal"/>
    <w:link w:val="DipnotMetniChar"/>
    <w:semiHidden/>
    <w:unhideWhenUsed/>
    <w:pPr>
      <w:spacing w:after="120"/>
    </w:pPr>
    <w:rPr>
      <w:szCs w:val="20"/>
      <w:lang w:val="en-US"/>
    </w:rPr>
  </w:style>
  <w:style w:type="character" w:styleId="DipnotBavurusu">
    <w:name w:val="footnote reference"/>
    <w:semiHidden/>
    <w:unhideWhenUsed/>
    <w:rPr>
      <w:vertAlign w:val="superscript"/>
    </w:rPr>
  </w:style>
  <w:style w:type="table" w:styleId="TabloKlavuzu">
    <w:name w:val="Table Grid"/>
    <w:basedOn w:val="NormalTablo"/>
    <w:uiPriority w:val="99"/>
    <w:rsid w:val="009E6519"/>
    <w:pPr>
      <w:spacing w:line="36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US-TableRow">
    <w:name w:val="CORPUS-TableRow"/>
    <w:basedOn w:val="Normal"/>
    <w:unhideWhenUsed/>
    <w:pPr>
      <w:spacing w:before="60" w:after="60" w:line="240" w:lineRule="auto"/>
    </w:pPr>
    <w:rPr>
      <w:rFonts w:cs="Arial"/>
      <w:lang w:val="en-US" w:eastAsia="tr-TR"/>
    </w:rPr>
  </w:style>
  <w:style w:type="character" w:customStyle="1" w:styleId="Balk1Char">
    <w:name w:val="Başlık 1 Char"/>
    <w:link w:val="Balk1"/>
    <w:uiPriority w:val="1"/>
    <w:rsid w:val="00960192"/>
    <w:rPr>
      <w:rFonts w:ascii="Arial" w:hAnsi="Arial" w:cs="Arial"/>
      <w:b/>
      <w:bCs/>
      <w:caps/>
      <w:kern w:val="32"/>
      <w:sz w:val="32"/>
      <w:szCs w:val="32"/>
      <w:lang w:val="tr-TR"/>
    </w:rPr>
  </w:style>
  <w:style w:type="paragraph" w:customStyle="1" w:styleId="G222Heading7">
    <w:name w:val="G222_Heading7"/>
    <w:basedOn w:val="Balk7"/>
    <w:next w:val="Normal"/>
    <w:qFormat/>
    <w:rsid w:val="005D6B98"/>
    <w:pPr>
      <w:numPr>
        <w:numId w:val="3"/>
      </w:numPr>
    </w:pPr>
  </w:style>
  <w:style w:type="paragraph" w:customStyle="1" w:styleId="G222Heading4">
    <w:name w:val="G222_Heading4"/>
    <w:basedOn w:val="Balk4"/>
    <w:next w:val="Normal"/>
    <w:qFormat/>
    <w:rsid w:val="005D6B98"/>
    <w:pPr>
      <w:numPr>
        <w:numId w:val="3"/>
      </w:numPr>
    </w:pPr>
  </w:style>
  <w:style w:type="paragraph" w:customStyle="1" w:styleId="StyleTitle2BoldRed">
    <w:name w:val="Style Title2 + Bold Red"/>
    <w:basedOn w:val="Tabletext0"/>
    <w:unhideWhenUsed/>
    <w:rsid w:val="00B4179B"/>
    <w:rPr>
      <w:b/>
      <w:color w:val="FF0000"/>
    </w:rPr>
  </w:style>
  <w:style w:type="paragraph" w:styleId="ekillerTablosu">
    <w:name w:val="table of figures"/>
    <w:basedOn w:val="Normal"/>
    <w:next w:val="Normal"/>
    <w:uiPriority w:val="99"/>
    <w:unhideWhenUsed/>
    <w:rsid w:val="002B3EEC"/>
  </w:style>
  <w:style w:type="paragraph" w:customStyle="1" w:styleId="G222Heading8">
    <w:name w:val="G222_Heading8"/>
    <w:basedOn w:val="Balk8"/>
    <w:next w:val="Normal"/>
    <w:qFormat/>
    <w:rsid w:val="005D6B98"/>
  </w:style>
  <w:style w:type="character" w:customStyle="1" w:styleId="stBilgiChar">
    <w:name w:val="Üst Bilgi Char"/>
    <w:link w:val="stBilgi"/>
    <w:rsid w:val="00960192"/>
    <w:rPr>
      <w:rFonts w:ascii="Arial" w:hAnsi="Arial"/>
      <w:szCs w:val="24"/>
      <w:lang w:val="tr-TR"/>
    </w:rPr>
  </w:style>
  <w:style w:type="paragraph" w:styleId="ListeParagraf">
    <w:name w:val="List Paragraph"/>
    <w:basedOn w:val="Normal"/>
    <w:uiPriority w:val="34"/>
    <w:unhideWhenUsed/>
    <w:qFormat/>
    <w:rsid w:val="00ED2C2A"/>
    <w:pPr>
      <w:ind w:left="720"/>
      <w:contextualSpacing/>
    </w:pPr>
  </w:style>
  <w:style w:type="paragraph" w:customStyle="1" w:styleId="G222Heading1">
    <w:name w:val="G222_Heading1"/>
    <w:basedOn w:val="Balk1"/>
    <w:next w:val="Normal"/>
    <w:rsid w:val="003F5029"/>
    <w:pPr>
      <w:numPr>
        <w:numId w:val="3"/>
      </w:numPr>
      <w:pBdr>
        <w:bottom w:val="dotted" w:sz="4" w:space="1" w:color="auto"/>
      </w:pBdr>
    </w:pPr>
    <w:rPr>
      <w:color w:val="3366FF"/>
      <w:sz w:val="24"/>
    </w:rPr>
  </w:style>
  <w:style w:type="paragraph" w:customStyle="1" w:styleId="G222Heading2">
    <w:name w:val="G222_Heading2"/>
    <w:basedOn w:val="Balk2"/>
    <w:next w:val="Normal"/>
    <w:rsid w:val="00AA4A64"/>
    <w:pPr>
      <w:numPr>
        <w:numId w:val="3"/>
      </w:numPr>
      <w:spacing w:before="120"/>
    </w:pPr>
    <w:rPr>
      <w:rFonts w:eastAsia="Times New Roman" w:cs="Times New Roman"/>
      <w:i w:val="0"/>
      <w:sz w:val="22"/>
      <w:szCs w:val="20"/>
    </w:rPr>
  </w:style>
  <w:style w:type="paragraph" w:customStyle="1" w:styleId="G222Heading3">
    <w:name w:val="G222_Heading3"/>
    <w:basedOn w:val="Balk3"/>
    <w:next w:val="Normal"/>
    <w:rsid w:val="00C446C0"/>
    <w:pPr>
      <w:numPr>
        <w:numId w:val="3"/>
      </w:numPr>
    </w:pPr>
    <w:rPr>
      <w:iCs w:val="0"/>
      <w:sz w:val="20"/>
    </w:rPr>
  </w:style>
  <w:style w:type="paragraph" w:customStyle="1" w:styleId="G222Heading5">
    <w:name w:val="G222_Heading5"/>
    <w:basedOn w:val="Balk5"/>
    <w:next w:val="Normal"/>
    <w:rsid w:val="00D21B56"/>
    <w:pPr>
      <w:numPr>
        <w:numId w:val="3"/>
      </w:numPr>
    </w:pPr>
    <w:rPr>
      <w:i w:val="0"/>
      <w:iCs w:val="0"/>
    </w:rPr>
  </w:style>
  <w:style w:type="paragraph" w:customStyle="1" w:styleId="G222Heading9">
    <w:name w:val="G222_Heading9"/>
    <w:basedOn w:val="Balk9"/>
    <w:next w:val="Normal"/>
    <w:qFormat/>
    <w:rsid w:val="00C446C0"/>
    <w:pPr>
      <w:numPr>
        <w:numId w:val="3"/>
      </w:numPr>
    </w:pPr>
  </w:style>
  <w:style w:type="numbering" w:customStyle="1" w:styleId="G222">
    <w:name w:val="G222"/>
    <w:uiPriority w:val="99"/>
    <w:rsid w:val="003F5029"/>
    <w:pPr>
      <w:numPr>
        <w:numId w:val="1"/>
      </w:numPr>
    </w:pPr>
  </w:style>
  <w:style w:type="character" w:styleId="Kpr">
    <w:name w:val="Hyperlink"/>
    <w:basedOn w:val="VarsaylanParagrafYazTipi"/>
    <w:uiPriority w:val="99"/>
    <w:rsid w:val="008D7C67"/>
    <w:rPr>
      <w:color w:val="0000FF"/>
      <w:u w:val="single"/>
    </w:rPr>
  </w:style>
  <w:style w:type="character" w:styleId="zlenenKpr">
    <w:name w:val="FollowedHyperlink"/>
    <w:basedOn w:val="VarsaylanParagrafYazTipi"/>
    <w:rsid w:val="00A20FCE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rsid w:val="008A21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8A2198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A2198"/>
    <w:rPr>
      <w:rFonts w:ascii="Arial" w:hAnsi="Arial"/>
      <w:lang w:val="tr-TR"/>
    </w:rPr>
  </w:style>
  <w:style w:type="paragraph" w:styleId="AklamaKonusu">
    <w:name w:val="annotation subject"/>
    <w:basedOn w:val="AklamaMetni"/>
    <w:next w:val="AklamaMetni"/>
    <w:link w:val="AklamaKonusuChar"/>
    <w:rsid w:val="008A219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8A2198"/>
    <w:rPr>
      <w:rFonts w:ascii="Arial" w:hAnsi="Arial"/>
      <w:b/>
      <w:bCs/>
      <w:lang w:val="tr-TR"/>
    </w:rPr>
  </w:style>
  <w:style w:type="numbering" w:customStyle="1" w:styleId="YTEListStyle">
    <w:name w:val="YTEListStyle"/>
    <w:uiPriority w:val="99"/>
    <w:rsid w:val="00C446C0"/>
    <w:pPr>
      <w:numPr>
        <w:numId w:val="2"/>
      </w:numPr>
    </w:pPr>
  </w:style>
  <w:style w:type="character" w:customStyle="1" w:styleId="AltBilgiChar">
    <w:name w:val="Alt Bilgi Char"/>
    <w:link w:val="AltBilgi"/>
    <w:uiPriority w:val="99"/>
    <w:rsid w:val="00074421"/>
    <w:rPr>
      <w:rFonts w:ascii="Arial" w:hAnsi="Arial"/>
      <w:szCs w:val="24"/>
      <w:lang w:val="tr-TR"/>
    </w:rPr>
  </w:style>
  <w:style w:type="character" w:styleId="SayfaNumaras">
    <w:name w:val="page number"/>
    <w:basedOn w:val="VarsaylanParagrafYazTipi"/>
    <w:uiPriority w:val="99"/>
    <w:rsid w:val="00074421"/>
  </w:style>
  <w:style w:type="character" w:customStyle="1" w:styleId="DipnotMetniChar">
    <w:name w:val="Dipnot Metni Char"/>
    <w:link w:val="DipnotMetni"/>
    <w:uiPriority w:val="99"/>
    <w:semiHidden/>
    <w:rsid w:val="005B045F"/>
    <w:rPr>
      <w:rFonts w:ascii="Arial" w:hAnsi="Arial"/>
    </w:rPr>
  </w:style>
  <w:style w:type="paragraph" w:styleId="GvdeMetniGirintisi">
    <w:name w:val="Body Text Indent"/>
    <w:basedOn w:val="Normal"/>
    <w:link w:val="GvdeMetniGirintisiChar"/>
    <w:uiPriority w:val="99"/>
    <w:rsid w:val="005B045F"/>
    <w:pPr>
      <w:spacing w:line="240" w:lineRule="auto"/>
      <w:ind w:firstLine="720"/>
    </w:pPr>
    <w:rPr>
      <w:rFonts w:ascii="Times New Roman" w:eastAsia="Times New Roman" w:hAnsi="Times New Roman"/>
      <w:noProof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5B045F"/>
    <w:rPr>
      <w:rFonts w:eastAsia="Times New Roman"/>
      <w:noProof/>
      <w:sz w:val="24"/>
      <w:szCs w:val="24"/>
      <w:lang w:val="tr-TR"/>
    </w:rPr>
  </w:style>
  <w:style w:type="paragraph" w:styleId="GvdeMetniGirintisi2">
    <w:name w:val="Body Text Indent 2"/>
    <w:basedOn w:val="Normal"/>
    <w:link w:val="GvdeMetniGirintisi2Char"/>
    <w:uiPriority w:val="99"/>
    <w:rsid w:val="008E7257"/>
    <w:pPr>
      <w:spacing w:after="120" w:line="480" w:lineRule="auto"/>
      <w:ind w:left="283"/>
      <w:jc w:val="left"/>
    </w:pPr>
    <w:rPr>
      <w:rFonts w:ascii="Times New Roman" w:eastAsia="Batang" w:hAnsi="Times New Roman"/>
      <w:sz w:val="24"/>
      <w:lang w:eastAsia="ko-K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8E7257"/>
    <w:rPr>
      <w:rFonts w:eastAsia="Batang"/>
      <w:sz w:val="24"/>
      <w:szCs w:val="24"/>
      <w:lang w:val="tr-TR" w:eastAsia="ko-KR"/>
    </w:rPr>
  </w:style>
  <w:style w:type="paragraph" w:customStyle="1" w:styleId="xl22">
    <w:name w:val="xl22"/>
    <w:basedOn w:val="Normal"/>
    <w:uiPriority w:val="99"/>
    <w:rsid w:val="008E7257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4E57D1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4E57D1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4E57D1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4E57D1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4E57D1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9E2F25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tr-TR"/>
    </w:rPr>
  </w:style>
  <w:style w:type="numbering" w:styleId="111111">
    <w:name w:val="Outline List 2"/>
    <w:basedOn w:val="ListeYok"/>
    <w:uiPriority w:val="99"/>
    <w:semiHidden/>
    <w:unhideWhenUsed/>
    <w:rsid w:val="003B5EE5"/>
    <w:pPr>
      <w:numPr>
        <w:numId w:val="5"/>
      </w:numPr>
    </w:pPr>
  </w:style>
  <w:style w:type="paragraph" w:styleId="GvdeMetni2">
    <w:name w:val="Body Text 2"/>
    <w:basedOn w:val="Normal"/>
    <w:link w:val="GvdeMetni2Char"/>
    <w:semiHidden/>
    <w:unhideWhenUsed/>
    <w:rsid w:val="00B33A9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semiHidden/>
    <w:rsid w:val="00B33A97"/>
    <w:rPr>
      <w:rFonts w:ascii="Arial" w:hAnsi="Arial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MMI\MATURITY%20LEVEL%202\Project%20Planning\CMMI-ProjectManagement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7729-2AEB-4EF4-BF8C-249D8531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CMMI-ProjectManagementTemplate</Template>
  <TotalTime>0</TotalTime>
  <Pages>8</Pages>
  <Words>1032</Words>
  <Characters>5885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KABİT</vt:lpstr>
      <vt:lpstr>KABİT</vt:lpstr>
    </vt:vector>
  </TitlesOfParts>
  <Company>TÜBİTAK-BİLGEM-YTE</Company>
  <LinksUpToDate>false</LinksUpToDate>
  <CharactersWithSpaces>6904</CharactersWithSpaces>
  <SharedDoc>false</SharedDoc>
  <HLinks>
    <vt:vector size="72" baseType="variant"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_Toc322362143</vt:lpwstr>
      </vt:variant>
      <vt:variant>
        <vt:i4>1441846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_Toc322362122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_Toc251313257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_Toc251313256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_Toc251313255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_Toc251313254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_Toc251313253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_Toc251313252</vt:lpwstr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mailto:g222.bte@tubitak.gov.tr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http://g222.bte.tubitak.gov.tr/</vt:lpwstr>
      </vt:variant>
      <vt:variant>
        <vt:lpwstr/>
      </vt:variant>
      <vt:variant>
        <vt:i4>7274602</vt:i4>
      </vt:variant>
      <vt:variant>
        <vt:i4>3</vt:i4>
      </vt:variant>
      <vt:variant>
        <vt:i4>0</vt:i4>
      </vt:variant>
      <vt:variant>
        <vt:i4>5</vt:i4>
      </vt:variant>
      <vt:variant>
        <vt:lpwstr>http://www.bte.tubitak.gov.tr/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http://www.bilgem.tubitak.gov.tr/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KABİT</dc:title>
  <dc:subject>KABİT</dc:subject>
  <dc:creator>ELİF DEMİR;KEMALA</dc:creator>
  <cp:keywords>Rev. No.</cp:keywords>
  <dc:description>RLSD YYAAGG GG KEMALA NEREYE TESLİM EDİLDİĞİ</dc:description>
  <cp:lastModifiedBy>Mustafa SARIDEMİR</cp:lastModifiedBy>
  <cp:revision>2</cp:revision>
  <cp:lastPrinted>2016-12-20T08:20:00Z</cp:lastPrinted>
  <dcterms:created xsi:type="dcterms:W3CDTF">2022-10-26T07:59:00Z</dcterms:created>
  <dcterms:modified xsi:type="dcterms:W3CDTF">2022-10-26T07:59:00Z</dcterms:modified>
  <cp:category>PRJ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MilSOFT</vt:lpwstr>
  </property>
</Properties>
</file>